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CC" w:rsidRPr="004259CC" w:rsidRDefault="004259CC" w:rsidP="004259CC">
      <w:pPr>
        <w:autoSpaceDE w:val="0"/>
        <w:adjustRightInd w:val="0"/>
        <w:spacing w:line="360" w:lineRule="auto"/>
        <w:ind w:left="709" w:right="992"/>
        <w:jc w:val="right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371383">
        <w:rPr>
          <w:rFonts w:cs="Arial"/>
          <w:b/>
          <w:sz w:val="20"/>
        </w:rPr>
        <w:t xml:space="preserve">  </w:t>
      </w:r>
      <w:bookmarkStart w:id="0" w:name="_GoBack"/>
      <w:bookmarkEnd w:id="0"/>
    </w:p>
    <w:p w:rsidR="00B602EF" w:rsidRPr="00B602EF" w:rsidRDefault="00B602EF" w:rsidP="00B602EF">
      <w:pPr>
        <w:autoSpaceDE w:val="0"/>
        <w:adjustRightInd w:val="0"/>
        <w:spacing w:line="360" w:lineRule="auto"/>
        <w:ind w:left="709" w:right="992"/>
        <w:jc w:val="center"/>
        <w:textAlignment w:val="auto"/>
        <w:rPr>
          <w:rFonts w:cs="Arial"/>
          <w:b/>
          <w:sz w:val="20"/>
          <w:u w:val="single"/>
        </w:rPr>
      </w:pPr>
      <w:r w:rsidRPr="00B602EF">
        <w:rPr>
          <w:rFonts w:cs="Arial"/>
          <w:b/>
          <w:sz w:val="20"/>
          <w:u w:val="single"/>
        </w:rPr>
        <w:t>DICHIARAZIONE DA RENDERE DAI DESTINATARI DI CONTRIBUTI COMUNALI</w:t>
      </w:r>
    </w:p>
    <w:p w:rsidR="00FF1C43" w:rsidRPr="00B602EF" w:rsidRDefault="00B602EF" w:rsidP="00B602EF">
      <w:pPr>
        <w:autoSpaceDE w:val="0"/>
        <w:adjustRightInd w:val="0"/>
        <w:spacing w:line="360" w:lineRule="auto"/>
        <w:ind w:left="709" w:right="992"/>
        <w:jc w:val="center"/>
        <w:textAlignment w:val="auto"/>
        <w:rPr>
          <w:rFonts w:cs="Arial"/>
          <w:b/>
          <w:sz w:val="20"/>
          <w:u w:val="single"/>
        </w:rPr>
      </w:pPr>
      <w:r w:rsidRPr="00B602EF">
        <w:rPr>
          <w:rFonts w:cs="Arial"/>
          <w:b/>
          <w:sz w:val="20"/>
          <w:u w:val="single"/>
        </w:rPr>
        <w:t xml:space="preserve">IN CONTO </w:t>
      </w:r>
      <w:r w:rsidR="00F45BD5">
        <w:rPr>
          <w:rFonts w:cs="Arial"/>
          <w:b/>
          <w:sz w:val="20"/>
          <w:u w:val="single"/>
        </w:rPr>
        <w:t xml:space="preserve">DI ESERCIZIO PER L’APPLICAZIONE/ESONERO </w:t>
      </w:r>
      <w:r w:rsidRPr="00B602EF">
        <w:rPr>
          <w:rFonts w:cs="Arial"/>
          <w:b/>
          <w:sz w:val="20"/>
          <w:u w:val="single"/>
        </w:rPr>
        <w:t>DELLA RITENUTA D’ACCONTO</w:t>
      </w: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Il/La</w:t>
      </w:r>
      <w:r w:rsidR="00F45BD5">
        <w:rPr>
          <w:rFonts w:cs="Arial"/>
          <w:sz w:val="20"/>
        </w:rPr>
        <w:t xml:space="preserve"> </w:t>
      </w:r>
      <w:r>
        <w:rPr>
          <w:rFonts w:cs="Arial"/>
          <w:sz w:val="20"/>
        </w:rPr>
        <w:t>sottoscritto/a Ente/</w:t>
      </w:r>
      <w:r w:rsidRPr="00B602EF">
        <w:rPr>
          <w:rFonts w:cs="Arial"/>
          <w:sz w:val="20"/>
        </w:rPr>
        <w:t>Associazione______________________________________</w:t>
      </w:r>
      <w:r w:rsidR="00F45BD5">
        <w:rPr>
          <w:rFonts w:cs="Arial"/>
          <w:sz w:val="20"/>
        </w:rPr>
        <w:t>____________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 w:rsidRPr="00B602EF">
        <w:rPr>
          <w:rFonts w:cs="Arial"/>
          <w:sz w:val="20"/>
        </w:rPr>
        <w:t>con sede legale a _____________________________________</w:t>
      </w:r>
      <w:r>
        <w:rPr>
          <w:rFonts w:cs="Arial"/>
          <w:sz w:val="20"/>
        </w:rPr>
        <w:t>____________________</w:t>
      </w:r>
      <w:proofErr w:type="gramStart"/>
      <w:r>
        <w:rPr>
          <w:rFonts w:cs="Arial"/>
          <w:sz w:val="20"/>
        </w:rPr>
        <w:t>_(</w:t>
      </w:r>
      <w:proofErr w:type="gramEnd"/>
      <w:r>
        <w:rPr>
          <w:rFonts w:cs="Arial"/>
          <w:sz w:val="20"/>
        </w:rPr>
        <w:t>______)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Via/Piazza</w:t>
      </w:r>
      <w:r w:rsidRPr="00B602EF">
        <w:rPr>
          <w:rFonts w:cs="Arial"/>
          <w:sz w:val="20"/>
        </w:rPr>
        <w:t>__</w:t>
      </w:r>
      <w:r>
        <w:rPr>
          <w:rFonts w:cs="Arial"/>
          <w:sz w:val="20"/>
        </w:rPr>
        <w:t>__________________</w:t>
      </w:r>
      <w:r w:rsidRPr="00B602EF">
        <w:rPr>
          <w:rFonts w:cs="Arial"/>
          <w:sz w:val="20"/>
        </w:rPr>
        <w:t>_____________________________________N°____________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 w:rsidRPr="00B602EF">
        <w:rPr>
          <w:rFonts w:cs="Arial"/>
          <w:sz w:val="20"/>
        </w:rPr>
        <w:t>Codice Fiscale______________________________________________________</w:t>
      </w:r>
      <w:r>
        <w:rPr>
          <w:rFonts w:cs="Arial"/>
          <w:sz w:val="20"/>
        </w:rPr>
        <w:t>__________</w:t>
      </w:r>
      <w:r w:rsidRPr="00B602EF">
        <w:rPr>
          <w:rFonts w:cs="Arial"/>
          <w:sz w:val="20"/>
        </w:rPr>
        <w:t>____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F1568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B602EF">
        <w:rPr>
          <w:rFonts w:cs="Arial"/>
          <w:sz w:val="20"/>
        </w:rPr>
        <w:t xml:space="preserve">appresentato/a dal </w:t>
      </w:r>
      <w:proofErr w:type="spellStart"/>
      <w:r w:rsidR="00B602EF">
        <w:rPr>
          <w:rFonts w:cs="Arial"/>
          <w:sz w:val="20"/>
        </w:rPr>
        <w:t>Sig</w:t>
      </w:r>
      <w:proofErr w:type="spellEnd"/>
      <w:r w:rsidR="00B602EF">
        <w:rPr>
          <w:rFonts w:cs="Arial"/>
          <w:sz w:val="20"/>
        </w:rPr>
        <w:t>.______________________________in qualità di_____________________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F1568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B602EF">
        <w:rPr>
          <w:rFonts w:cs="Arial"/>
          <w:sz w:val="20"/>
        </w:rPr>
        <w:t>esidente a_____________________Via_______________________________________________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F45BD5" w:rsidRDefault="00F45BD5" w:rsidP="00B602EF">
      <w:pPr>
        <w:autoSpaceDE w:val="0"/>
        <w:adjustRightInd w:val="0"/>
        <w:spacing w:line="240" w:lineRule="auto"/>
        <w:ind w:left="709" w:right="992"/>
        <w:jc w:val="center"/>
        <w:textAlignment w:val="auto"/>
        <w:rPr>
          <w:rFonts w:cs="Arial"/>
          <w:b/>
          <w:sz w:val="20"/>
        </w:rPr>
      </w:pP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center"/>
        <w:textAlignment w:val="auto"/>
        <w:rPr>
          <w:rFonts w:cs="Arial"/>
          <w:b/>
          <w:sz w:val="20"/>
        </w:rPr>
      </w:pPr>
      <w:r w:rsidRPr="00B602EF">
        <w:rPr>
          <w:rFonts w:cs="Arial"/>
          <w:b/>
          <w:sz w:val="20"/>
        </w:rPr>
        <w:t>PREMESSO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Default="00F1568F" w:rsidP="00F45BD5">
      <w:pPr>
        <w:autoSpaceDE w:val="0"/>
        <w:adjustRightInd w:val="0"/>
        <w:spacing w:before="120" w:line="36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B602EF">
        <w:rPr>
          <w:rFonts w:cs="Arial"/>
          <w:sz w:val="20"/>
        </w:rPr>
        <w:t>he il Comune di Roma ha deliberato l’erogazione di un contributo per</w:t>
      </w:r>
      <w:r w:rsidR="008E6D9A">
        <w:rPr>
          <w:rFonts w:cs="Arial"/>
          <w:sz w:val="20"/>
        </w:rPr>
        <w:t xml:space="preserve"> </w:t>
      </w:r>
      <w:r w:rsidR="00F45BD5">
        <w:rPr>
          <w:rFonts w:cs="Arial"/>
          <w:sz w:val="20"/>
        </w:rPr>
        <w:t>la realizzazione della Manifestazione denominata</w:t>
      </w:r>
      <w:r w:rsidR="00B602EF">
        <w:rPr>
          <w:rFonts w:cs="Arial"/>
          <w:sz w:val="20"/>
        </w:rPr>
        <w:t>___________________________________</w:t>
      </w:r>
      <w:r w:rsidR="00F45BD5">
        <w:rPr>
          <w:rFonts w:cs="Arial"/>
          <w:sz w:val="20"/>
        </w:rPr>
        <w:t>_______________________</w:t>
      </w:r>
    </w:p>
    <w:p w:rsidR="00B602EF" w:rsidRDefault="00B602EF" w:rsidP="00E57185">
      <w:pPr>
        <w:autoSpaceDE w:val="0"/>
        <w:adjustRightInd w:val="0"/>
        <w:spacing w:line="240" w:lineRule="auto"/>
        <w:ind w:right="992"/>
        <w:jc w:val="both"/>
        <w:textAlignment w:val="auto"/>
        <w:rPr>
          <w:rFonts w:cs="Arial"/>
          <w:sz w:val="20"/>
        </w:rPr>
      </w:pP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con la presente</w:t>
      </w: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center"/>
        <w:textAlignment w:val="auto"/>
        <w:rPr>
          <w:rFonts w:cs="Arial"/>
          <w:b/>
          <w:sz w:val="20"/>
        </w:rPr>
      </w:pPr>
      <w:r w:rsidRPr="00B602EF">
        <w:rPr>
          <w:rFonts w:cs="Arial"/>
          <w:b/>
          <w:sz w:val="20"/>
        </w:rPr>
        <w:t>DICHIARA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E57185" w:rsidRDefault="00F1568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B602EF">
        <w:rPr>
          <w:rFonts w:cs="Arial"/>
          <w:sz w:val="20"/>
        </w:rPr>
        <w:t xml:space="preserve">otto la propria e personale responsabilità che il contributo in oggetto </w:t>
      </w:r>
    </w:p>
    <w:p w:rsidR="00E57185" w:rsidRDefault="00E57185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B602EF" w:rsidRPr="00C8643B" w:rsidRDefault="00E57185" w:rsidP="00F45BD5">
      <w:pPr>
        <w:pStyle w:val="Paragrafoelenco"/>
        <w:autoSpaceDE w:val="0"/>
        <w:adjustRightInd w:val="0"/>
        <w:spacing w:line="240" w:lineRule="auto"/>
        <w:ind w:left="1429" w:right="992" w:hanging="11"/>
        <w:jc w:val="both"/>
        <w:textAlignment w:val="auto"/>
        <w:rPr>
          <w:rFonts w:cs="Arial"/>
          <w:sz w:val="18"/>
          <w:szCs w:val="18"/>
        </w:rPr>
      </w:pPr>
      <w:r w:rsidRPr="00C864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DD98" wp14:editId="03C4D1A3">
                <wp:simplePos x="0" y="0"/>
                <wp:positionH relativeFrom="column">
                  <wp:posOffset>473710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D5" w:rsidRDefault="00F4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75FDD9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.3pt;margin-top: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" fillcolor="white [3201]" strokeweight=".5pt">
                <v:textbox>
                  <w:txbxContent>
                    <w:p w:rsidR="00F45BD5" w:rsidRDefault="00F45BD5"/>
                  </w:txbxContent>
                </v:textbox>
              </v:shape>
            </w:pict>
          </mc:Fallback>
        </mc:AlternateContent>
      </w:r>
      <w:r w:rsidR="00B602EF" w:rsidRPr="00C8643B">
        <w:rPr>
          <w:rFonts w:cs="Arial"/>
          <w:sz w:val="18"/>
          <w:szCs w:val="18"/>
          <w:u w:val="single"/>
        </w:rPr>
        <w:t>è soggetto</w:t>
      </w:r>
      <w:r w:rsidR="00B602EF" w:rsidRPr="00C8643B">
        <w:rPr>
          <w:rFonts w:cs="Arial"/>
          <w:sz w:val="18"/>
          <w:szCs w:val="18"/>
        </w:rPr>
        <w:t xml:space="preserve"> alla ritenuta di acconto prevista dall’art. 28, 2° c., del DPR 29.09.1973 n° 600;</w:t>
      </w:r>
    </w:p>
    <w:p w:rsidR="00E57185" w:rsidRPr="00C8643B" w:rsidRDefault="00E57185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18"/>
          <w:szCs w:val="18"/>
        </w:rPr>
      </w:pPr>
    </w:p>
    <w:p w:rsidR="00E57185" w:rsidRPr="00C8643B" w:rsidRDefault="00E57185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sz w:val="18"/>
          <w:szCs w:val="18"/>
        </w:rPr>
        <w:t>oppure</w:t>
      </w:r>
    </w:p>
    <w:p w:rsidR="00E57185" w:rsidRPr="00C8643B" w:rsidRDefault="00E57185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18"/>
          <w:szCs w:val="18"/>
        </w:rPr>
      </w:pPr>
    </w:p>
    <w:p w:rsidR="00E57185" w:rsidRPr="00C8643B" w:rsidRDefault="00E57185" w:rsidP="00F45BD5">
      <w:pPr>
        <w:autoSpaceDE w:val="0"/>
        <w:adjustRightInd w:val="0"/>
        <w:spacing w:line="240" w:lineRule="auto"/>
        <w:ind w:left="1418" w:right="992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F906D" wp14:editId="7F5496A9">
                <wp:simplePos x="0" y="0"/>
                <wp:positionH relativeFrom="column">
                  <wp:posOffset>473710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BD5" w:rsidRDefault="00F45BD5" w:rsidP="00E57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FF906D" id="Casella di testo 2" o:spid="_x0000_s1027" type="#_x0000_t202" style="position:absolute;left:0;text-align:left;margin-left:37.3pt;margin-top:.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" fillcolor="window" strokeweight=".5pt">
                <v:textbox>
                  <w:txbxContent>
                    <w:p w:rsidR="00F45BD5" w:rsidRDefault="00F45BD5" w:rsidP="00E57185"/>
                  </w:txbxContent>
                </v:textbox>
              </v:shape>
            </w:pict>
          </mc:Fallback>
        </mc:AlternateContent>
      </w:r>
      <w:r w:rsidRPr="00C8643B">
        <w:rPr>
          <w:rFonts w:cs="Arial"/>
          <w:sz w:val="18"/>
          <w:szCs w:val="18"/>
          <w:u w:val="single"/>
        </w:rPr>
        <w:t>non è soggetto</w:t>
      </w:r>
      <w:r w:rsidR="008E6D9A" w:rsidRPr="00C8643B">
        <w:rPr>
          <w:rFonts w:cs="Arial"/>
          <w:sz w:val="18"/>
          <w:szCs w:val="18"/>
        </w:rPr>
        <w:t xml:space="preserve"> </w:t>
      </w:r>
      <w:r w:rsidRPr="00C8643B">
        <w:rPr>
          <w:rFonts w:cs="Arial"/>
          <w:sz w:val="18"/>
          <w:szCs w:val="18"/>
        </w:rPr>
        <w:t>alla ritenuta di acconto prevista dall’art. 28, 2° c., del DPR 29.09.1973 n° 600</w:t>
      </w:r>
      <w:r w:rsidR="00F45BD5" w:rsidRPr="00C8643B">
        <w:rPr>
          <w:rFonts w:cs="Arial"/>
          <w:sz w:val="18"/>
          <w:szCs w:val="18"/>
        </w:rPr>
        <w:t xml:space="preserve"> per il motivo di cui appresso (</w:t>
      </w:r>
      <w:r w:rsidR="00F45BD5" w:rsidRPr="00C8643B">
        <w:rPr>
          <w:rFonts w:cs="Arial"/>
          <w:i/>
          <w:sz w:val="18"/>
          <w:szCs w:val="18"/>
        </w:rPr>
        <w:t>barrare casella interessata</w:t>
      </w:r>
      <w:proofErr w:type="gramStart"/>
      <w:r w:rsidR="00F45BD5" w:rsidRPr="00C8643B">
        <w:rPr>
          <w:rFonts w:cs="Arial"/>
          <w:sz w:val="18"/>
          <w:szCs w:val="18"/>
        </w:rPr>
        <w:t>) :</w:t>
      </w:r>
      <w:proofErr w:type="gramEnd"/>
    </w:p>
    <w:p w:rsidR="00F45BD5" w:rsidRPr="00C8643B" w:rsidRDefault="00F45BD5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18"/>
          <w:szCs w:val="18"/>
        </w:rPr>
      </w:pPr>
    </w:p>
    <w:p w:rsidR="00F45BD5" w:rsidRPr="00C8643B" w:rsidRDefault="00F45BD5" w:rsidP="00F45BD5">
      <w:pPr>
        <w:pStyle w:val="Paragrafoelenco"/>
        <w:numPr>
          <w:ilvl w:val="0"/>
          <w:numId w:val="48"/>
        </w:numPr>
        <w:autoSpaceDE w:val="0"/>
        <w:adjustRightInd w:val="0"/>
        <w:spacing w:line="360" w:lineRule="auto"/>
        <w:ind w:left="1984" w:right="992" w:hanging="425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sz w:val="18"/>
          <w:szCs w:val="18"/>
        </w:rPr>
        <w:t>l’attività svolta dall’Ente, per la quale ha titolo al contributo in oggetto non rientra nel concetto d’impresa, come specificato dall’art. 2195 del Codice Civile., e per la suddetta attività non è obbligatoria la presentazione della dichiarazione dei redditi;</w:t>
      </w:r>
    </w:p>
    <w:p w:rsidR="00F45BD5" w:rsidRPr="00C8643B" w:rsidRDefault="00F45BD5" w:rsidP="00F45BD5">
      <w:pPr>
        <w:pStyle w:val="Paragrafoelenco"/>
        <w:numPr>
          <w:ilvl w:val="0"/>
          <w:numId w:val="48"/>
        </w:numPr>
        <w:autoSpaceDE w:val="0"/>
        <w:adjustRightInd w:val="0"/>
        <w:spacing w:line="360" w:lineRule="auto"/>
        <w:ind w:left="1984" w:right="992" w:hanging="425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sz w:val="18"/>
          <w:szCs w:val="18"/>
        </w:rPr>
        <w:t xml:space="preserve">l’Ente è iscritto all’Anagrafe Unica delle ONLUS a norma dell’art. 11 del </w:t>
      </w:r>
      <w:proofErr w:type="spellStart"/>
      <w:proofErr w:type="gramStart"/>
      <w:r w:rsidRPr="00C8643B">
        <w:rPr>
          <w:rFonts w:cs="Arial"/>
          <w:sz w:val="18"/>
          <w:szCs w:val="18"/>
        </w:rPr>
        <w:t>D.Lgs</w:t>
      </w:r>
      <w:proofErr w:type="gramEnd"/>
      <w:r w:rsidRPr="00C8643B">
        <w:rPr>
          <w:rFonts w:cs="Arial"/>
          <w:sz w:val="18"/>
          <w:szCs w:val="18"/>
        </w:rPr>
        <w:t>.</w:t>
      </w:r>
      <w:proofErr w:type="spellEnd"/>
      <w:r w:rsidRPr="00C8643B">
        <w:rPr>
          <w:rFonts w:cs="Arial"/>
          <w:sz w:val="18"/>
          <w:szCs w:val="18"/>
        </w:rPr>
        <w:t xml:space="preserve"> 460/97;</w:t>
      </w:r>
    </w:p>
    <w:p w:rsidR="00F45BD5" w:rsidRPr="00C8643B" w:rsidRDefault="00F45BD5" w:rsidP="00F45BD5">
      <w:pPr>
        <w:pStyle w:val="Paragrafoelenco"/>
        <w:numPr>
          <w:ilvl w:val="0"/>
          <w:numId w:val="48"/>
        </w:numPr>
        <w:autoSpaceDE w:val="0"/>
        <w:adjustRightInd w:val="0"/>
        <w:spacing w:line="360" w:lineRule="auto"/>
        <w:ind w:left="1984" w:right="992" w:hanging="425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sz w:val="18"/>
          <w:szCs w:val="18"/>
        </w:rPr>
        <w:t>l’Ente svolge attività aventi finalità sociali in conformità alle disposizioni statuarie e le stesse vengono svolte in base ad un’apposita convenzione stipulata con il Comune di ……………………………… così come previsto dall’</w:t>
      </w:r>
      <w:r w:rsidR="00C60018" w:rsidRPr="00C8643B">
        <w:rPr>
          <w:rFonts w:cs="Arial"/>
          <w:sz w:val="18"/>
          <w:szCs w:val="18"/>
        </w:rPr>
        <w:t xml:space="preserve">art. 2, c. 1, del </w:t>
      </w:r>
      <w:proofErr w:type="spellStart"/>
      <w:proofErr w:type="gramStart"/>
      <w:r w:rsidR="00C60018" w:rsidRPr="00C8643B">
        <w:rPr>
          <w:rFonts w:cs="Arial"/>
          <w:sz w:val="18"/>
          <w:szCs w:val="18"/>
        </w:rPr>
        <w:t>D.Lgs</w:t>
      </w:r>
      <w:proofErr w:type="gramEnd"/>
      <w:r w:rsidR="00C60018" w:rsidRPr="00C8643B">
        <w:rPr>
          <w:rFonts w:cs="Arial"/>
          <w:sz w:val="18"/>
          <w:szCs w:val="18"/>
        </w:rPr>
        <w:t>.</w:t>
      </w:r>
      <w:proofErr w:type="spellEnd"/>
      <w:r w:rsidR="00C60018" w:rsidRPr="00C8643B">
        <w:rPr>
          <w:rFonts w:cs="Arial"/>
          <w:sz w:val="18"/>
          <w:szCs w:val="18"/>
        </w:rPr>
        <w:t xml:space="preserve"> 460/97;</w:t>
      </w:r>
    </w:p>
    <w:p w:rsidR="00C60018" w:rsidRPr="00C8643B" w:rsidRDefault="00C60018" w:rsidP="00C60018">
      <w:pPr>
        <w:pStyle w:val="Paragrafoelenco"/>
        <w:numPr>
          <w:ilvl w:val="0"/>
          <w:numId w:val="48"/>
        </w:numPr>
        <w:autoSpaceDE w:val="0"/>
        <w:adjustRightInd w:val="0"/>
        <w:spacing w:line="360" w:lineRule="auto"/>
        <w:ind w:left="1984" w:right="992" w:hanging="425"/>
        <w:jc w:val="both"/>
        <w:textAlignment w:val="auto"/>
        <w:rPr>
          <w:rFonts w:cs="Arial"/>
          <w:sz w:val="18"/>
          <w:szCs w:val="18"/>
        </w:rPr>
      </w:pPr>
      <w:r w:rsidRPr="00C8643B">
        <w:rPr>
          <w:rFonts w:cs="Arial"/>
          <w:sz w:val="18"/>
          <w:szCs w:val="18"/>
        </w:rPr>
        <w:t xml:space="preserve">dall’attività posta in essere non derivano, per l’Ente beneficiario del contributo, entrate di natura commerciale, ossia entrate che qualora conseguite darebbero </w:t>
      </w:r>
      <w:r w:rsidR="002304F3" w:rsidRPr="00C8643B">
        <w:rPr>
          <w:rFonts w:cs="Arial"/>
          <w:sz w:val="18"/>
          <w:szCs w:val="18"/>
        </w:rPr>
        <w:t xml:space="preserve">luogo </w:t>
      </w:r>
      <w:r w:rsidRPr="00C8643B">
        <w:rPr>
          <w:rFonts w:cs="Arial"/>
          <w:sz w:val="18"/>
          <w:szCs w:val="18"/>
        </w:rPr>
        <w:t>agli obblighi del possesso della partita Iva e della fatturazione nei confronti di terzi.</w:t>
      </w:r>
    </w:p>
    <w:p w:rsidR="00F1568F" w:rsidRPr="00C8643B" w:rsidRDefault="00F1568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18"/>
          <w:szCs w:val="18"/>
        </w:rPr>
      </w:pPr>
    </w:p>
    <w:p w:rsidR="00B602EF" w:rsidRPr="00B602EF" w:rsidRDefault="00B602EF" w:rsidP="00B602EF">
      <w:pPr>
        <w:autoSpaceDE w:val="0"/>
        <w:adjustRightInd w:val="0"/>
        <w:spacing w:line="240" w:lineRule="auto"/>
        <w:ind w:left="709" w:right="992"/>
        <w:jc w:val="center"/>
        <w:textAlignment w:val="auto"/>
        <w:rPr>
          <w:rFonts w:cs="Arial"/>
          <w:b/>
          <w:sz w:val="20"/>
        </w:rPr>
      </w:pPr>
      <w:r w:rsidRPr="00B602EF">
        <w:rPr>
          <w:rFonts w:cs="Arial"/>
          <w:b/>
          <w:sz w:val="20"/>
        </w:rPr>
        <w:t>ESONERA</w:t>
      </w:r>
    </w:p>
    <w:p w:rsidR="00B602EF" w:rsidRDefault="00B602EF" w:rsidP="00B602EF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</w:p>
    <w:p w:rsidR="004259CC" w:rsidRDefault="00F1568F" w:rsidP="004259CC">
      <w:pPr>
        <w:autoSpaceDE w:val="0"/>
        <w:adjustRightInd w:val="0"/>
        <w:spacing w:line="240" w:lineRule="auto"/>
        <w:ind w:left="709" w:right="992"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B602EF">
        <w:rPr>
          <w:rFonts w:cs="Arial"/>
          <w:sz w:val="20"/>
        </w:rPr>
        <w:t>ertanto, il Comune di Roma da ogni e qualsiasi responsabilità a livello fiscale, amministrativo e penale qualora la presente dichiarazione NON dovesse corrispondere al vero per diversa imposizione accertata dai relativi Uffici Fiscali.</w:t>
      </w:r>
    </w:p>
    <w:p w:rsidR="00BA7A0C" w:rsidRDefault="00BA7A0C" w:rsidP="00BA7A0C">
      <w:pPr>
        <w:tabs>
          <w:tab w:val="left" w:pos="2475"/>
        </w:tabs>
        <w:spacing w:line="240" w:lineRule="auto"/>
        <w:jc w:val="both"/>
        <w:rPr>
          <w:rFonts w:cs="Arial"/>
          <w:sz w:val="18"/>
          <w:szCs w:val="18"/>
        </w:rPr>
      </w:pPr>
    </w:p>
    <w:p w:rsidR="00BA7A0C" w:rsidRDefault="00BA7A0C" w:rsidP="00BA7A0C">
      <w:pPr>
        <w:tabs>
          <w:tab w:val="left" w:pos="2475"/>
        </w:tabs>
        <w:spacing w:line="240" w:lineRule="auto"/>
        <w:ind w:left="426"/>
        <w:jc w:val="both"/>
        <w:rPr>
          <w:rFonts w:cs="Arial"/>
          <w:sz w:val="18"/>
          <w:szCs w:val="18"/>
        </w:rPr>
      </w:pPr>
    </w:p>
    <w:p w:rsidR="00BA7A0C" w:rsidRDefault="00BA7A0C" w:rsidP="00BA7A0C">
      <w:pPr>
        <w:tabs>
          <w:tab w:val="left" w:pos="2475"/>
        </w:tabs>
        <w:spacing w:line="240" w:lineRule="auto"/>
        <w:ind w:left="426"/>
        <w:jc w:val="both"/>
        <w:rPr>
          <w:rFonts w:cs="Arial"/>
          <w:sz w:val="18"/>
          <w:szCs w:val="18"/>
        </w:rPr>
      </w:pPr>
      <w:r w:rsidRPr="000A41FD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9AC731" wp14:editId="20D8A003">
                <wp:simplePos x="0" y="0"/>
                <wp:positionH relativeFrom="column">
                  <wp:posOffset>4211955</wp:posOffset>
                </wp:positionH>
                <wp:positionV relativeFrom="paragraph">
                  <wp:posOffset>133350</wp:posOffset>
                </wp:positionV>
                <wp:extent cx="2099463" cy="775411"/>
                <wp:effectExtent l="0" t="0" r="15240" b="247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63" cy="77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08"/>
                            </w:tblGrid>
                            <w:tr w:rsidR="00BA7A0C" w:rsidRPr="000A41FD" w:rsidTr="00200560">
                              <w:trPr>
                                <w:jc w:val="center"/>
                              </w:trPr>
                              <w:tc>
                                <w:tcPr>
                                  <w:tcW w:w="3260" w:type="dxa"/>
                                </w:tcPr>
                                <w:p w:rsidR="00BA7A0C" w:rsidRPr="000A41FD" w:rsidRDefault="00BA7A0C" w:rsidP="00BA7A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41F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Timbro e firma</w:t>
                                  </w:r>
                                </w:p>
                              </w:tc>
                            </w:tr>
                            <w:tr w:rsidR="00BA7A0C" w:rsidRPr="000A41FD" w:rsidTr="00200560">
                              <w:trPr>
                                <w:jc w:val="center"/>
                              </w:trPr>
                              <w:tc>
                                <w:tcPr>
                                  <w:tcW w:w="3260" w:type="dxa"/>
                                </w:tcPr>
                                <w:p w:rsidR="00BA7A0C" w:rsidRDefault="00BA7A0C" w:rsidP="00BA7A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0A41F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del Legale Rappresentante</w:t>
                                  </w:r>
                                </w:p>
                                <w:p w:rsidR="00BA7A0C" w:rsidRDefault="00BA7A0C" w:rsidP="00BA7A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A7A0C" w:rsidRPr="000A41FD" w:rsidRDefault="00BA7A0C" w:rsidP="00BA7A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</w:tbl>
                          <w:p w:rsidR="00BA7A0C" w:rsidRDefault="00BA7A0C" w:rsidP="00BA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C73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331.65pt;margin-top:10.5pt;width:165.3pt;height:6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" fillcolor="white [3201]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08"/>
                      </w:tblGrid>
                      <w:tr w:rsidR="00BA7A0C" w:rsidRPr="000A41FD" w:rsidTr="00200560">
                        <w:trPr>
                          <w:jc w:val="center"/>
                        </w:trPr>
                        <w:tc>
                          <w:tcPr>
                            <w:tcW w:w="3260" w:type="dxa"/>
                          </w:tcPr>
                          <w:p w:rsidR="00BA7A0C" w:rsidRPr="000A41FD" w:rsidRDefault="00BA7A0C" w:rsidP="00BA7A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41F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Timbro e firma</w:t>
                            </w:r>
                          </w:p>
                        </w:tc>
                      </w:tr>
                      <w:tr w:rsidR="00BA7A0C" w:rsidRPr="000A41FD" w:rsidTr="00200560">
                        <w:trPr>
                          <w:jc w:val="center"/>
                        </w:trPr>
                        <w:tc>
                          <w:tcPr>
                            <w:tcW w:w="3260" w:type="dxa"/>
                          </w:tcPr>
                          <w:p w:rsidR="00BA7A0C" w:rsidRDefault="00BA7A0C" w:rsidP="00BA7A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41FD">
                              <w:rPr>
                                <w:rFonts w:cs="Arial"/>
                                <w:sz w:val="18"/>
                                <w:szCs w:val="18"/>
                              </w:rPr>
                              <w:t>del Legale Rappresentante</w:t>
                            </w:r>
                          </w:p>
                          <w:p w:rsidR="00BA7A0C" w:rsidRDefault="00BA7A0C" w:rsidP="00BA7A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BA7A0C" w:rsidRPr="000A41FD" w:rsidRDefault="00BA7A0C" w:rsidP="00BA7A0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c>
                      </w:tr>
                    </w:tbl>
                    <w:p w:rsidR="00BA7A0C" w:rsidRDefault="00BA7A0C" w:rsidP="00BA7A0C"/>
                  </w:txbxContent>
                </v:textbox>
              </v:shape>
            </w:pict>
          </mc:Fallback>
        </mc:AlternateContent>
      </w:r>
    </w:p>
    <w:p w:rsidR="00BA7A0C" w:rsidRPr="000A41FD" w:rsidRDefault="00BA7A0C" w:rsidP="00BA7A0C">
      <w:pPr>
        <w:tabs>
          <w:tab w:val="left" w:pos="2475"/>
        </w:tabs>
        <w:spacing w:line="240" w:lineRule="auto"/>
        <w:ind w:left="426"/>
        <w:jc w:val="both"/>
        <w:rPr>
          <w:rFonts w:cs="Arial"/>
          <w:sz w:val="18"/>
          <w:szCs w:val="18"/>
        </w:rPr>
      </w:pPr>
    </w:p>
    <w:p w:rsidR="00BA7A0C" w:rsidRPr="00B602EF" w:rsidRDefault="00BA7A0C" w:rsidP="00BA7A0C">
      <w:pPr>
        <w:spacing w:line="240" w:lineRule="auto"/>
        <w:ind w:firstLine="709"/>
        <w:rPr>
          <w:rFonts w:cs="Arial"/>
          <w:sz w:val="20"/>
        </w:rPr>
      </w:pPr>
      <w:r w:rsidRPr="000A41FD">
        <w:rPr>
          <w:rFonts w:cs="Arial"/>
          <w:sz w:val="18"/>
          <w:szCs w:val="18"/>
        </w:rPr>
        <w:t>Luogo ________________</w:t>
      </w:r>
      <w:r>
        <w:rPr>
          <w:rFonts w:cs="Arial"/>
          <w:sz w:val="18"/>
          <w:szCs w:val="18"/>
        </w:rPr>
        <w:t xml:space="preserve">  </w:t>
      </w:r>
      <w:r w:rsidR="008E6D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</w:t>
      </w:r>
      <w:r w:rsidRPr="000A41FD">
        <w:rPr>
          <w:rFonts w:cs="Arial"/>
          <w:sz w:val="18"/>
          <w:szCs w:val="18"/>
        </w:rPr>
        <w:t>ata</w:t>
      </w:r>
      <w:r>
        <w:rPr>
          <w:rFonts w:cs="Arial"/>
          <w:sz w:val="18"/>
          <w:szCs w:val="18"/>
        </w:rPr>
        <w:t xml:space="preserve">    </w:t>
      </w:r>
      <w:r w:rsidRPr="000A41FD">
        <w:rPr>
          <w:rFonts w:cs="Arial"/>
          <w:sz w:val="18"/>
          <w:szCs w:val="18"/>
        </w:rPr>
        <w:t>________________</w:t>
      </w:r>
    </w:p>
    <w:sectPr w:rsidR="00BA7A0C" w:rsidRPr="00B602EF" w:rsidSect="00BA7A0C">
      <w:headerReference w:type="default" r:id="rId8"/>
      <w:footerReference w:type="default" r:id="rId9"/>
      <w:headerReference w:type="first" r:id="rId10"/>
      <w:pgSz w:w="11906" w:h="16838"/>
      <w:pgMar w:top="1276" w:right="566" w:bottom="1418" w:left="709" w:header="0" w:footer="93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C4" w:rsidRDefault="00BA62C4">
      <w:pPr>
        <w:spacing w:line="240" w:lineRule="auto"/>
      </w:pPr>
      <w:r>
        <w:separator/>
      </w:r>
    </w:p>
  </w:endnote>
  <w:endnote w:type="continuationSeparator" w:id="0">
    <w:p w:rsidR="00BA62C4" w:rsidRDefault="00BA6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D5" w:rsidRPr="00EE6FFE" w:rsidRDefault="00F45BD5" w:rsidP="00CF3062">
    <w:pPr>
      <w:tabs>
        <w:tab w:val="center" w:pos="4153"/>
        <w:tab w:val="right" w:pos="8306"/>
      </w:tabs>
      <w:ind w:left="709"/>
      <w:rPr>
        <w:b/>
      </w:rPr>
    </w:pPr>
    <w:r w:rsidRPr="00EE6FFE">
      <w:rPr>
        <w:b/>
      </w:rPr>
      <w:t>Roma Capitale</w:t>
    </w:r>
  </w:p>
  <w:p w:rsidR="00F45BD5" w:rsidRDefault="00F45BD5" w:rsidP="00CF3062">
    <w:pPr>
      <w:tabs>
        <w:tab w:val="center" w:pos="4153"/>
        <w:tab w:val="right" w:pos="8306"/>
      </w:tabs>
      <w:ind w:left="709"/>
    </w:pPr>
    <w:r w:rsidRPr="00EE6FFE">
      <w:t>Piazza di Campitelli, 7 00186 Roma</w:t>
    </w:r>
  </w:p>
  <w:p w:rsidR="00F45BD5" w:rsidRDefault="00F45BD5" w:rsidP="00CF3062">
    <w:pPr>
      <w:tabs>
        <w:tab w:val="center" w:pos="4153"/>
        <w:tab w:val="right" w:pos="8306"/>
      </w:tabs>
      <w:ind w:left="709"/>
    </w:pPr>
    <w:r>
      <w:t>Ufficio Gestione Amministrativa Attività di Spettacolo</w:t>
    </w:r>
  </w:p>
  <w:p w:rsidR="00F45BD5" w:rsidRDefault="00371383" w:rsidP="00CF3062">
    <w:pPr>
      <w:pStyle w:val="Pidipagina"/>
      <w:ind w:left="709"/>
    </w:pPr>
    <w:hyperlink r:id="rId1" w:history="1">
      <w:r w:rsidR="00F45BD5" w:rsidRPr="006F0298">
        <w:rPr>
          <w:rStyle w:val="Collegamentoipertestuale"/>
        </w:rPr>
        <w:t>protocollo.cultura@pec.comune.roma.it</w:t>
      </w:r>
    </w:hyperlink>
  </w:p>
  <w:p w:rsidR="00F45BD5" w:rsidRDefault="00F45BD5" w:rsidP="00F65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C4" w:rsidRDefault="00BA62C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A62C4" w:rsidRDefault="00BA6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D5" w:rsidRDefault="00F45BD5">
    <w:pPr>
      <w:pStyle w:val="Intestazione"/>
      <w:jc w:val="right"/>
    </w:pPr>
  </w:p>
  <w:p w:rsidR="00F45BD5" w:rsidRDefault="00F45BD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21F9D" wp14:editId="3A23BBDA">
              <wp:simplePos x="0" y="0"/>
              <wp:positionH relativeFrom="margin">
                <wp:align>left</wp:align>
              </wp:positionH>
              <wp:positionV relativeFrom="paragraph">
                <wp:posOffset>927100</wp:posOffset>
              </wp:positionV>
              <wp:extent cx="2552700" cy="745490"/>
              <wp:effectExtent l="0" t="0" r="0" b="1651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270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5BD5" w:rsidRPr="004F663B" w:rsidRDefault="00F45BD5" w:rsidP="00CF3062">
                          <w:pPr>
                            <w:pStyle w:val="QualificaRC"/>
                            <w:ind w:left="851"/>
                            <w:rPr>
                              <w:szCs w:val="14"/>
                            </w:rPr>
                          </w:pPr>
                          <w:r w:rsidRPr="004F663B">
                            <w:rPr>
                              <w:szCs w:val="14"/>
                            </w:rPr>
                            <w:t xml:space="preserve">Dipartimento Attività Culturali </w:t>
                          </w:r>
                        </w:p>
                        <w:p w:rsidR="00F45BD5" w:rsidRPr="004F663B" w:rsidRDefault="00F45BD5" w:rsidP="00CF3062">
                          <w:pPr>
                            <w:pStyle w:val="QualificaRC"/>
                            <w:ind w:left="851"/>
                            <w:rPr>
                              <w:bCs/>
                              <w:szCs w:val="14"/>
                            </w:rPr>
                          </w:pPr>
                          <w:r w:rsidRPr="004F663B">
                            <w:rPr>
                              <w:rFonts w:cs="Arial"/>
                              <w:szCs w:val="14"/>
                            </w:rPr>
                            <w:t xml:space="preserve">Direzione </w:t>
                          </w:r>
                          <w:r w:rsidRPr="004F663B">
                            <w:rPr>
                              <w:bCs/>
                              <w:szCs w:val="14"/>
                            </w:rPr>
                            <w:t xml:space="preserve">Spettacolo, Archivio Storico Capitolino e </w:t>
                          </w:r>
                        </w:p>
                        <w:p w:rsidR="00F45BD5" w:rsidRPr="00603FE1" w:rsidRDefault="00F45BD5" w:rsidP="00CF3062">
                          <w:pPr>
                            <w:suppressAutoHyphens w:val="0"/>
                            <w:autoSpaceDN/>
                            <w:spacing w:line="240" w:lineRule="auto"/>
                            <w:ind w:left="142" w:firstLine="709"/>
                            <w:textAlignment w:val="auto"/>
                            <w:rPr>
                              <w:bCs/>
                              <w:szCs w:val="14"/>
                            </w:rPr>
                          </w:pPr>
                          <w:r w:rsidRPr="00603FE1">
                            <w:rPr>
                              <w:bCs/>
                              <w:szCs w:val="14"/>
                            </w:rPr>
                            <w:t>Toponomastica</w:t>
                          </w:r>
                        </w:p>
                        <w:p w:rsidR="00F45BD5" w:rsidRDefault="00F45BD5" w:rsidP="0093406F">
                          <w:pPr>
                            <w:ind w:left="709" w:hanging="709"/>
                            <w:rPr>
                              <w:rFonts w:cs="Arial"/>
                              <w:szCs w:val="14"/>
                            </w:rPr>
                          </w:pPr>
                        </w:p>
                        <w:p w:rsidR="00F45BD5" w:rsidRDefault="00F45BD5" w:rsidP="0093406F"/>
                        <w:p w:rsidR="00F45BD5" w:rsidRDefault="00F45BD5" w:rsidP="0093406F"/>
                        <w:p w:rsidR="00F45BD5" w:rsidRDefault="00F45BD5" w:rsidP="0093406F"/>
                      </w:txbxContent>
                    </wps:txbx>
                    <wps:bodyPr wrap="square" lIns="0" tIns="0" rIns="0" bIns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221F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73pt;width:201pt;height:58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" filled="f" stroked="f">
              <v:path arrowok="t"/>
              <v:textbox inset="0,0,0,0">
                <w:txbxContent>
                  <w:p w:rsidR="00F45BD5" w:rsidRPr="004F663B" w:rsidRDefault="00F45BD5" w:rsidP="00CF3062">
                    <w:pPr>
                      <w:pStyle w:val="QualificaRC"/>
                      <w:ind w:left="851"/>
                      <w:rPr>
                        <w:szCs w:val="14"/>
                      </w:rPr>
                    </w:pPr>
                    <w:r w:rsidRPr="004F663B">
                      <w:rPr>
                        <w:szCs w:val="14"/>
                      </w:rPr>
                      <w:t xml:space="preserve">Dipartimento Attività Culturali </w:t>
                    </w:r>
                  </w:p>
                  <w:p w:rsidR="00F45BD5" w:rsidRPr="004F663B" w:rsidRDefault="00F45BD5" w:rsidP="00CF3062">
                    <w:pPr>
                      <w:pStyle w:val="QualificaRC"/>
                      <w:ind w:left="851"/>
                      <w:rPr>
                        <w:bCs/>
                        <w:szCs w:val="14"/>
                      </w:rPr>
                    </w:pPr>
                    <w:r w:rsidRPr="004F663B">
                      <w:rPr>
                        <w:rFonts w:cs="Arial"/>
                        <w:szCs w:val="14"/>
                      </w:rPr>
                      <w:t xml:space="preserve">Direzione </w:t>
                    </w:r>
                    <w:r w:rsidRPr="004F663B">
                      <w:rPr>
                        <w:bCs/>
                        <w:szCs w:val="14"/>
                      </w:rPr>
                      <w:t xml:space="preserve">Spettacolo, Archivio Storico Capitolino e </w:t>
                    </w:r>
                  </w:p>
                  <w:p w:rsidR="00F45BD5" w:rsidRPr="00603FE1" w:rsidRDefault="00F45BD5" w:rsidP="00CF3062">
                    <w:pPr>
                      <w:suppressAutoHyphens w:val="0"/>
                      <w:autoSpaceDN/>
                      <w:spacing w:line="240" w:lineRule="auto"/>
                      <w:ind w:left="142" w:firstLine="709"/>
                      <w:textAlignment w:val="auto"/>
                      <w:rPr>
                        <w:bCs/>
                        <w:szCs w:val="14"/>
                      </w:rPr>
                    </w:pPr>
                    <w:r w:rsidRPr="00603FE1">
                      <w:rPr>
                        <w:bCs/>
                        <w:szCs w:val="14"/>
                      </w:rPr>
                      <w:t>Toponomastica</w:t>
                    </w:r>
                  </w:p>
                  <w:p w:rsidR="00F45BD5" w:rsidRDefault="00F45BD5" w:rsidP="0093406F">
                    <w:pPr>
                      <w:ind w:left="709" w:hanging="709"/>
                      <w:rPr>
                        <w:rFonts w:cs="Arial"/>
                        <w:szCs w:val="14"/>
                      </w:rPr>
                    </w:pPr>
                  </w:p>
                  <w:p w:rsidR="00F45BD5" w:rsidRDefault="00F45BD5" w:rsidP="0093406F"/>
                  <w:p w:rsidR="00F45BD5" w:rsidRDefault="00F45BD5" w:rsidP="0093406F"/>
                  <w:p w:rsidR="00F45BD5" w:rsidRDefault="00F45BD5" w:rsidP="009340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7EA70AB" wp14:editId="47F0F4C3">
          <wp:simplePos x="0" y="0"/>
          <wp:positionH relativeFrom="column">
            <wp:posOffset>305435</wp:posOffset>
          </wp:positionH>
          <wp:positionV relativeFrom="paragraph">
            <wp:posOffset>137795</wp:posOffset>
          </wp:positionV>
          <wp:extent cx="2279650" cy="755650"/>
          <wp:effectExtent l="0" t="0" r="6350" b="6350"/>
          <wp:wrapTight wrapText="bothSides">
            <wp:wrapPolygon edited="0">
              <wp:start x="0" y="0"/>
              <wp:lineTo x="0" y="21237"/>
              <wp:lineTo x="21480" y="21237"/>
              <wp:lineTo x="21480" y="0"/>
              <wp:lineTo x="0" y="0"/>
            </wp:wrapPolygon>
          </wp:wrapTight>
          <wp:docPr id="1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D5" w:rsidRDefault="00F45BD5">
    <w:pPr>
      <w:pStyle w:val="Intestazione"/>
    </w:pPr>
  </w:p>
  <w:p w:rsidR="00F45BD5" w:rsidRDefault="004259C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FCB5E" wp14:editId="7629B428">
          <wp:simplePos x="0" y="0"/>
          <wp:positionH relativeFrom="column">
            <wp:posOffset>222885</wp:posOffset>
          </wp:positionH>
          <wp:positionV relativeFrom="paragraph">
            <wp:posOffset>38100</wp:posOffset>
          </wp:positionV>
          <wp:extent cx="2278380" cy="755650"/>
          <wp:effectExtent l="0" t="0" r="7620" b="6350"/>
          <wp:wrapNone/>
          <wp:docPr id="12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BD5" w:rsidRDefault="00F45BD5">
    <w:pPr>
      <w:pStyle w:val="Intestazione"/>
    </w:pPr>
  </w:p>
  <w:p w:rsidR="00F45BD5" w:rsidRDefault="00F45BD5">
    <w:pPr>
      <w:pStyle w:val="Intestazione"/>
    </w:pPr>
  </w:p>
  <w:p w:rsidR="004259CC" w:rsidRDefault="004259CC" w:rsidP="008F4883">
    <w:pPr>
      <w:pStyle w:val="Intestazione"/>
      <w:ind w:left="851"/>
      <w:rPr>
        <w:rFonts w:cs="Arial"/>
        <w:b/>
        <w:sz w:val="20"/>
      </w:rPr>
    </w:pP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</w:p>
  <w:p w:rsidR="00F45BD5" w:rsidRPr="004259CC" w:rsidRDefault="004259CC" w:rsidP="004259CC">
    <w:pPr>
      <w:pStyle w:val="Intestazione"/>
      <w:spacing w:line="240" w:lineRule="auto"/>
      <w:ind w:left="851"/>
      <w:rPr>
        <w:sz w:val="20"/>
      </w:rPr>
    </w:pP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="00E14D74">
      <w:rPr>
        <w:rFonts w:cs="Arial"/>
        <w:b/>
        <w:sz w:val="20"/>
      </w:rPr>
      <w:t xml:space="preserve">Allegato </w:t>
    </w:r>
    <w:r w:rsidR="00187FCD">
      <w:rPr>
        <w:rFonts w:cs="Arial"/>
        <w:b/>
        <w:sz w:val="20"/>
      </w:rPr>
      <w:t>D</w:t>
    </w:r>
    <w:r w:rsidR="00F45BD5" w:rsidRPr="004259CC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FDABD" wp14:editId="26E75FED">
              <wp:simplePos x="0" y="0"/>
              <wp:positionH relativeFrom="column">
                <wp:posOffset>-111125</wp:posOffset>
              </wp:positionH>
              <wp:positionV relativeFrom="paragraph">
                <wp:posOffset>683260</wp:posOffset>
              </wp:positionV>
              <wp:extent cx="3238500" cy="745490"/>
              <wp:effectExtent l="0" t="0" r="0" b="165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5BD5" w:rsidRDefault="00F45BD5" w:rsidP="005E15CC">
                          <w:pPr>
                            <w:ind w:left="709" w:firstLine="142"/>
                            <w:rPr>
                              <w:rFonts w:cs="Arial"/>
                              <w:szCs w:val="14"/>
                            </w:rPr>
                          </w:pPr>
                        </w:p>
                        <w:p w:rsidR="00F45BD5" w:rsidRPr="00E84032" w:rsidRDefault="00F45BD5" w:rsidP="00E96A2D">
                          <w:pPr>
                            <w:rPr>
                              <w:rFonts w:cs="Arial"/>
                              <w:szCs w:val="14"/>
                            </w:rPr>
                          </w:pPr>
                        </w:p>
                        <w:p w:rsidR="00F45BD5" w:rsidRDefault="00F45BD5">
                          <w:pPr>
                            <w:ind w:left="709" w:hanging="709"/>
                            <w:rPr>
                              <w:rFonts w:cs="Arial"/>
                              <w:szCs w:val="14"/>
                            </w:rPr>
                          </w:pPr>
                        </w:p>
                        <w:p w:rsidR="00F45BD5" w:rsidRDefault="00F45BD5" w:rsidP="00F65CD8">
                          <w:pPr>
                            <w:pStyle w:val="QualificaRC"/>
                          </w:pPr>
                        </w:p>
                        <w:p w:rsidR="00F45BD5" w:rsidRDefault="00F45BD5" w:rsidP="00F65CD8">
                          <w:pPr>
                            <w:pStyle w:val="QualificaRC"/>
                          </w:pPr>
                        </w:p>
                        <w:p w:rsidR="00F45BD5" w:rsidRDefault="00F45BD5" w:rsidP="00F65CD8">
                          <w:pPr>
                            <w:pStyle w:val="QualificaRC"/>
                          </w:pPr>
                        </w:p>
                      </w:txbxContent>
                    </wps:txbx>
                    <wps:bodyPr wrap="square" lIns="0" tIns="0" rIns="0" bIns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02E634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8.75pt;margin-top:53.8pt;width:25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" filled="f" stroked="f">
              <v:path arrowok="t"/>
              <v:textbox inset="0,0,0,0">
                <w:txbxContent>
                  <w:p w:rsidR="00F45BD5" w:rsidRDefault="00F45BD5" w:rsidP="005E15CC">
                    <w:pPr>
                      <w:ind w:left="709" w:firstLine="142"/>
                      <w:rPr>
                        <w:rFonts w:cs="Arial"/>
                        <w:szCs w:val="14"/>
                      </w:rPr>
                    </w:pPr>
                  </w:p>
                  <w:p w:rsidR="00F45BD5" w:rsidRPr="00E84032" w:rsidRDefault="00F45BD5" w:rsidP="00E96A2D">
                    <w:pPr>
                      <w:rPr>
                        <w:rFonts w:cs="Arial"/>
                        <w:szCs w:val="14"/>
                      </w:rPr>
                    </w:pPr>
                  </w:p>
                  <w:p w:rsidR="00F45BD5" w:rsidRDefault="00F45BD5">
                    <w:pPr>
                      <w:ind w:left="709" w:hanging="709"/>
                      <w:rPr>
                        <w:rFonts w:cs="Arial"/>
                        <w:szCs w:val="14"/>
                      </w:rPr>
                    </w:pPr>
                  </w:p>
                  <w:p w:rsidR="00F45BD5" w:rsidRDefault="00F45BD5" w:rsidP="00F65CD8">
                    <w:pPr>
                      <w:pStyle w:val="QualificaRC"/>
                    </w:pPr>
                  </w:p>
                  <w:p w:rsidR="00F45BD5" w:rsidRDefault="00F45BD5" w:rsidP="00F65CD8">
                    <w:pPr>
                      <w:pStyle w:val="QualificaRC"/>
                    </w:pPr>
                  </w:p>
                  <w:p w:rsidR="00F45BD5" w:rsidRDefault="00F45BD5" w:rsidP="00F65CD8">
                    <w:pPr>
                      <w:pStyle w:val="QualificaRC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10"/>
    <w:multiLevelType w:val="hybridMultilevel"/>
    <w:tmpl w:val="C9CC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D35"/>
    <w:multiLevelType w:val="hybridMultilevel"/>
    <w:tmpl w:val="C3AC45B6"/>
    <w:lvl w:ilvl="0" w:tplc="248C7B6E">
      <w:start w:val="17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427D4E"/>
    <w:multiLevelType w:val="hybridMultilevel"/>
    <w:tmpl w:val="A8FE92BE"/>
    <w:lvl w:ilvl="0" w:tplc="FE022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F36E04"/>
    <w:multiLevelType w:val="hybridMultilevel"/>
    <w:tmpl w:val="261C4C80"/>
    <w:lvl w:ilvl="0" w:tplc="485C6D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C20C5F"/>
    <w:multiLevelType w:val="hybridMultilevel"/>
    <w:tmpl w:val="4FA4B93A"/>
    <w:lvl w:ilvl="0" w:tplc="271E0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C417F5"/>
    <w:multiLevelType w:val="hybridMultilevel"/>
    <w:tmpl w:val="4C06109E"/>
    <w:lvl w:ilvl="0" w:tplc="FB64B3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BD458A"/>
    <w:multiLevelType w:val="hybridMultilevel"/>
    <w:tmpl w:val="2FB82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827BF"/>
    <w:multiLevelType w:val="hybridMultilevel"/>
    <w:tmpl w:val="C1DCA7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30D"/>
    <w:multiLevelType w:val="hybridMultilevel"/>
    <w:tmpl w:val="631EEC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3C6230"/>
    <w:multiLevelType w:val="hybridMultilevel"/>
    <w:tmpl w:val="D862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E720C"/>
    <w:multiLevelType w:val="hybridMultilevel"/>
    <w:tmpl w:val="BC385B9A"/>
    <w:lvl w:ilvl="0" w:tplc="FB64B3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653F27"/>
    <w:multiLevelType w:val="hybridMultilevel"/>
    <w:tmpl w:val="FA3EE7BE"/>
    <w:lvl w:ilvl="0" w:tplc="031CC4A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8078F5"/>
    <w:multiLevelType w:val="hybridMultilevel"/>
    <w:tmpl w:val="46C6A0F8"/>
    <w:lvl w:ilvl="0" w:tplc="52C0F5F6">
      <w:start w:val="6"/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B181929"/>
    <w:multiLevelType w:val="hybridMultilevel"/>
    <w:tmpl w:val="3A94C674"/>
    <w:lvl w:ilvl="0" w:tplc="AAC036E4">
      <w:start w:val="6"/>
      <w:numFmt w:val="bullet"/>
      <w:lvlText w:val="-"/>
      <w:lvlJc w:val="left"/>
      <w:pPr>
        <w:ind w:left="1069" w:hanging="360"/>
      </w:pPr>
      <w:rPr>
        <w:rFonts w:ascii="Verdana" w:eastAsia="Time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C94160C"/>
    <w:multiLevelType w:val="hybridMultilevel"/>
    <w:tmpl w:val="1A7C5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12722"/>
    <w:multiLevelType w:val="hybridMultilevel"/>
    <w:tmpl w:val="08AAB3A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0FA427D"/>
    <w:multiLevelType w:val="hybridMultilevel"/>
    <w:tmpl w:val="DA045D2E"/>
    <w:lvl w:ilvl="0" w:tplc="52C0F5F6">
      <w:start w:val="6"/>
      <w:numFmt w:val="bullet"/>
      <w:lvlText w:val="-"/>
      <w:lvlJc w:val="left"/>
      <w:pPr>
        <w:ind w:left="171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1B548E6"/>
    <w:multiLevelType w:val="hybridMultilevel"/>
    <w:tmpl w:val="69A8D62C"/>
    <w:lvl w:ilvl="0" w:tplc="52C0F5F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85B77FE"/>
    <w:multiLevelType w:val="hybridMultilevel"/>
    <w:tmpl w:val="27FC3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95F6663"/>
    <w:multiLevelType w:val="hybridMultilevel"/>
    <w:tmpl w:val="5A724298"/>
    <w:lvl w:ilvl="0" w:tplc="5DFCE6F8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155358"/>
    <w:multiLevelType w:val="hybridMultilevel"/>
    <w:tmpl w:val="E91EE8AA"/>
    <w:lvl w:ilvl="0" w:tplc="52C0F5F6">
      <w:start w:val="6"/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06C5C6E"/>
    <w:multiLevelType w:val="hybridMultilevel"/>
    <w:tmpl w:val="76AAB6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6E159D"/>
    <w:multiLevelType w:val="hybridMultilevel"/>
    <w:tmpl w:val="590A454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93313AC"/>
    <w:multiLevelType w:val="hybridMultilevel"/>
    <w:tmpl w:val="1CFC44A2"/>
    <w:lvl w:ilvl="0" w:tplc="51CEB26A">
      <w:start w:val="144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D052BCC"/>
    <w:multiLevelType w:val="hybridMultilevel"/>
    <w:tmpl w:val="CF14E58C"/>
    <w:lvl w:ilvl="0" w:tplc="52C0F5F6">
      <w:start w:val="6"/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222530E"/>
    <w:multiLevelType w:val="hybridMultilevel"/>
    <w:tmpl w:val="2020F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0262A"/>
    <w:multiLevelType w:val="hybridMultilevel"/>
    <w:tmpl w:val="6C708A4E"/>
    <w:lvl w:ilvl="0" w:tplc="52C0F5F6">
      <w:start w:val="6"/>
      <w:numFmt w:val="bullet"/>
      <w:lvlText w:val="-"/>
      <w:lvlJc w:val="left"/>
      <w:pPr>
        <w:ind w:left="185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4D56C73"/>
    <w:multiLevelType w:val="hybridMultilevel"/>
    <w:tmpl w:val="2CFAC2DE"/>
    <w:lvl w:ilvl="0" w:tplc="B5D2BC38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1B6FB6"/>
    <w:multiLevelType w:val="hybridMultilevel"/>
    <w:tmpl w:val="F67A43E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97B24"/>
    <w:multiLevelType w:val="hybridMultilevel"/>
    <w:tmpl w:val="B1803234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4F9B249C"/>
    <w:multiLevelType w:val="hybridMultilevel"/>
    <w:tmpl w:val="BC14CC06"/>
    <w:lvl w:ilvl="0" w:tplc="91A603DE">
      <w:start w:val="500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0A46DC8"/>
    <w:multiLevelType w:val="hybridMultilevel"/>
    <w:tmpl w:val="4BE290DA"/>
    <w:lvl w:ilvl="0" w:tplc="E5D80F10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4947C37"/>
    <w:multiLevelType w:val="hybridMultilevel"/>
    <w:tmpl w:val="2DA8E4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3B5E02"/>
    <w:multiLevelType w:val="hybridMultilevel"/>
    <w:tmpl w:val="7C7897E2"/>
    <w:lvl w:ilvl="0" w:tplc="0410000F">
      <w:start w:val="1"/>
      <w:numFmt w:val="decimal"/>
      <w:lvlText w:val="%1."/>
      <w:lvlJc w:val="left"/>
      <w:pPr>
        <w:ind w:left="1993" w:hanging="360"/>
      </w:pPr>
    </w:lvl>
    <w:lvl w:ilvl="1" w:tplc="04100003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4" w15:restartNumberingAfterBreak="0">
    <w:nsid w:val="5A45522F"/>
    <w:multiLevelType w:val="hybridMultilevel"/>
    <w:tmpl w:val="27181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63943"/>
    <w:multiLevelType w:val="hybridMultilevel"/>
    <w:tmpl w:val="1FBA8768"/>
    <w:lvl w:ilvl="0" w:tplc="26A02E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743D7"/>
    <w:multiLevelType w:val="hybridMultilevel"/>
    <w:tmpl w:val="E1FC28C6"/>
    <w:lvl w:ilvl="0" w:tplc="C5361AA8">
      <w:start w:val="6"/>
      <w:numFmt w:val="bullet"/>
      <w:lvlText w:val="-"/>
      <w:lvlJc w:val="left"/>
      <w:pPr>
        <w:ind w:left="1069" w:hanging="360"/>
      </w:pPr>
      <w:rPr>
        <w:rFonts w:ascii="Verdana" w:eastAsia="Time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C6B43F8"/>
    <w:multiLevelType w:val="hybridMultilevel"/>
    <w:tmpl w:val="722A56B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1810A0"/>
    <w:multiLevelType w:val="hybridMultilevel"/>
    <w:tmpl w:val="548A9336"/>
    <w:lvl w:ilvl="0" w:tplc="84D2EB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97045AF"/>
    <w:multiLevelType w:val="hybridMultilevel"/>
    <w:tmpl w:val="4620AE0C"/>
    <w:lvl w:ilvl="0" w:tplc="44FAA22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6C44"/>
    <w:multiLevelType w:val="hybridMultilevel"/>
    <w:tmpl w:val="91282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5C3"/>
    <w:multiLevelType w:val="hybridMultilevel"/>
    <w:tmpl w:val="BD6C4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A043F"/>
    <w:multiLevelType w:val="hybridMultilevel"/>
    <w:tmpl w:val="2E4EC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66231"/>
    <w:multiLevelType w:val="hybridMultilevel"/>
    <w:tmpl w:val="80D6107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4F5DF9"/>
    <w:multiLevelType w:val="hybridMultilevel"/>
    <w:tmpl w:val="A2120B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F55A65"/>
    <w:multiLevelType w:val="hybridMultilevel"/>
    <w:tmpl w:val="23B8BAC0"/>
    <w:lvl w:ilvl="0" w:tplc="FB64B304">
      <w:start w:val="1"/>
      <w:numFmt w:val="lowerLetter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334CFF"/>
    <w:multiLevelType w:val="hybridMultilevel"/>
    <w:tmpl w:val="422283B4"/>
    <w:lvl w:ilvl="0" w:tplc="013008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123D5C"/>
    <w:multiLevelType w:val="hybridMultilevel"/>
    <w:tmpl w:val="FE966F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22"/>
  </w:num>
  <w:num w:numId="5">
    <w:abstractNumId w:val="25"/>
  </w:num>
  <w:num w:numId="6">
    <w:abstractNumId w:val="34"/>
  </w:num>
  <w:num w:numId="7">
    <w:abstractNumId w:val="14"/>
  </w:num>
  <w:num w:numId="8">
    <w:abstractNumId w:val="9"/>
  </w:num>
  <w:num w:numId="9">
    <w:abstractNumId w:val="28"/>
  </w:num>
  <w:num w:numId="10">
    <w:abstractNumId w:val="44"/>
  </w:num>
  <w:num w:numId="11">
    <w:abstractNumId w:val="47"/>
  </w:num>
  <w:num w:numId="12">
    <w:abstractNumId w:val="6"/>
  </w:num>
  <w:num w:numId="13">
    <w:abstractNumId w:val="40"/>
  </w:num>
  <w:num w:numId="14">
    <w:abstractNumId w:val="37"/>
  </w:num>
  <w:num w:numId="15">
    <w:abstractNumId w:val="21"/>
  </w:num>
  <w:num w:numId="16">
    <w:abstractNumId w:val="42"/>
  </w:num>
  <w:num w:numId="17">
    <w:abstractNumId w:val="7"/>
  </w:num>
  <w:num w:numId="18">
    <w:abstractNumId w:val="3"/>
  </w:num>
  <w:num w:numId="19">
    <w:abstractNumId w:val="39"/>
  </w:num>
  <w:num w:numId="20">
    <w:abstractNumId w:val="32"/>
  </w:num>
  <w:num w:numId="21">
    <w:abstractNumId w:val="41"/>
  </w:num>
  <w:num w:numId="22">
    <w:abstractNumId w:val="43"/>
  </w:num>
  <w:num w:numId="23">
    <w:abstractNumId w:val="13"/>
  </w:num>
  <w:num w:numId="24">
    <w:abstractNumId w:val="2"/>
  </w:num>
  <w:num w:numId="25">
    <w:abstractNumId w:val="23"/>
  </w:num>
  <w:num w:numId="26">
    <w:abstractNumId w:val="3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6"/>
  </w:num>
  <w:num w:numId="30">
    <w:abstractNumId w:val="17"/>
  </w:num>
  <w:num w:numId="31">
    <w:abstractNumId w:val="5"/>
  </w:num>
  <w:num w:numId="32">
    <w:abstractNumId w:val="15"/>
  </w:num>
  <w:num w:numId="33">
    <w:abstractNumId w:val="20"/>
  </w:num>
  <w:num w:numId="34">
    <w:abstractNumId w:val="10"/>
  </w:num>
  <w:num w:numId="35">
    <w:abstractNumId w:val="24"/>
  </w:num>
  <w:num w:numId="36">
    <w:abstractNumId w:val="12"/>
  </w:num>
  <w:num w:numId="37">
    <w:abstractNumId w:val="45"/>
  </w:num>
  <w:num w:numId="38">
    <w:abstractNumId w:val="38"/>
  </w:num>
  <w:num w:numId="39">
    <w:abstractNumId w:val="16"/>
  </w:num>
  <w:num w:numId="40">
    <w:abstractNumId w:val="26"/>
  </w:num>
  <w:num w:numId="41">
    <w:abstractNumId w:val="19"/>
  </w:num>
  <w:num w:numId="42">
    <w:abstractNumId w:val="1"/>
  </w:num>
  <w:num w:numId="43">
    <w:abstractNumId w:val="30"/>
  </w:num>
  <w:num w:numId="44">
    <w:abstractNumId w:val="4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3"/>
    <w:rsid w:val="000026C5"/>
    <w:rsid w:val="000120D5"/>
    <w:rsid w:val="000177E0"/>
    <w:rsid w:val="00020C21"/>
    <w:rsid w:val="0002429F"/>
    <w:rsid w:val="000245FD"/>
    <w:rsid w:val="0003147A"/>
    <w:rsid w:val="0003233E"/>
    <w:rsid w:val="00033A9E"/>
    <w:rsid w:val="00035F3A"/>
    <w:rsid w:val="00040867"/>
    <w:rsid w:val="0005387E"/>
    <w:rsid w:val="00056D1C"/>
    <w:rsid w:val="000832A1"/>
    <w:rsid w:val="0008533E"/>
    <w:rsid w:val="00094BB6"/>
    <w:rsid w:val="000960C2"/>
    <w:rsid w:val="000A1FCF"/>
    <w:rsid w:val="000A2614"/>
    <w:rsid w:val="000A3E67"/>
    <w:rsid w:val="000A45E9"/>
    <w:rsid w:val="000A6371"/>
    <w:rsid w:val="000B153C"/>
    <w:rsid w:val="000B6F18"/>
    <w:rsid w:val="000C6BBC"/>
    <w:rsid w:val="000D06E1"/>
    <w:rsid w:val="000D597F"/>
    <w:rsid w:val="000D6EBC"/>
    <w:rsid w:val="000D704B"/>
    <w:rsid w:val="000E27B4"/>
    <w:rsid w:val="000E2F37"/>
    <w:rsid w:val="000F4E09"/>
    <w:rsid w:val="000F6287"/>
    <w:rsid w:val="00100957"/>
    <w:rsid w:val="00103D30"/>
    <w:rsid w:val="00111667"/>
    <w:rsid w:val="001153F5"/>
    <w:rsid w:val="00117B13"/>
    <w:rsid w:val="00122827"/>
    <w:rsid w:val="00124DAA"/>
    <w:rsid w:val="00131780"/>
    <w:rsid w:val="00132F3A"/>
    <w:rsid w:val="00141BC5"/>
    <w:rsid w:val="00145AF6"/>
    <w:rsid w:val="001545AF"/>
    <w:rsid w:val="00154947"/>
    <w:rsid w:val="0015521B"/>
    <w:rsid w:val="00157449"/>
    <w:rsid w:val="0016015D"/>
    <w:rsid w:val="00161938"/>
    <w:rsid w:val="00175A86"/>
    <w:rsid w:val="00175C5D"/>
    <w:rsid w:val="00182590"/>
    <w:rsid w:val="00187FCD"/>
    <w:rsid w:val="00194408"/>
    <w:rsid w:val="001A16B6"/>
    <w:rsid w:val="001A1F6E"/>
    <w:rsid w:val="001A3DCB"/>
    <w:rsid w:val="001A427B"/>
    <w:rsid w:val="001A51A1"/>
    <w:rsid w:val="001A711E"/>
    <w:rsid w:val="001B6F91"/>
    <w:rsid w:val="001D3F32"/>
    <w:rsid w:val="001D737A"/>
    <w:rsid w:val="001D7541"/>
    <w:rsid w:val="001E1E54"/>
    <w:rsid w:val="001E5339"/>
    <w:rsid w:val="001E5662"/>
    <w:rsid w:val="001F0217"/>
    <w:rsid w:val="001F1F94"/>
    <w:rsid w:val="001F2B87"/>
    <w:rsid w:val="001F3ACC"/>
    <w:rsid w:val="001F453E"/>
    <w:rsid w:val="001F4ECF"/>
    <w:rsid w:val="002000A8"/>
    <w:rsid w:val="00203049"/>
    <w:rsid w:val="002043D1"/>
    <w:rsid w:val="0022185B"/>
    <w:rsid w:val="00222D56"/>
    <w:rsid w:val="00223325"/>
    <w:rsid w:val="0022591A"/>
    <w:rsid w:val="002304F3"/>
    <w:rsid w:val="0023129B"/>
    <w:rsid w:val="002405D2"/>
    <w:rsid w:val="002412B6"/>
    <w:rsid w:val="00245797"/>
    <w:rsid w:val="002553CE"/>
    <w:rsid w:val="00263EE8"/>
    <w:rsid w:val="002738CB"/>
    <w:rsid w:val="00276076"/>
    <w:rsid w:val="002774D8"/>
    <w:rsid w:val="00282E91"/>
    <w:rsid w:val="00285581"/>
    <w:rsid w:val="002860F9"/>
    <w:rsid w:val="00291621"/>
    <w:rsid w:val="002A547B"/>
    <w:rsid w:val="002A655C"/>
    <w:rsid w:val="002C6284"/>
    <w:rsid w:val="002D32F0"/>
    <w:rsid w:val="002E2B76"/>
    <w:rsid w:val="002F1AA1"/>
    <w:rsid w:val="002F1EAF"/>
    <w:rsid w:val="002F7B11"/>
    <w:rsid w:val="003033DE"/>
    <w:rsid w:val="00303A89"/>
    <w:rsid w:val="003044EC"/>
    <w:rsid w:val="00307315"/>
    <w:rsid w:val="003144F3"/>
    <w:rsid w:val="003176A5"/>
    <w:rsid w:val="00320EE4"/>
    <w:rsid w:val="0032444C"/>
    <w:rsid w:val="00331AA7"/>
    <w:rsid w:val="00332129"/>
    <w:rsid w:val="00333C9A"/>
    <w:rsid w:val="0033467A"/>
    <w:rsid w:val="00340719"/>
    <w:rsid w:val="00351E36"/>
    <w:rsid w:val="00356262"/>
    <w:rsid w:val="003575A4"/>
    <w:rsid w:val="003609F5"/>
    <w:rsid w:val="00365C43"/>
    <w:rsid w:val="00371383"/>
    <w:rsid w:val="00373924"/>
    <w:rsid w:val="00377BA5"/>
    <w:rsid w:val="0038479A"/>
    <w:rsid w:val="0038657D"/>
    <w:rsid w:val="0038695C"/>
    <w:rsid w:val="00392DA0"/>
    <w:rsid w:val="00393505"/>
    <w:rsid w:val="003949BE"/>
    <w:rsid w:val="0039590C"/>
    <w:rsid w:val="003960A0"/>
    <w:rsid w:val="003A031A"/>
    <w:rsid w:val="003A3864"/>
    <w:rsid w:val="003A5EBA"/>
    <w:rsid w:val="003B01FD"/>
    <w:rsid w:val="003B50D0"/>
    <w:rsid w:val="003C19BF"/>
    <w:rsid w:val="003C19F4"/>
    <w:rsid w:val="003C3BDC"/>
    <w:rsid w:val="003C7F95"/>
    <w:rsid w:val="003D1777"/>
    <w:rsid w:val="003D2C84"/>
    <w:rsid w:val="003D3855"/>
    <w:rsid w:val="003E253D"/>
    <w:rsid w:val="003E3C1A"/>
    <w:rsid w:val="003E4178"/>
    <w:rsid w:val="003E5435"/>
    <w:rsid w:val="003F31D2"/>
    <w:rsid w:val="004061B0"/>
    <w:rsid w:val="00412BCC"/>
    <w:rsid w:val="00417189"/>
    <w:rsid w:val="004172E3"/>
    <w:rsid w:val="004208F6"/>
    <w:rsid w:val="004259CC"/>
    <w:rsid w:val="004408EF"/>
    <w:rsid w:val="00450BDB"/>
    <w:rsid w:val="0045189A"/>
    <w:rsid w:val="00452226"/>
    <w:rsid w:val="00456A0E"/>
    <w:rsid w:val="00456DCF"/>
    <w:rsid w:val="00460EEE"/>
    <w:rsid w:val="004635B1"/>
    <w:rsid w:val="00473665"/>
    <w:rsid w:val="00475EB4"/>
    <w:rsid w:val="00483C0A"/>
    <w:rsid w:val="00492578"/>
    <w:rsid w:val="00495930"/>
    <w:rsid w:val="00497BA8"/>
    <w:rsid w:val="004A2C66"/>
    <w:rsid w:val="004A3A01"/>
    <w:rsid w:val="004A6075"/>
    <w:rsid w:val="004A6114"/>
    <w:rsid w:val="004B2F8F"/>
    <w:rsid w:val="004B7DB2"/>
    <w:rsid w:val="004C00FA"/>
    <w:rsid w:val="004C6373"/>
    <w:rsid w:val="004D061F"/>
    <w:rsid w:val="004D150A"/>
    <w:rsid w:val="004D2398"/>
    <w:rsid w:val="004D3696"/>
    <w:rsid w:val="004D4E0E"/>
    <w:rsid w:val="004D6121"/>
    <w:rsid w:val="004D6DC6"/>
    <w:rsid w:val="004D71E9"/>
    <w:rsid w:val="004E1848"/>
    <w:rsid w:val="004E27B0"/>
    <w:rsid w:val="004E39DF"/>
    <w:rsid w:val="004E5F0D"/>
    <w:rsid w:val="004E6423"/>
    <w:rsid w:val="004E7E82"/>
    <w:rsid w:val="004F5ABD"/>
    <w:rsid w:val="004F5D82"/>
    <w:rsid w:val="004F663B"/>
    <w:rsid w:val="005015AC"/>
    <w:rsid w:val="00504CEB"/>
    <w:rsid w:val="0051150B"/>
    <w:rsid w:val="00517A09"/>
    <w:rsid w:val="00532ED7"/>
    <w:rsid w:val="005361E0"/>
    <w:rsid w:val="00542574"/>
    <w:rsid w:val="005439BE"/>
    <w:rsid w:val="005527F0"/>
    <w:rsid w:val="00554856"/>
    <w:rsid w:val="00561186"/>
    <w:rsid w:val="00562DAA"/>
    <w:rsid w:val="0056562B"/>
    <w:rsid w:val="00573994"/>
    <w:rsid w:val="005750BF"/>
    <w:rsid w:val="00582052"/>
    <w:rsid w:val="0058357E"/>
    <w:rsid w:val="005851D4"/>
    <w:rsid w:val="0058753B"/>
    <w:rsid w:val="00590279"/>
    <w:rsid w:val="00594798"/>
    <w:rsid w:val="0059798B"/>
    <w:rsid w:val="005A259B"/>
    <w:rsid w:val="005B58DC"/>
    <w:rsid w:val="005C6867"/>
    <w:rsid w:val="005E0204"/>
    <w:rsid w:val="005E15CC"/>
    <w:rsid w:val="005E24DF"/>
    <w:rsid w:val="005E3CB5"/>
    <w:rsid w:val="005E7D5B"/>
    <w:rsid w:val="005F710D"/>
    <w:rsid w:val="0060242E"/>
    <w:rsid w:val="00603FE1"/>
    <w:rsid w:val="00605197"/>
    <w:rsid w:val="00612C3F"/>
    <w:rsid w:val="00612E98"/>
    <w:rsid w:val="006155A0"/>
    <w:rsid w:val="00620DED"/>
    <w:rsid w:val="0062190A"/>
    <w:rsid w:val="00623971"/>
    <w:rsid w:val="00626E83"/>
    <w:rsid w:val="00627D92"/>
    <w:rsid w:val="00631EA5"/>
    <w:rsid w:val="0063344A"/>
    <w:rsid w:val="006343ED"/>
    <w:rsid w:val="00635023"/>
    <w:rsid w:val="00635634"/>
    <w:rsid w:val="00637141"/>
    <w:rsid w:val="00641147"/>
    <w:rsid w:val="00643564"/>
    <w:rsid w:val="00644DD8"/>
    <w:rsid w:val="006561CB"/>
    <w:rsid w:val="006627C6"/>
    <w:rsid w:val="00663490"/>
    <w:rsid w:val="00664B44"/>
    <w:rsid w:val="00666791"/>
    <w:rsid w:val="006701FE"/>
    <w:rsid w:val="00672274"/>
    <w:rsid w:val="00673400"/>
    <w:rsid w:val="00681162"/>
    <w:rsid w:val="00681D6F"/>
    <w:rsid w:val="00682C83"/>
    <w:rsid w:val="00686C77"/>
    <w:rsid w:val="006975CB"/>
    <w:rsid w:val="00697D87"/>
    <w:rsid w:val="006A0867"/>
    <w:rsid w:val="006A0BFB"/>
    <w:rsid w:val="006A14BF"/>
    <w:rsid w:val="006A64AC"/>
    <w:rsid w:val="006B4F90"/>
    <w:rsid w:val="006C0D9B"/>
    <w:rsid w:val="006C1354"/>
    <w:rsid w:val="006C18A8"/>
    <w:rsid w:val="006C3CAE"/>
    <w:rsid w:val="006D09B5"/>
    <w:rsid w:val="006D3177"/>
    <w:rsid w:val="006D79C1"/>
    <w:rsid w:val="006E74A5"/>
    <w:rsid w:val="006E7D46"/>
    <w:rsid w:val="006F2B5B"/>
    <w:rsid w:val="006F6F63"/>
    <w:rsid w:val="00701ECD"/>
    <w:rsid w:val="00702E2B"/>
    <w:rsid w:val="007077F0"/>
    <w:rsid w:val="007118B1"/>
    <w:rsid w:val="00723E90"/>
    <w:rsid w:val="00726281"/>
    <w:rsid w:val="0073608A"/>
    <w:rsid w:val="00737208"/>
    <w:rsid w:val="00737D74"/>
    <w:rsid w:val="007421C3"/>
    <w:rsid w:val="007438CB"/>
    <w:rsid w:val="007528BC"/>
    <w:rsid w:val="0075551D"/>
    <w:rsid w:val="0076006B"/>
    <w:rsid w:val="00770538"/>
    <w:rsid w:val="00773093"/>
    <w:rsid w:val="007809DB"/>
    <w:rsid w:val="00784B18"/>
    <w:rsid w:val="007859BE"/>
    <w:rsid w:val="00786748"/>
    <w:rsid w:val="00786C60"/>
    <w:rsid w:val="0079023E"/>
    <w:rsid w:val="0079060F"/>
    <w:rsid w:val="007968B1"/>
    <w:rsid w:val="007A07E8"/>
    <w:rsid w:val="007A4E73"/>
    <w:rsid w:val="007B22DE"/>
    <w:rsid w:val="007B4718"/>
    <w:rsid w:val="007B7B6F"/>
    <w:rsid w:val="007C3530"/>
    <w:rsid w:val="007C3AD1"/>
    <w:rsid w:val="007E03D5"/>
    <w:rsid w:val="007E4AA4"/>
    <w:rsid w:val="007E4E68"/>
    <w:rsid w:val="007E6652"/>
    <w:rsid w:val="007F3220"/>
    <w:rsid w:val="007F6B0A"/>
    <w:rsid w:val="00800C5C"/>
    <w:rsid w:val="0080643E"/>
    <w:rsid w:val="008072F9"/>
    <w:rsid w:val="0080745E"/>
    <w:rsid w:val="00810A5C"/>
    <w:rsid w:val="00811B64"/>
    <w:rsid w:val="0081323A"/>
    <w:rsid w:val="00816997"/>
    <w:rsid w:val="0082336D"/>
    <w:rsid w:val="008244EB"/>
    <w:rsid w:val="00825AC7"/>
    <w:rsid w:val="00832F14"/>
    <w:rsid w:val="00842EA8"/>
    <w:rsid w:val="008468E5"/>
    <w:rsid w:val="00850BFF"/>
    <w:rsid w:val="008518BF"/>
    <w:rsid w:val="00855B4B"/>
    <w:rsid w:val="0086182E"/>
    <w:rsid w:val="00861ABD"/>
    <w:rsid w:val="0086347E"/>
    <w:rsid w:val="00864C90"/>
    <w:rsid w:val="00865191"/>
    <w:rsid w:val="00866356"/>
    <w:rsid w:val="008666D9"/>
    <w:rsid w:val="00872D2A"/>
    <w:rsid w:val="00873F92"/>
    <w:rsid w:val="008747A1"/>
    <w:rsid w:val="00875CF0"/>
    <w:rsid w:val="0088195C"/>
    <w:rsid w:val="00882540"/>
    <w:rsid w:val="00890356"/>
    <w:rsid w:val="00891619"/>
    <w:rsid w:val="008A0A23"/>
    <w:rsid w:val="008A26E4"/>
    <w:rsid w:val="008A2FC9"/>
    <w:rsid w:val="008A32E2"/>
    <w:rsid w:val="008A7B71"/>
    <w:rsid w:val="008B3235"/>
    <w:rsid w:val="008B5903"/>
    <w:rsid w:val="008B5D64"/>
    <w:rsid w:val="008B6B43"/>
    <w:rsid w:val="008C6A80"/>
    <w:rsid w:val="008C6F2B"/>
    <w:rsid w:val="008E6D9A"/>
    <w:rsid w:val="008F2E90"/>
    <w:rsid w:val="008F3448"/>
    <w:rsid w:val="008F4883"/>
    <w:rsid w:val="008F66D2"/>
    <w:rsid w:val="009157CD"/>
    <w:rsid w:val="009157D0"/>
    <w:rsid w:val="00916B79"/>
    <w:rsid w:val="009207D1"/>
    <w:rsid w:val="0092184E"/>
    <w:rsid w:val="009260E9"/>
    <w:rsid w:val="00926FB7"/>
    <w:rsid w:val="0093406F"/>
    <w:rsid w:val="009349F1"/>
    <w:rsid w:val="00934FA3"/>
    <w:rsid w:val="009450FC"/>
    <w:rsid w:val="00945F67"/>
    <w:rsid w:val="00953C82"/>
    <w:rsid w:val="00960699"/>
    <w:rsid w:val="00974179"/>
    <w:rsid w:val="009772EE"/>
    <w:rsid w:val="009814D7"/>
    <w:rsid w:val="00981AE2"/>
    <w:rsid w:val="00983C93"/>
    <w:rsid w:val="009866F7"/>
    <w:rsid w:val="00991C91"/>
    <w:rsid w:val="00994AAD"/>
    <w:rsid w:val="009A13A9"/>
    <w:rsid w:val="009A14FA"/>
    <w:rsid w:val="009A1960"/>
    <w:rsid w:val="009A231C"/>
    <w:rsid w:val="009B3E1F"/>
    <w:rsid w:val="009C46C0"/>
    <w:rsid w:val="009D0BF5"/>
    <w:rsid w:val="009D132D"/>
    <w:rsid w:val="009D44BA"/>
    <w:rsid w:val="009E2DA3"/>
    <w:rsid w:val="009F2D7B"/>
    <w:rsid w:val="009F5CD7"/>
    <w:rsid w:val="00A017A0"/>
    <w:rsid w:val="00A022F9"/>
    <w:rsid w:val="00A06C6A"/>
    <w:rsid w:val="00A1205F"/>
    <w:rsid w:val="00A1272F"/>
    <w:rsid w:val="00A15B13"/>
    <w:rsid w:val="00A16E83"/>
    <w:rsid w:val="00A30FE0"/>
    <w:rsid w:val="00A32944"/>
    <w:rsid w:val="00A32D09"/>
    <w:rsid w:val="00A3596D"/>
    <w:rsid w:val="00A45CD5"/>
    <w:rsid w:val="00A475EB"/>
    <w:rsid w:val="00A47B4E"/>
    <w:rsid w:val="00A65109"/>
    <w:rsid w:val="00A710C1"/>
    <w:rsid w:val="00A74EF4"/>
    <w:rsid w:val="00A7638D"/>
    <w:rsid w:val="00A8397C"/>
    <w:rsid w:val="00A87041"/>
    <w:rsid w:val="00A9426B"/>
    <w:rsid w:val="00A94318"/>
    <w:rsid w:val="00A974C6"/>
    <w:rsid w:val="00A97A48"/>
    <w:rsid w:val="00AA0579"/>
    <w:rsid w:val="00AA1B09"/>
    <w:rsid w:val="00AA6D07"/>
    <w:rsid w:val="00AA6F31"/>
    <w:rsid w:val="00AB0AC6"/>
    <w:rsid w:val="00AB5C3B"/>
    <w:rsid w:val="00AB6988"/>
    <w:rsid w:val="00AC4756"/>
    <w:rsid w:val="00AD630A"/>
    <w:rsid w:val="00AD7771"/>
    <w:rsid w:val="00AE0276"/>
    <w:rsid w:val="00AE5600"/>
    <w:rsid w:val="00AE5758"/>
    <w:rsid w:val="00B014FB"/>
    <w:rsid w:val="00B03597"/>
    <w:rsid w:val="00B103F6"/>
    <w:rsid w:val="00B10835"/>
    <w:rsid w:val="00B13771"/>
    <w:rsid w:val="00B22E18"/>
    <w:rsid w:val="00B241CC"/>
    <w:rsid w:val="00B261F4"/>
    <w:rsid w:val="00B26F35"/>
    <w:rsid w:val="00B33676"/>
    <w:rsid w:val="00B35B7D"/>
    <w:rsid w:val="00B42F64"/>
    <w:rsid w:val="00B43029"/>
    <w:rsid w:val="00B45B45"/>
    <w:rsid w:val="00B47008"/>
    <w:rsid w:val="00B52F9A"/>
    <w:rsid w:val="00B537C1"/>
    <w:rsid w:val="00B602EF"/>
    <w:rsid w:val="00B64C0A"/>
    <w:rsid w:val="00B66BC9"/>
    <w:rsid w:val="00B67E76"/>
    <w:rsid w:val="00B733AE"/>
    <w:rsid w:val="00B73445"/>
    <w:rsid w:val="00B73CA9"/>
    <w:rsid w:val="00B802D0"/>
    <w:rsid w:val="00B8157E"/>
    <w:rsid w:val="00B8158E"/>
    <w:rsid w:val="00B81D54"/>
    <w:rsid w:val="00B82B3E"/>
    <w:rsid w:val="00B86074"/>
    <w:rsid w:val="00B8657D"/>
    <w:rsid w:val="00BA00D1"/>
    <w:rsid w:val="00BA62C4"/>
    <w:rsid w:val="00BA7A0C"/>
    <w:rsid w:val="00BB6D0B"/>
    <w:rsid w:val="00BB7C62"/>
    <w:rsid w:val="00BC33F7"/>
    <w:rsid w:val="00BD0CED"/>
    <w:rsid w:val="00BD0D1B"/>
    <w:rsid w:val="00BD3BBE"/>
    <w:rsid w:val="00BD60E0"/>
    <w:rsid w:val="00BD6725"/>
    <w:rsid w:val="00BD72B6"/>
    <w:rsid w:val="00BE23D0"/>
    <w:rsid w:val="00BE64AC"/>
    <w:rsid w:val="00BF0546"/>
    <w:rsid w:val="00BF1081"/>
    <w:rsid w:val="00BF14E3"/>
    <w:rsid w:val="00BF4D96"/>
    <w:rsid w:val="00BF551F"/>
    <w:rsid w:val="00BF602B"/>
    <w:rsid w:val="00BF7136"/>
    <w:rsid w:val="00C01F35"/>
    <w:rsid w:val="00C04350"/>
    <w:rsid w:val="00C07A1E"/>
    <w:rsid w:val="00C10D99"/>
    <w:rsid w:val="00C12B74"/>
    <w:rsid w:val="00C23C27"/>
    <w:rsid w:val="00C241F8"/>
    <w:rsid w:val="00C26180"/>
    <w:rsid w:val="00C27987"/>
    <w:rsid w:val="00C31E1F"/>
    <w:rsid w:val="00C3356A"/>
    <w:rsid w:val="00C33B21"/>
    <w:rsid w:val="00C3733F"/>
    <w:rsid w:val="00C37C42"/>
    <w:rsid w:val="00C40C1D"/>
    <w:rsid w:val="00C43B8A"/>
    <w:rsid w:val="00C45B71"/>
    <w:rsid w:val="00C50332"/>
    <w:rsid w:val="00C57032"/>
    <w:rsid w:val="00C60018"/>
    <w:rsid w:val="00C65714"/>
    <w:rsid w:val="00C67518"/>
    <w:rsid w:val="00C67B42"/>
    <w:rsid w:val="00C701E1"/>
    <w:rsid w:val="00C70AC6"/>
    <w:rsid w:val="00C71D1A"/>
    <w:rsid w:val="00C7245A"/>
    <w:rsid w:val="00C7382C"/>
    <w:rsid w:val="00C7388C"/>
    <w:rsid w:val="00C73E74"/>
    <w:rsid w:val="00C7574B"/>
    <w:rsid w:val="00C76DC8"/>
    <w:rsid w:val="00C8543B"/>
    <w:rsid w:val="00C85859"/>
    <w:rsid w:val="00C8643B"/>
    <w:rsid w:val="00C96195"/>
    <w:rsid w:val="00C9657B"/>
    <w:rsid w:val="00CB1328"/>
    <w:rsid w:val="00CB1AA4"/>
    <w:rsid w:val="00CB5B8C"/>
    <w:rsid w:val="00CB6C04"/>
    <w:rsid w:val="00CC27A3"/>
    <w:rsid w:val="00CD5C93"/>
    <w:rsid w:val="00CE197B"/>
    <w:rsid w:val="00CF3062"/>
    <w:rsid w:val="00CF32CA"/>
    <w:rsid w:val="00CF3B70"/>
    <w:rsid w:val="00D00BA4"/>
    <w:rsid w:val="00D02CAE"/>
    <w:rsid w:val="00D14506"/>
    <w:rsid w:val="00D15E5A"/>
    <w:rsid w:val="00D25A12"/>
    <w:rsid w:val="00D25FEF"/>
    <w:rsid w:val="00D27ABC"/>
    <w:rsid w:val="00D30066"/>
    <w:rsid w:val="00D37250"/>
    <w:rsid w:val="00D42E63"/>
    <w:rsid w:val="00D4353E"/>
    <w:rsid w:val="00D44747"/>
    <w:rsid w:val="00D5135A"/>
    <w:rsid w:val="00D611A2"/>
    <w:rsid w:val="00D6353A"/>
    <w:rsid w:val="00D71685"/>
    <w:rsid w:val="00D728B1"/>
    <w:rsid w:val="00D77172"/>
    <w:rsid w:val="00D7733F"/>
    <w:rsid w:val="00D865C9"/>
    <w:rsid w:val="00D8689C"/>
    <w:rsid w:val="00D92C27"/>
    <w:rsid w:val="00DA58A7"/>
    <w:rsid w:val="00DA7821"/>
    <w:rsid w:val="00DC2F51"/>
    <w:rsid w:val="00DC4806"/>
    <w:rsid w:val="00DC7C82"/>
    <w:rsid w:val="00DD4B5E"/>
    <w:rsid w:val="00DD7150"/>
    <w:rsid w:val="00DF0DDD"/>
    <w:rsid w:val="00DF162B"/>
    <w:rsid w:val="00DF313D"/>
    <w:rsid w:val="00DF5D30"/>
    <w:rsid w:val="00E01820"/>
    <w:rsid w:val="00E028FF"/>
    <w:rsid w:val="00E03A10"/>
    <w:rsid w:val="00E048A0"/>
    <w:rsid w:val="00E050A8"/>
    <w:rsid w:val="00E1472E"/>
    <w:rsid w:val="00E147FC"/>
    <w:rsid w:val="00E14936"/>
    <w:rsid w:val="00E14D74"/>
    <w:rsid w:val="00E2702B"/>
    <w:rsid w:val="00E311D2"/>
    <w:rsid w:val="00E32091"/>
    <w:rsid w:val="00E34999"/>
    <w:rsid w:val="00E44140"/>
    <w:rsid w:val="00E46967"/>
    <w:rsid w:val="00E4768B"/>
    <w:rsid w:val="00E51FBD"/>
    <w:rsid w:val="00E566D2"/>
    <w:rsid w:val="00E57185"/>
    <w:rsid w:val="00E67A3E"/>
    <w:rsid w:val="00E74982"/>
    <w:rsid w:val="00E77E20"/>
    <w:rsid w:val="00E91674"/>
    <w:rsid w:val="00E96152"/>
    <w:rsid w:val="00E96A2D"/>
    <w:rsid w:val="00E97F8A"/>
    <w:rsid w:val="00EA0EDF"/>
    <w:rsid w:val="00EA17E1"/>
    <w:rsid w:val="00EA2BD0"/>
    <w:rsid w:val="00EA43C7"/>
    <w:rsid w:val="00EA4862"/>
    <w:rsid w:val="00EA6A3E"/>
    <w:rsid w:val="00EB3C21"/>
    <w:rsid w:val="00EB4DF9"/>
    <w:rsid w:val="00EC02A5"/>
    <w:rsid w:val="00EC0F51"/>
    <w:rsid w:val="00EC55F5"/>
    <w:rsid w:val="00ED0CDE"/>
    <w:rsid w:val="00ED416C"/>
    <w:rsid w:val="00EE4AAC"/>
    <w:rsid w:val="00EE5490"/>
    <w:rsid w:val="00EE5C0C"/>
    <w:rsid w:val="00EE6FFE"/>
    <w:rsid w:val="00F01F84"/>
    <w:rsid w:val="00F03B15"/>
    <w:rsid w:val="00F05C39"/>
    <w:rsid w:val="00F06FAD"/>
    <w:rsid w:val="00F1568F"/>
    <w:rsid w:val="00F15EFF"/>
    <w:rsid w:val="00F27ACB"/>
    <w:rsid w:val="00F32089"/>
    <w:rsid w:val="00F41320"/>
    <w:rsid w:val="00F45BD5"/>
    <w:rsid w:val="00F45BDC"/>
    <w:rsid w:val="00F56B61"/>
    <w:rsid w:val="00F60696"/>
    <w:rsid w:val="00F64392"/>
    <w:rsid w:val="00F65CD8"/>
    <w:rsid w:val="00F701C1"/>
    <w:rsid w:val="00F716BF"/>
    <w:rsid w:val="00F74BEA"/>
    <w:rsid w:val="00F80BA0"/>
    <w:rsid w:val="00F8454A"/>
    <w:rsid w:val="00F91A3E"/>
    <w:rsid w:val="00FA14AC"/>
    <w:rsid w:val="00FA1BC5"/>
    <w:rsid w:val="00FA4D56"/>
    <w:rsid w:val="00FA7D8F"/>
    <w:rsid w:val="00FB1542"/>
    <w:rsid w:val="00FB6E0B"/>
    <w:rsid w:val="00FC7084"/>
    <w:rsid w:val="00FE4724"/>
    <w:rsid w:val="00FE6B28"/>
    <w:rsid w:val="00FE721B"/>
    <w:rsid w:val="00FF1C43"/>
    <w:rsid w:val="00FF2BB2"/>
    <w:rsid w:val="00FF4EF6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4A36A"/>
  <w15:docId w15:val="{F59C61D7-6C0B-4663-9E08-3821583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0CED"/>
    <w:pPr>
      <w:suppressAutoHyphens/>
      <w:autoSpaceDN w:val="0"/>
      <w:spacing w:line="160" w:lineRule="exact"/>
      <w:textAlignment w:val="baseline"/>
    </w:pPr>
    <w:rPr>
      <w:rFonts w:ascii="Arial" w:hAnsi="Arial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corpoRomaCapitale"/>
    <w:link w:val="PidipaginaCarattere"/>
    <w:uiPriority w:val="99"/>
    <w:rsid w:val="00122827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character" w:styleId="Numeropagina">
    <w:name w:val="page number"/>
    <w:basedOn w:val="Carpredefinitoparagrafo"/>
    <w:rsid w:val="00122827"/>
  </w:style>
  <w:style w:type="paragraph" w:styleId="Intestazione">
    <w:name w:val="header"/>
    <w:basedOn w:val="Normale"/>
    <w:link w:val="IntestazioneCarattere"/>
    <w:uiPriority w:val="99"/>
    <w:rsid w:val="00122827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122827"/>
    <w:rPr>
      <w:color w:val="0000FF"/>
      <w:u w:val="single"/>
    </w:rPr>
  </w:style>
  <w:style w:type="character" w:styleId="Collegamentovisitato">
    <w:name w:val="FollowedHyperlink"/>
    <w:rsid w:val="00122827"/>
    <w:rPr>
      <w:color w:val="800080"/>
      <w:u w:val="single"/>
    </w:rPr>
  </w:style>
  <w:style w:type="paragraph" w:customStyle="1" w:styleId="corpoRomaCapitale">
    <w:name w:val="corpo Roma Capitale"/>
    <w:autoRedefine/>
    <w:rsid w:val="00F65CD8"/>
    <w:pPr>
      <w:suppressAutoHyphens/>
      <w:autoSpaceDN w:val="0"/>
      <w:jc w:val="both"/>
      <w:textAlignment w:val="baseline"/>
    </w:pPr>
    <w:rPr>
      <w:rFonts w:ascii="Arial" w:hAnsi="Arial"/>
    </w:rPr>
  </w:style>
  <w:style w:type="paragraph" w:customStyle="1" w:styleId="mittente">
    <w:name w:val="mittente"/>
    <w:basedOn w:val="corpoRomaCapitale"/>
    <w:rsid w:val="00122827"/>
    <w:pPr>
      <w:ind w:left="4820"/>
    </w:pPr>
  </w:style>
  <w:style w:type="paragraph" w:styleId="Indice1">
    <w:name w:val="index 1"/>
    <w:basedOn w:val="Normale"/>
    <w:next w:val="Normale"/>
    <w:autoRedefine/>
    <w:rsid w:val="00122827"/>
    <w:pPr>
      <w:ind w:left="200" w:hanging="200"/>
    </w:pPr>
  </w:style>
  <w:style w:type="paragraph" w:customStyle="1" w:styleId="Oggetto">
    <w:name w:val="Oggetto"/>
    <w:basedOn w:val="corpoRomaCapitale"/>
    <w:rsid w:val="00122827"/>
    <w:rPr>
      <w:b/>
    </w:rPr>
  </w:style>
  <w:style w:type="paragraph" w:customStyle="1" w:styleId="QualificaRC">
    <w:name w:val="Qualifica RC"/>
    <w:basedOn w:val="corpoRomaCapitale"/>
    <w:rsid w:val="00122827"/>
    <w:pPr>
      <w:spacing w:line="160" w:lineRule="exact"/>
    </w:pPr>
    <w:rPr>
      <w:sz w:val="14"/>
    </w:rPr>
  </w:style>
  <w:style w:type="paragraph" w:styleId="Testofumetto">
    <w:name w:val="Balloon Text"/>
    <w:basedOn w:val="Normale"/>
    <w:rsid w:val="0012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2282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BF0546"/>
    <w:pPr>
      <w:suppressAutoHyphens w:val="0"/>
      <w:autoSpaceDN/>
      <w:spacing w:after="120" w:line="480" w:lineRule="auto"/>
      <w:ind w:left="283"/>
      <w:textAlignment w:val="auto"/>
    </w:pPr>
    <w:rPr>
      <w:rFonts w:ascii="Helvetica" w:hAnsi="Helvetica"/>
      <w:sz w:val="20"/>
    </w:rPr>
  </w:style>
  <w:style w:type="character" w:customStyle="1" w:styleId="Rientrocorpodeltesto2Carattere">
    <w:name w:val="Rientro corpo del testo 2 Carattere"/>
    <w:link w:val="Rientrocorpodeltesto2"/>
    <w:rsid w:val="00BF0546"/>
    <w:rPr>
      <w:rFonts w:ascii="Helvetica" w:hAnsi="Helvetica"/>
    </w:rPr>
  </w:style>
  <w:style w:type="paragraph" w:customStyle="1" w:styleId="Default">
    <w:name w:val="Default"/>
    <w:rsid w:val="00D77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74EF4"/>
    <w:rPr>
      <w:rFonts w:ascii="Arial" w:hAnsi="Arial"/>
      <w:sz w:val="14"/>
    </w:rPr>
  </w:style>
  <w:style w:type="paragraph" w:styleId="Paragrafoelenco">
    <w:name w:val="List Paragraph"/>
    <w:basedOn w:val="Normale"/>
    <w:uiPriority w:val="34"/>
    <w:qFormat/>
    <w:rsid w:val="0034071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B1328"/>
    <w:pPr>
      <w:spacing w:after="120"/>
      <w:textAlignment w:val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1328"/>
    <w:rPr>
      <w:rFonts w:ascii="Arial" w:hAnsi="Arial"/>
      <w:sz w:val="14"/>
    </w:rPr>
  </w:style>
  <w:style w:type="character" w:customStyle="1" w:styleId="txt11pxrossoscuro1">
    <w:name w:val="txt11pxrossoscuro1"/>
    <w:basedOn w:val="Carpredefinitoparagrafo"/>
    <w:rsid w:val="00635023"/>
    <w:rPr>
      <w:rFonts w:ascii="Tahoma" w:hAnsi="Tahoma" w:cs="Tahoma" w:hint="default"/>
      <w:b/>
      <w:bCs/>
      <w:color w:val="CC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35023"/>
    <w:rPr>
      <w:b/>
      <w:bCs/>
    </w:rPr>
  </w:style>
  <w:style w:type="table" w:styleId="Grigliatabella">
    <w:name w:val="Table Grid"/>
    <w:basedOn w:val="Tabellanormale"/>
    <w:uiPriority w:val="59"/>
    <w:rsid w:val="00FF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9C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ulturaturismo@pec.comune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zprz60t59h501e\Desktop\modello%20lettera_assenza%20Autorizzazione_Estate%20Roma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04AC-AAC1-4239-B935-FF1DA3A3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lettera_assenza Autorizzazione_Estate Romana.dot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Roma Capitale</Company>
  <LinksUpToDate>false</LinksUpToDate>
  <CharactersWithSpaces>2371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mailto:silvia.rossi@comune.roma.it</vt:lpwstr>
      </vt:variant>
      <vt:variant>
        <vt:lpwstr/>
      </vt:variant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mailto:rocchi.sara@comune.roma.it</vt:lpwstr>
      </vt:variant>
      <vt:variant>
        <vt:lpwstr/>
      </vt:variant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mailto:sara.rocchi@comune.roma.it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PALAZZOLI PATRIZIA</dc:creator>
  <cp:lastModifiedBy>BRAMINI LAURA</cp:lastModifiedBy>
  <cp:revision>3</cp:revision>
  <cp:lastPrinted>2020-02-20T10:12:00Z</cp:lastPrinted>
  <dcterms:created xsi:type="dcterms:W3CDTF">2020-02-20T10:12:00Z</dcterms:created>
  <dcterms:modified xsi:type="dcterms:W3CDTF">2020-06-25T08:28:00Z</dcterms:modified>
</cp:coreProperties>
</file>