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209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09"/>
      </w:tblGrid>
      <w:tr w:rsidR="00747996" w:rsidRPr="00747996" w:rsidTr="00094886">
        <w:tc>
          <w:tcPr>
            <w:tcW w:w="9209" w:type="dxa"/>
            <w:shd w:val="clear" w:color="auto" w:fill="BFBFBF" w:themeFill="background1" w:themeFillShade="BF"/>
          </w:tcPr>
          <w:p w:rsidR="00747996" w:rsidRPr="008F5F0D" w:rsidRDefault="00747996" w:rsidP="0074799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F5F0D">
              <w:rPr>
                <w:rFonts w:ascii="Arial" w:hAnsi="Arial" w:cs="Arial"/>
                <w:b/>
                <w:bCs/>
              </w:rPr>
              <w:t>DOMANDA DI PARTECIPAZIONE ALL’AVVISO PUBBLICO</w:t>
            </w:r>
          </w:p>
          <w:p w:rsidR="002D2DF6" w:rsidRDefault="002D2DF6" w:rsidP="002D2DF6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“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Èureka! – Roma 2020 – 2021 - 2022”</w:t>
            </w:r>
          </w:p>
          <w:p w:rsidR="003B301E" w:rsidRPr="009B55F4" w:rsidRDefault="00924615" w:rsidP="00924615">
            <w:pPr>
              <w:spacing w:after="24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Modello domanda per Soggetto</w:t>
            </w:r>
            <w:r w:rsidRPr="00E644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che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partecipi singolarmente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405"/>
        <w:tblW w:w="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396"/>
      </w:tblGrid>
      <w:tr w:rsidR="005964A1" w:rsidRPr="00DC2F0E" w:rsidTr="00246358">
        <w:tc>
          <w:tcPr>
            <w:tcW w:w="993" w:type="dxa"/>
          </w:tcPr>
          <w:p w:rsidR="005964A1" w:rsidRPr="00DC2F0E" w:rsidRDefault="005964A1" w:rsidP="004861A1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DC2F0E"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Spett.le</w:t>
            </w:r>
          </w:p>
        </w:tc>
        <w:tc>
          <w:tcPr>
            <w:tcW w:w="3396" w:type="dxa"/>
          </w:tcPr>
          <w:p w:rsidR="005964A1" w:rsidRPr="00DC2F0E" w:rsidRDefault="005964A1" w:rsidP="005964A1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DC2F0E"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ROMA CAPITALE</w:t>
            </w:r>
          </w:p>
        </w:tc>
      </w:tr>
      <w:tr w:rsidR="005964A1" w:rsidRPr="00DC2F0E" w:rsidTr="00246358">
        <w:trPr>
          <w:trHeight w:val="342"/>
        </w:trPr>
        <w:tc>
          <w:tcPr>
            <w:tcW w:w="993" w:type="dxa"/>
          </w:tcPr>
          <w:p w:rsidR="005964A1" w:rsidRPr="00DC2F0E" w:rsidRDefault="005964A1" w:rsidP="0039520D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96" w:type="dxa"/>
          </w:tcPr>
          <w:p w:rsidR="005964A1" w:rsidRPr="00DC2F0E" w:rsidRDefault="00DA15D2" w:rsidP="0039520D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Dipartimento Attività Culturali</w:t>
            </w:r>
          </w:p>
        </w:tc>
      </w:tr>
      <w:tr w:rsidR="0039520D" w:rsidRPr="00DC2F0E" w:rsidTr="00246358">
        <w:trPr>
          <w:trHeight w:val="279"/>
        </w:trPr>
        <w:tc>
          <w:tcPr>
            <w:tcW w:w="993" w:type="dxa"/>
          </w:tcPr>
          <w:p w:rsidR="005964A1" w:rsidRPr="00DC2F0E" w:rsidRDefault="005964A1" w:rsidP="0039520D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96" w:type="dxa"/>
          </w:tcPr>
          <w:p w:rsidR="005964A1" w:rsidRPr="00DC2F0E" w:rsidRDefault="00DA15D2" w:rsidP="0039520D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Piazza Campitelli, 7 - Roma</w:t>
            </w:r>
          </w:p>
        </w:tc>
      </w:tr>
    </w:tbl>
    <w:tbl>
      <w:tblPr>
        <w:tblStyle w:val="Grigliatabel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722"/>
      </w:tblGrid>
      <w:tr w:rsidR="005815A3" w:rsidRPr="005964A1" w:rsidTr="00A05884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12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Il Sottoscritto         </w:t>
            </w: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Nome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_______________           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12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Cognome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____________________________________________</w:t>
            </w:r>
          </w:p>
        </w:tc>
      </w:tr>
      <w:tr w:rsidR="005815A3" w:rsidRPr="005964A1" w:rsidTr="00A05884">
        <w:trPr>
          <w:trHeight w:val="432"/>
        </w:trPr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nato il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______________________________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</w:t>
            </w: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  </w:t>
            </w:r>
            <w:proofErr w:type="spellStart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prov</w:t>
            </w:r>
            <w:proofErr w:type="spellEnd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</w:t>
            </w:r>
          </w:p>
        </w:tc>
      </w:tr>
      <w:tr w:rsidR="005815A3" w:rsidRPr="005964A1" w:rsidTr="00025ACB">
        <w:tc>
          <w:tcPr>
            <w:tcW w:w="4343" w:type="dxa"/>
          </w:tcPr>
          <w:p w:rsidR="005815A3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C.F.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____________________________</w:t>
            </w:r>
          </w:p>
        </w:tc>
        <w:tc>
          <w:tcPr>
            <w:tcW w:w="5722" w:type="dxa"/>
          </w:tcPr>
          <w:p w:rsidR="005815A3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815A3" w:rsidRPr="005964A1" w:rsidTr="00310AEB">
        <w:trPr>
          <w:trHeight w:val="1549"/>
        </w:trPr>
        <w:tc>
          <w:tcPr>
            <w:tcW w:w="4343" w:type="dxa"/>
          </w:tcPr>
          <w:p w:rsidR="00C76288" w:rsidRDefault="00C76288" w:rsidP="00C76288">
            <w:pPr>
              <w:tabs>
                <w:tab w:val="left" w:pos="1418"/>
              </w:tabs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5815A3" w:rsidRDefault="009678AB" w:rsidP="00C76288">
            <w:pPr>
              <w:tabs>
                <w:tab w:val="left" w:pos="1418"/>
              </w:tabs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</w:t>
            </w:r>
            <w:r w:rsidR="005815A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n qualità di </w:t>
            </w:r>
            <w:r w:rsidR="00A0588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______________________________</w:t>
            </w:r>
          </w:p>
          <w:p w:rsidR="00C76288" w:rsidRDefault="00C76288" w:rsidP="00C76288">
            <w:pPr>
              <w:tabs>
                <w:tab w:val="left" w:pos="1418"/>
              </w:tabs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C762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(legale rappresentante/presidente/amm.re)</w:t>
            </w:r>
          </w:p>
          <w:p w:rsidR="00025ACB" w:rsidRPr="00C76288" w:rsidRDefault="00025ACB" w:rsidP="00C76288">
            <w:pPr>
              <w:tabs>
                <w:tab w:val="left" w:pos="1418"/>
              </w:tabs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:rsidR="00310AEB" w:rsidRDefault="00A05884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Sede legale: Via/Piazza</w:t>
            </w:r>
            <w:r w:rsidR="00025A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</w:t>
            </w:r>
          </w:p>
          <w:p w:rsidR="005815A3" w:rsidRPr="00310AEB" w:rsidRDefault="005815A3" w:rsidP="00310AEB">
            <w:pPr>
              <w:ind w:firstLine="70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</w:tcPr>
          <w:p w:rsidR="00E71675" w:rsidRDefault="00E71675" w:rsidP="00E71675">
            <w:pPr>
              <w:tabs>
                <w:tab w:val="left" w:pos="1418"/>
              </w:tabs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5815A3" w:rsidRDefault="004036B0" w:rsidP="00E71675">
            <w:pPr>
              <w:tabs>
                <w:tab w:val="left" w:pos="1418"/>
              </w:tabs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</w:t>
            </w:r>
            <w:r w:rsidR="005815A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ella _________________________________________________</w:t>
            </w:r>
          </w:p>
          <w:p w:rsidR="005815A3" w:rsidRDefault="00E71675" w:rsidP="005E6D4C">
            <w:pPr>
              <w:tabs>
                <w:tab w:val="left" w:pos="1418"/>
              </w:tabs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0C68FD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(denominazione </w:t>
            </w:r>
            <w:r w:rsidR="00BD2B89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organismo</w:t>
            </w:r>
            <w:r w:rsidRPr="000C68FD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proponente)</w:t>
            </w:r>
          </w:p>
          <w:p w:rsidR="00025ACB" w:rsidRPr="000C68FD" w:rsidRDefault="00025ACB" w:rsidP="005E6D4C">
            <w:pPr>
              <w:tabs>
                <w:tab w:val="left" w:pos="1418"/>
              </w:tabs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:rsidR="00025ACB" w:rsidRDefault="00025ACB" w:rsidP="00310AEB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______________________________________________________</w:t>
            </w:r>
          </w:p>
          <w:p w:rsidR="00A05884" w:rsidRPr="00025ACB" w:rsidRDefault="00A05884" w:rsidP="00025A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815A3" w:rsidRPr="005964A1" w:rsidTr="00025ACB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.___________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</w:t>
            </w:r>
            <w:proofErr w:type="spellStart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cap</w:t>
            </w:r>
            <w:proofErr w:type="spellEnd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città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prov</w:t>
            </w:r>
            <w:proofErr w:type="spellEnd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</w:t>
            </w:r>
          </w:p>
        </w:tc>
      </w:tr>
      <w:tr w:rsidR="005815A3" w:rsidRPr="005964A1" w:rsidTr="00A05884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P.I.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C.F.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</w:t>
            </w:r>
          </w:p>
        </w:tc>
      </w:tr>
      <w:tr w:rsidR="005815A3" w:rsidRPr="005964A1" w:rsidTr="00A05884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Tel.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Cell.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</w:t>
            </w:r>
          </w:p>
        </w:tc>
      </w:tr>
      <w:tr w:rsidR="005815A3" w:rsidRPr="005964A1" w:rsidTr="00A05884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 mail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5722" w:type="dxa"/>
          </w:tcPr>
          <w:p w:rsidR="00A05884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Pec</w:t>
            </w:r>
            <w:proofErr w:type="spellEnd"/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A0588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</w:t>
            </w:r>
            <w:r w:rsidR="00A05884" w:rsidRPr="00BC6BEC">
              <w:rPr>
                <w:rFonts w:ascii="Arial" w:hAnsi="Arial" w:cs="Arial"/>
                <w:b/>
                <w:sz w:val="18"/>
                <w:szCs w:val="18"/>
              </w:rPr>
              <w:t>cui inviare le comunicazioni</w:t>
            </w:r>
            <w:r w:rsidR="00A0588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05884" w:rsidRPr="00BC6B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0588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</w:p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</w:t>
            </w:r>
            <w:r w:rsidR="00A0588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</w:t>
            </w:r>
            <w:r w:rsidR="00A0588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_________________________</w:t>
            </w:r>
          </w:p>
        </w:tc>
      </w:tr>
    </w:tbl>
    <w:p w:rsidR="00A05884" w:rsidRDefault="00A05884" w:rsidP="00A05884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A05884" w:rsidRPr="00974B1E" w:rsidRDefault="00A05884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t>presa conoscenza delle condizioni contenute nell’avviso pubblico pubblicato sull’Albo Pretorio di Roma Capitale in data _______________,</w:t>
      </w:r>
    </w:p>
    <w:p w:rsidR="00A05884" w:rsidRPr="00974B1E" w:rsidRDefault="00A05884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05884" w:rsidRPr="00974B1E" w:rsidRDefault="00A05884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letto il “Regolamento comunale per la 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concessione dei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contributi 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e per l’attribuzione dei vantaggi economici a sostegno delle attività culturali in attuazione dell’articolo 12 </w:t>
      </w:r>
      <w:proofErr w:type="spellStart"/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dela</w:t>
      </w:r>
      <w:proofErr w:type="spellEnd"/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legge 7 agosto 1990, n. 241”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pprovato </w:t>
      </w:r>
      <w:proofErr w:type="gramStart"/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con  Deliberazione</w:t>
      </w:r>
      <w:proofErr w:type="gramEnd"/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dell’assemblea Capitolina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n. 82 del 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7 novembre 2019</w:t>
      </w:r>
    </w:p>
    <w:p w:rsidR="006A6073" w:rsidRPr="00974B1E" w:rsidRDefault="006A6073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A6073" w:rsidRPr="00974B1E" w:rsidRDefault="006A6073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05884" w:rsidRPr="00974B1E" w:rsidRDefault="00A05884" w:rsidP="006A6073">
      <w:pPr>
        <w:ind w:right="-142"/>
        <w:jc w:val="center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CHIEDE</w:t>
      </w:r>
    </w:p>
    <w:p w:rsidR="006A6073" w:rsidRPr="00974B1E" w:rsidRDefault="006A6073" w:rsidP="008C7717">
      <w:pPr>
        <w:ind w:right="-142"/>
        <w:rPr>
          <w:rFonts w:ascii="Arial" w:hAnsi="Arial" w:cs="Arial"/>
          <w:sz w:val="20"/>
          <w:szCs w:val="20"/>
        </w:rPr>
      </w:pPr>
    </w:p>
    <w:p w:rsidR="003D005B" w:rsidRPr="00974B1E" w:rsidRDefault="00A05884" w:rsidP="008C7717">
      <w:pPr>
        <w:ind w:right="-142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t>di partecipare alla procedura indetta con Avviso Pubblico “_________________________</w:t>
      </w:r>
      <w:r w:rsidR="002D337C" w:rsidRPr="00974B1E">
        <w:rPr>
          <w:rFonts w:ascii="Arial" w:hAnsi="Arial" w:cs="Arial"/>
          <w:sz w:val="20"/>
          <w:szCs w:val="20"/>
          <w:shd w:val="clear" w:color="auto" w:fill="FFFFFF"/>
        </w:rPr>
        <w:t>__</w:t>
      </w:r>
      <w:r w:rsidR="007133C0">
        <w:rPr>
          <w:rFonts w:ascii="Arial" w:hAnsi="Arial" w:cs="Arial"/>
          <w:sz w:val="20"/>
          <w:szCs w:val="20"/>
          <w:shd w:val="clear" w:color="auto" w:fill="FFFFFF"/>
        </w:rPr>
        <w:t>________</w:t>
      </w:r>
      <w:r w:rsidR="002D337C" w:rsidRPr="00974B1E">
        <w:rPr>
          <w:rFonts w:ascii="Arial" w:hAnsi="Arial" w:cs="Arial"/>
          <w:sz w:val="20"/>
          <w:szCs w:val="20"/>
          <w:shd w:val="clear" w:color="auto" w:fill="FFFFFF"/>
        </w:rPr>
        <w:t>__</w:t>
      </w:r>
      <w:r w:rsidR="008C7717" w:rsidRPr="00974B1E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D005B" w:rsidRPr="00974B1E" w:rsidRDefault="003D005B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D005B" w:rsidRPr="00974B1E" w:rsidRDefault="00A05884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t>per</w:t>
      </w:r>
      <w:r w:rsidR="002D337C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la concessione dei contributi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, con la proposta progettuale 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allegata alla presente istanza:</w:t>
      </w:r>
    </w:p>
    <w:p w:rsidR="003D005B" w:rsidRDefault="003D005B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D005B" w:rsidRDefault="002D337C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</w:t>
      </w:r>
      <w:r w:rsidR="003D005B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</w:t>
      </w:r>
    </w:p>
    <w:p w:rsidR="003D005B" w:rsidRPr="003D005B" w:rsidRDefault="003D005B" w:rsidP="003D005B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i/>
          <w:sz w:val="16"/>
          <w:szCs w:val="16"/>
          <w:shd w:val="clear" w:color="auto" w:fill="FFFFFF"/>
        </w:rPr>
        <w:t>(</w:t>
      </w:r>
      <w:r w:rsidRPr="003D005B">
        <w:rPr>
          <w:rFonts w:ascii="Arial" w:hAnsi="Arial" w:cs="Arial"/>
          <w:i/>
          <w:sz w:val="16"/>
          <w:szCs w:val="16"/>
          <w:shd w:val="clear" w:color="auto" w:fill="FFFFFF"/>
        </w:rPr>
        <w:t>denominazione proposta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p w:rsidR="00A05884" w:rsidRPr="00974B1E" w:rsidRDefault="00A05884" w:rsidP="003D005B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e per l’effetto, ai sensi degli artt. 46 e 47 del D.P.R. n. 445 del 28/12/2000, consapevole delle sanzioni penali richiamate dall’art. 76 dello stesso D.P.R. n. 445/2000 per le ipotesi di falsità e di dichiarazioni mendaci, </w:t>
      </w:r>
    </w:p>
    <w:p w:rsidR="002D337C" w:rsidRPr="00974B1E" w:rsidRDefault="002D337C" w:rsidP="002D337C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t>DICHIARA</w:t>
      </w:r>
    </w:p>
    <w:p w:rsidR="002D337C" w:rsidRPr="00974B1E" w:rsidRDefault="002D337C" w:rsidP="002D337C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336CC2" w:rsidRPr="00974B1E" w:rsidRDefault="001C2327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l’organismo partecipante è</w:t>
      </w:r>
      <w:r w:rsidR="00336CC2" w:rsidRPr="00974B1E">
        <w:rPr>
          <w:rFonts w:ascii="Arial" w:hAnsi="Arial" w:cs="Arial"/>
          <w:sz w:val="20"/>
          <w:szCs w:val="20"/>
        </w:rPr>
        <w:t xml:space="preserve"> un soggetto privato non partecipato a vario titolo da soggetti pubblici, operante </w:t>
      </w:r>
      <w:r w:rsidR="00AB5E08" w:rsidRPr="00974B1E">
        <w:rPr>
          <w:rFonts w:ascii="Arial" w:hAnsi="Arial" w:cs="Arial"/>
          <w:sz w:val="20"/>
          <w:szCs w:val="20"/>
        </w:rPr>
        <w:t>in ambito</w:t>
      </w:r>
      <w:r w:rsidR="00336CC2" w:rsidRPr="00974B1E">
        <w:rPr>
          <w:rFonts w:ascii="Arial" w:hAnsi="Arial" w:cs="Arial"/>
          <w:sz w:val="20"/>
          <w:szCs w:val="20"/>
        </w:rPr>
        <w:t xml:space="preserve"> </w:t>
      </w:r>
      <w:r w:rsidR="00AB5E08" w:rsidRPr="00974B1E">
        <w:rPr>
          <w:rFonts w:ascii="Arial" w:hAnsi="Arial" w:cs="Arial"/>
          <w:sz w:val="20"/>
          <w:szCs w:val="20"/>
        </w:rPr>
        <w:t>scientifico</w:t>
      </w:r>
      <w:r w:rsidR="00336CC2" w:rsidRPr="00974B1E">
        <w:rPr>
          <w:rFonts w:ascii="Arial" w:hAnsi="Arial" w:cs="Arial"/>
          <w:sz w:val="20"/>
          <w:szCs w:val="20"/>
        </w:rPr>
        <w:t xml:space="preserve"> </w:t>
      </w:r>
      <w:r w:rsidR="00AB5E08" w:rsidRPr="00974B1E">
        <w:rPr>
          <w:rFonts w:ascii="Arial" w:hAnsi="Arial" w:cs="Arial"/>
          <w:sz w:val="20"/>
          <w:szCs w:val="20"/>
        </w:rPr>
        <w:t>-</w:t>
      </w:r>
      <w:r w:rsidR="00336CC2" w:rsidRPr="00974B1E">
        <w:rPr>
          <w:rFonts w:ascii="Arial" w:hAnsi="Arial" w:cs="Arial"/>
          <w:sz w:val="20"/>
          <w:szCs w:val="20"/>
        </w:rPr>
        <w:t xml:space="preserve"> cultu</w:t>
      </w:r>
      <w:r w:rsidR="00AB5E08" w:rsidRPr="00974B1E">
        <w:rPr>
          <w:rFonts w:ascii="Arial" w:hAnsi="Arial" w:cs="Arial"/>
          <w:sz w:val="20"/>
          <w:szCs w:val="20"/>
        </w:rPr>
        <w:t>r</w:t>
      </w:r>
      <w:r w:rsidR="00336CC2" w:rsidRPr="00974B1E">
        <w:rPr>
          <w:rFonts w:ascii="Arial" w:hAnsi="Arial" w:cs="Arial"/>
          <w:sz w:val="20"/>
          <w:szCs w:val="20"/>
        </w:rPr>
        <w:t>ale;</w:t>
      </w:r>
    </w:p>
    <w:p w:rsidR="00336CC2" w:rsidRPr="00974B1E" w:rsidRDefault="001C2327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l’organismo partecipante è</w:t>
      </w:r>
      <w:r w:rsidR="00336CC2" w:rsidRPr="00974B1E">
        <w:rPr>
          <w:rFonts w:ascii="Arial" w:hAnsi="Arial" w:cs="Arial"/>
          <w:sz w:val="20"/>
          <w:szCs w:val="20"/>
        </w:rPr>
        <w:t xml:space="preserve"> </w:t>
      </w:r>
      <w:r w:rsidR="00AB5E08" w:rsidRPr="00974B1E">
        <w:rPr>
          <w:rFonts w:ascii="Arial" w:hAnsi="Arial" w:cs="Arial"/>
          <w:sz w:val="20"/>
          <w:szCs w:val="20"/>
        </w:rPr>
        <w:t>legalmente</w:t>
      </w:r>
      <w:r w:rsidR="00336CC2" w:rsidRPr="00974B1E">
        <w:rPr>
          <w:rFonts w:ascii="Arial" w:hAnsi="Arial" w:cs="Arial"/>
          <w:sz w:val="20"/>
          <w:szCs w:val="20"/>
        </w:rPr>
        <w:t xml:space="preserve"> costituito </w:t>
      </w:r>
      <w:r w:rsidR="00AB5E08" w:rsidRPr="00974B1E">
        <w:rPr>
          <w:rFonts w:ascii="Arial" w:eastAsia="Calibri" w:hAnsi="Arial" w:cs="Arial"/>
          <w:sz w:val="20"/>
          <w:szCs w:val="20"/>
          <w:lang w:eastAsia="en-US"/>
        </w:rPr>
        <w:t>secondo le previsioni normative riferite alla natura dell’organismo e operare secondo le disposizioni vigenti</w:t>
      </w:r>
      <w:r w:rsidR="00336CC2" w:rsidRPr="00974B1E">
        <w:rPr>
          <w:rFonts w:ascii="Arial" w:hAnsi="Arial" w:cs="Arial"/>
          <w:sz w:val="20"/>
          <w:szCs w:val="20"/>
        </w:rPr>
        <w:t>;</w:t>
      </w:r>
    </w:p>
    <w:p w:rsidR="002D337C" w:rsidRPr="00974B1E" w:rsidRDefault="00304C8F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l’</w:t>
      </w:r>
      <w:r w:rsidR="002D337C" w:rsidRPr="00974B1E">
        <w:rPr>
          <w:rFonts w:ascii="Arial" w:hAnsi="Arial" w:cs="Arial"/>
          <w:sz w:val="20"/>
          <w:szCs w:val="20"/>
        </w:rPr>
        <w:t xml:space="preserve">organismo partecipante non </w:t>
      </w:r>
      <w:r w:rsidR="00AB5E08" w:rsidRPr="00974B1E">
        <w:rPr>
          <w:rFonts w:ascii="Arial" w:hAnsi="Arial" w:cs="Arial"/>
          <w:sz w:val="20"/>
          <w:szCs w:val="20"/>
        </w:rPr>
        <w:t>è una forza politica e un’organizzazione sindacale</w:t>
      </w:r>
      <w:r w:rsidR="002D337C" w:rsidRPr="00974B1E">
        <w:rPr>
          <w:rFonts w:ascii="Arial" w:hAnsi="Arial" w:cs="Arial"/>
          <w:sz w:val="20"/>
          <w:szCs w:val="20"/>
        </w:rPr>
        <w:t>;</w:t>
      </w:r>
    </w:p>
    <w:p w:rsidR="009C0D2C" w:rsidRPr="00974B1E" w:rsidRDefault="00FB53AD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l’organismo partecipante è in regola con i versamenti e gli adempimenti previdenziali, assistenziali e assicurativi previsti dalla normativa vigente</w:t>
      </w:r>
      <w:r w:rsidR="009C0D2C" w:rsidRPr="00974B1E">
        <w:rPr>
          <w:rFonts w:ascii="Arial" w:hAnsi="Arial" w:cs="Arial"/>
          <w:sz w:val="20"/>
          <w:szCs w:val="20"/>
        </w:rPr>
        <w:t>;</w:t>
      </w:r>
    </w:p>
    <w:p w:rsidR="002D337C" w:rsidRPr="00974B1E" w:rsidRDefault="002D337C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 xml:space="preserve">l’organismo partecipante è </w:t>
      </w:r>
      <w:r w:rsidR="00AB5E08" w:rsidRPr="00974B1E">
        <w:rPr>
          <w:rFonts w:ascii="Arial" w:hAnsi="Arial" w:cs="Arial"/>
          <w:sz w:val="20"/>
          <w:szCs w:val="20"/>
        </w:rPr>
        <w:t>titolare</w:t>
      </w:r>
      <w:r w:rsidRPr="00974B1E">
        <w:rPr>
          <w:rFonts w:ascii="Arial" w:hAnsi="Arial" w:cs="Arial"/>
          <w:sz w:val="20"/>
          <w:szCs w:val="20"/>
        </w:rPr>
        <w:t xml:space="preserve"> del seguente numero di Partita I.V.A. ______________________ e/o C.F.____________________;</w:t>
      </w:r>
    </w:p>
    <w:p w:rsidR="009720D5" w:rsidRPr="00974B1E" w:rsidRDefault="009720D5" w:rsidP="00537A8D">
      <w:pPr>
        <w:pStyle w:val="Paragrafoelenco"/>
        <w:numPr>
          <w:ilvl w:val="0"/>
          <w:numId w:val="2"/>
        </w:numPr>
        <w:spacing w:before="120" w:after="60"/>
        <w:ind w:left="425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 xml:space="preserve">□ l’organismo occupa lavoratori dipendenti o li ha occupati in passato e pertanto è soggetto all’obbligo di iscrizione ad apposita gestione previdenziale e contributiva </w:t>
      </w:r>
    </w:p>
    <w:p w:rsidR="009720D5" w:rsidRPr="00974B1E" w:rsidRDefault="009720D5" w:rsidP="009720D5">
      <w:pPr>
        <w:pStyle w:val="Paragrafoelenco"/>
        <w:spacing w:before="120" w:after="60"/>
        <w:ind w:left="425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 xml:space="preserve">oppure </w:t>
      </w:r>
    </w:p>
    <w:p w:rsidR="009720D5" w:rsidRPr="00974B1E" w:rsidRDefault="009720D5" w:rsidP="009720D5">
      <w:pPr>
        <w:pStyle w:val="Paragrafoelenco"/>
        <w:spacing w:before="120" w:after="60"/>
        <w:ind w:left="425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□ l’organismo non occupa né ha occupato in passato lavoratori dipendenti e pertanto è esente dall’obbligo di iscrizione ad apposita gestione previdenziale e contributiva;</w:t>
      </w:r>
    </w:p>
    <w:p w:rsidR="00AB5E08" w:rsidRPr="00974B1E" w:rsidRDefault="00AB5E08" w:rsidP="00537A8D">
      <w:pPr>
        <w:pStyle w:val="Paragrafoelenco"/>
        <w:numPr>
          <w:ilvl w:val="0"/>
          <w:numId w:val="2"/>
        </w:numPr>
        <w:spacing w:before="120" w:after="60"/>
        <w:ind w:left="425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ai fini di quanto disposto dalla legge 6 novembre 2012, n. 190, art. 1 comma 9, lettera e):</w:t>
      </w:r>
    </w:p>
    <w:p w:rsidR="00AB5E08" w:rsidRPr="00974B1E" w:rsidRDefault="00AB5E08" w:rsidP="00537A8D">
      <w:pPr>
        <w:pStyle w:val="Paragrafoelenco"/>
        <w:numPr>
          <w:ilvl w:val="0"/>
          <w:numId w:val="3"/>
        </w:numPr>
        <w:spacing w:before="12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non è a diretta conoscenza della sussistenza di relazioni di parentela e/o affinità – entro il secondo grado – tra i titolari, gli amministratori, i soci e i dipendenti dell’organismo partecipante e i dirigenti e i dipendenti dell’Amministrazione Capitolina</w:t>
      </w:r>
    </w:p>
    <w:p w:rsidR="00AB5E08" w:rsidRPr="00974B1E" w:rsidRDefault="00AB5E08" w:rsidP="00AB5E08">
      <w:pPr>
        <w:pStyle w:val="Paragrafoelenco"/>
        <w:spacing w:before="120" w:after="6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ovvero</w:t>
      </w:r>
    </w:p>
    <w:p w:rsidR="00AB5E08" w:rsidRPr="00974B1E" w:rsidRDefault="00AB5E08" w:rsidP="00537A8D">
      <w:pPr>
        <w:pStyle w:val="Paragrafoelenco"/>
        <w:numPr>
          <w:ilvl w:val="0"/>
          <w:numId w:val="3"/>
        </w:numPr>
        <w:spacing w:before="12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è a diretta conoscenza della sussistenza di relazioni di parentela e/o affinità – entro il secondo grado – tra i titolari, gli amministratori, i soci e i dipendenti dell’organismo partecipante e i dirigenti e i dipendenti dell’Amministrazione Capitolina, specificando di seguito le generalità dei soggetti interessati ed i rispettivi dati anagrafici, nonché il grado di parentela e/o affinità:</w:t>
      </w:r>
    </w:p>
    <w:p w:rsidR="00AB5E08" w:rsidRPr="00974B1E" w:rsidRDefault="00AB5E08" w:rsidP="00AB5E08">
      <w:pPr>
        <w:pStyle w:val="Paragrafoelenco"/>
        <w:spacing w:before="120" w:after="6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B5E08" w:rsidRPr="00974B1E" w:rsidRDefault="00AB5E08" w:rsidP="00AB5E08">
      <w:pPr>
        <w:pStyle w:val="Paragrafoelenco"/>
        <w:spacing w:before="120" w:after="60"/>
        <w:ind w:left="720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AB5E08" w:rsidRPr="00974B1E" w:rsidRDefault="00AB5E08" w:rsidP="00537A8D">
      <w:pPr>
        <w:pStyle w:val="Paragrafoelenco"/>
        <w:numPr>
          <w:ilvl w:val="0"/>
          <w:numId w:val="2"/>
        </w:numPr>
        <w:spacing w:before="120" w:after="6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 xml:space="preserve">non sussiste alcuna causa </w:t>
      </w:r>
      <w:proofErr w:type="spellStart"/>
      <w:r w:rsidRPr="00974B1E">
        <w:rPr>
          <w:rFonts w:ascii="Arial" w:hAnsi="Arial" w:cs="Arial"/>
          <w:sz w:val="20"/>
          <w:szCs w:val="20"/>
        </w:rPr>
        <w:t>interdittiva</w:t>
      </w:r>
      <w:proofErr w:type="spellEnd"/>
      <w:r w:rsidRPr="00974B1E">
        <w:rPr>
          <w:rFonts w:ascii="Arial" w:hAnsi="Arial" w:cs="Arial"/>
          <w:sz w:val="20"/>
          <w:szCs w:val="20"/>
        </w:rPr>
        <w:t xml:space="preserve"> di cui all’art. 53 comma 16-</w:t>
      </w:r>
      <w:r w:rsidRPr="00974B1E">
        <w:rPr>
          <w:rFonts w:ascii="Arial" w:hAnsi="Arial" w:cs="Arial"/>
          <w:i/>
          <w:sz w:val="20"/>
          <w:szCs w:val="20"/>
        </w:rPr>
        <w:t>ter</w:t>
      </w:r>
      <w:r w:rsidRPr="00974B1E">
        <w:rPr>
          <w:rFonts w:ascii="Arial" w:hAnsi="Arial" w:cs="Arial"/>
          <w:sz w:val="20"/>
          <w:szCs w:val="20"/>
        </w:rPr>
        <w:t xml:space="preserve"> del decreto legislativo 30 marzo 2001, n. 165 (ovvero non aver concluso contratti di lavoro subordinato o autonomo e comunque non aver conferito incarichi ai soggetti di cui al citato art. 53 comma 16-</w:t>
      </w:r>
      <w:r w:rsidRPr="00974B1E">
        <w:rPr>
          <w:rFonts w:ascii="Arial" w:hAnsi="Arial" w:cs="Arial"/>
          <w:i/>
          <w:sz w:val="20"/>
          <w:szCs w:val="20"/>
        </w:rPr>
        <w:t>ter</w:t>
      </w:r>
      <w:r w:rsidRPr="00974B1E">
        <w:rPr>
          <w:rFonts w:ascii="Arial" w:hAnsi="Arial" w:cs="Arial"/>
          <w:sz w:val="20"/>
          <w:szCs w:val="20"/>
        </w:rPr>
        <w:t xml:space="preserve"> [</w:t>
      </w:r>
      <w:r w:rsidRPr="00974B1E">
        <w:rPr>
          <w:rFonts w:ascii="Arial" w:hAnsi="Arial" w:cs="Arial"/>
          <w:i/>
          <w:sz w:val="20"/>
          <w:szCs w:val="20"/>
        </w:rPr>
        <w:t xml:space="preserve">ex dipendenti di pubbliche amministrazioni che, negli ultimi tre anni di servizio, hanno esercitato poteri autoritativi o negoziali per conto delle medesime pubbliche amministrazioni nei confronti dell’organismo partecipante destinatario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974B1E">
        <w:rPr>
          <w:rFonts w:ascii="Arial" w:hAnsi="Arial" w:cs="Arial"/>
          <w:i/>
          <w:sz w:val="20"/>
          <w:szCs w:val="20"/>
        </w:rPr>
        <w:t>endoprocedimentali</w:t>
      </w:r>
      <w:proofErr w:type="spellEnd"/>
      <w:r w:rsidRPr="00974B1E">
        <w:rPr>
          <w:rFonts w:ascii="Arial" w:hAnsi="Arial" w:cs="Arial"/>
          <w:i/>
          <w:sz w:val="20"/>
          <w:szCs w:val="20"/>
        </w:rPr>
        <w:t xml:space="preserve"> obbligatori quali pareri, certificazioni, perizie, </w:t>
      </w:r>
      <w:proofErr w:type="spellStart"/>
      <w:r w:rsidRPr="00974B1E">
        <w:rPr>
          <w:rFonts w:ascii="Arial" w:hAnsi="Arial" w:cs="Arial"/>
          <w:i/>
          <w:sz w:val="20"/>
          <w:szCs w:val="20"/>
        </w:rPr>
        <w:t>etc</w:t>
      </w:r>
      <w:proofErr w:type="spellEnd"/>
      <w:r w:rsidRPr="00974B1E">
        <w:rPr>
          <w:rFonts w:ascii="Arial" w:hAnsi="Arial" w:cs="Arial"/>
          <w:i/>
          <w:sz w:val="20"/>
          <w:szCs w:val="20"/>
        </w:rPr>
        <w:t>… che hanno inciso in maniera determinante sul contenuto del provvedimento finale, ancorché redatto e sottoscritto dal funzionario dipendente</w:t>
      </w:r>
      <w:r w:rsidRPr="00974B1E">
        <w:rPr>
          <w:rFonts w:ascii="Arial" w:hAnsi="Arial" w:cs="Arial"/>
          <w:sz w:val="20"/>
          <w:szCs w:val="20"/>
        </w:rPr>
        <w:t>] per il triennio successivo alla cessazione del rapporto di pubblico impiego);</w:t>
      </w:r>
    </w:p>
    <w:p w:rsidR="007F4823" w:rsidRPr="00974B1E" w:rsidRDefault="007F4823" w:rsidP="00537A8D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lastRenderedPageBreak/>
        <w:t>l’organismo non è destinatario di provvedimenti che limitano la possibilità di ricevere contributi o altre agevolazioni da Pubbliche Amministrazioni ai sensi delle norme vigenti;</w:t>
      </w:r>
    </w:p>
    <w:p w:rsidR="007F4823" w:rsidRPr="00974B1E" w:rsidRDefault="007F4823" w:rsidP="00537A8D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l’organismo non si trova in stato di liquidazione, ordinaria o coatta, o concordato preventivo o è sottoposto a procedure concorsuali, né avere in corso i relativi procedimenti di dichiarazione per gli organismi nei cui confronti si applica la legge fallimentare;</w:t>
      </w:r>
    </w:p>
    <w:p w:rsidR="007F4823" w:rsidRPr="00974B1E" w:rsidRDefault="007F4823" w:rsidP="00537A8D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l’organismo non si trova nell’ipotesi di divieto di cumulo di cui all’articolo 9 del Regolamento approvato dall’Assemblea Capitolina n. 82 del 7 novembre 2019</w:t>
      </w:r>
      <w:r w:rsidR="00C776E9" w:rsidRPr="00974B1E">
        <w:rPr>
          <w:rFonts w:ascii="Arial" w:hAnsi="Arial" w:cs="Arial"/>
          <w:sz w:val="20"/>
          <w:szCs w:val="20"/>
        </w:rPr>
        <w:t>;</w:t>
      </w:r>
    </w:p>
    <w:p w:rsidR="00C776E9" w:rsidRPr="00974B1E" w:rsidRDefault="00C776E9" w:rsidP="007133C0">
      <w:pPr>
        <w:pStyle w:val="Paragrafoelenco"/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l’organismo non ha nei confronti di Roma Capitale, posizioni debitorie accertate in via definitiva con sentenze o atti amministrativi, che non sono più soggetti ad impugnazione, o posizioni debitorie risultanti da atti amministrativi che costituiscano titoli aventi efficacia esecutiva, salvo che - in caso di impugnazione - sia stata disposta ed ordinata, con provvedimento motivato dell’Autorità Giudiziaria adita, la provvisoria sospensione cautelare della procedura di riscossione, fatte salve le azioni conse</w:t>
      </w:r>
      <w:r w:rsidR="007133C0">
        <w:rPr>
          <w:rFonts w:ascii="Arial" w:hAnsi="Arial" w:cs="Arial"/>
          <w:sz w:val="20"/>
          <w:szCs w:val="20"/>
        </w:rPr>
        <w:t>guenti alla pronuncia di merito;</w:t>
      </w:r>
    </w:p>
    <w:p w:rsidR="00C776E9" w:rsidRPr="00974B1E" w:rsidRDefault="00C776E9" w:rsidP="007133C0">
      <w:pPr>
        <w:pStyle w:val="Paragrafoelenco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2D337C" w:rsidRPr="00974B1E" w:rsidRDefault="002D337C" w:rsidP="007133C0">
      <w:pPr>
        <w:pStyle w:val="Paragrafoelenco"/>
        <w:numPr>
          <w:ilvl w:val="0"/>
          <w:numId w:val="2"/>
        </w:numPr>
        <w:ind w:left="425" w:hanging="426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 xml:space="preserve">il contributo economico richiesto </w:t>
      </w:r>
      <w:proofErr w:type="gramStart"/>
      <w:r w:rsidRPr="00974B1E">
        <w:rPr>
          <w:rFonts w:ascii="Arial" w:hAnsi="Arial" w:cs="Arial"/>
          <w:sz w:val="20"/>
          <w:szCs w:val="20"/>
        </w:rPr>
        <w:t>è :</w:t>
      </w:r>
      <w:proofErr w:type="gramEnd"/>
    </w:p>
    <w:p w:rsidR="002D337C" w:rsidRPr="00974B1E" w:rsidRDefault="002D337C" w:rsidP="002D337C">
      <w:pPr>
        <w:pStyle w:val="Paragrafoelenco"/>
        <w:autoSpaceDE w:val="0"/>
        <w:adjustRightInd w:val="0"/>
        <w:ind w:left="1429" w:right="992" w:hanging="11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A74F8" wp14:editId="11461308">
                <wp:simplePos x="0" y="0"/>
                <wp:positionH relativeFrom="column">
                  <wp:posOffset>473710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37C" w:rsidRDefault="002D337C" w:rsidP="002D3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A74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.3pt;margin-top:.7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" fillcolor="white [3201]" strokeweight=".5pt">
                <v:textbox>
                  <w:txbxContent>
                    <w:p w:rsidR="002D337C" w:rsidRDefault="002D337C" w:rsidP="002D337C"/>
                  </w:txbxContent>
                </v:textbox>
              </v:shape>
            </w:pict>
          </mc:Fallback>
        </mc:AlternateContent>
      </w:r>
      <w:r w:rsidRPr="00974B1E">
        <w:rPr>
          <w:rFonts w:ascii="Arial" w:hAnsi="Arial" w:cs="Arial"/>
          <w:sz w:val="20"/>
          <w:szCs w:val="20"/>
          <w:u w:val="single"/>
        </w:rPr>
        <w:t>soggetto</w:t>
      </w:r>
      <w:r w:rsidRPr="00974B1E">
        <w:rPr>
          <w:rFonts w:ascii="Arial" w:hAnsi="Arial" w:cs="Arial"/>
          <w:sz w:val="20"/>
          <w:szCs w:val="20"/>
        </w:rPr>
        <w:t xml:space="preserve"> alla ritenuta di acconto del 4 % prevista dall’art. 28, 2° c., del DPR 29.09.1973 n° 600;</w:t>
      </w:r>
    </w:p>
    <w:p w:rsidR="002D337C" w:rsidRPr="00974B1E" w:rsidRDefault="002D337C" w:rsidP="002D337C">
      <w:pPr>
        <w:autoSpaceDE w:val="0"/>
        <w:adjustRightInd w:val="0"/>
        <w:ind w:left="709" w:right="992"/>
        <w:jc w:val="both"/>
        <w:rPr>
          <w:rFonts w:ascii="Arial" w:hAnsi="Arial" w:cs="Arial"/>
          <w:sz w:val="20"/>
          <w:szCs w:val="20"/>
        </w:rPr>
      </w:pPr>
    </w:p>
    <w:p w:rsidR="002D337C" w:rsidRPr="00974B1E" w:rsidRDefault="002D337C" w:rsidP="002D337C">
      <w:pPr>
        <w:autoSpaceDE w:val="0"/>
        <w:adjustRightInd w:val="0"/>
        <w:ind w:left="709" w:right="992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oppure</w:t>
      </w:r>
    </w:p>
    <w:p w:rsidR="002D337C" w:rsidRPr="00974B1E" w:rsidRDefault="002D337C" w:rsidP="002D337C">
      <w:pPr>
        <w:autoSpaceDE w:val="0"/>
        <w:adjustRightInd w:val="0"/>
        <w:ind w:left="709" w:right="992"/>
        <w:jc w:val="both"/>
        <w:rPr>
          <w:rFonts w:ascii="Arial" w:hAnsi="Arial" w:cs="Arial"/>
          <w:sz w:val="20"/>
          <w:szCs w:val="20"/>
        </w:rPr>
      </w:pPr>
    </w:p>
    <w:p w:rsidR="002D337C" w:rsidRPr="00974B1E" w:rsidRDefault="002D337C" w:rsidP="007133C0">
      <w:pPr>
        <w:autoSpaceDE w:val="0"/>
        <w:adjustRightInd w:val="0"/>
        <w:ind w:left="1418" w:right="992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4D194" wp14:editId="78F8F307">
                <wp:simplePos x="0" y="0"/>
                <wp:positionH relativeFrom="column">
                  <wp:posOffset>473710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337C" w:rsidRDefault="002D337C" w:rsidP="002D3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4D194" id="Casella di testo 3" o:spid="_x0000_s1027" type="#_x0000_t202" style="position:absolute;left:0;text-align:left;margin-left:37.3pt;margin-top:.2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" fillcolor="window" strokeweight=".5pt">
                <v:textbox>
                  <w:txbxContent>
                    <w:p w:rsidR="002D337C" w:rsidRDefault="002D337C" w:rsidP="002D337C"/>
                  </w:txbxContent>
                </v:textbox>
              </v:shape>
            </w:pict>
          </mc:Fallback>
        </mc:AlternateContent>
      </w:r>
      <w:r w:rsidRPr="00974B1E">
        <w:rPr>
          <w:rFonts w:ascii="Arial" w:hAnsi="Arial" w:cs="Arial"/>
          <w:sz w:val="20"/>
          <w:szCs w:val="20"/>
          <w:u w:val="single"/>
        </w:rPr>
        <w:t>non è soggetto</w:t>
      </w:r>
      <w:r w:rsidRPr="00974B1E">
        <w:rPr>
          <w:rFonts w:ascii="Arial" w:hAnsi="Arial" w:cs="Arial"/>
          <w:sz w:val="20"/>
          <w:szCs w:val="20"/>
        </w:rPr>
        <w:t xml:space="preserve"> alla ritenuta di acconto del 4% prevista dall’art. 28, 2° c., del DPR 29.09.1973 n° 600 per il motivo di cui appresso (</w:t>
      </w:r>
      <w:r w:rsidRPr="00974B1E">
        <w:rPr>
          <w:rFonts w:ascii="Arial" w:hAnsi="Arial" w:cs="Arial"/>
          <w:i/>
          <w:sz w:val="20"/>
          <w:szCs w:val="20"/>
        </w:rPr>
        <w:t>barrare casella interessata</w:t>
      </w:r>
      <w:proofErr w:type="gramStart"/>
      <w:r w:rsidRPr="00974B1E">
        <w:rPr>
          <w:rFonts w:ascii="Arial" w:hAnsi="Arial" w:cs="Arial"/>
          <w:sz w:val="20"/>
          <w:szCs w:val="20"/>
        </w:rPr>
        <w:t>) :</w:t>
      </w:r>
      <w:proofErr w:type="gramEnd"/>
    </w:p>
    <w:p w:rsidR="00C62D16" w:rsidRPr="00974B1E" w:rsidRDefault="00C62D16" w:rsidP="007133C0">
      <w:pPr>
        <w:jc w:val="both"/>
        <w:rPr>
          <w:rFonts w:ascii="Arial" w:hAnsi="Arial" w:cs="Arial"/>
          <w:sz w:val="20"/>
          <w:szCs w:val="20"/>
        </w:rPr>
      </w:pPr>
    </w:p>
    <w:p w:rsidR="00C62D16" w:rsidRPr="00974B1E" w:rsidRDefault="00C62D16" w:rsidP="007133C0">
      <w:pPr>
        <w:numPr>
          <w:ilvl w:val="0"/>
          <w:numId w:val="4"/>
        </w:numPr>
        <w:spacing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l’organo amministrativo dell</w:t>
      </w:r>
      <w:r w:rsidR="00BD2B89" w:rsidRPr="00974B1E">
        <w:rPr>
          <w:rFonts w:ascii="Arial" w:hAnsi="Arial" w:cs="Arial"/>
          <w:sz w:val="20"/>
          <w:szCs w:val="20"/>
        </w:rPr>
        <w:t>’organismo partecipante</w:t>
      </w:r>
      <w:r w:rsidRPr="00974B1E">
        <w:rPr>
          <w:rFonts w:ascii="Arial" w:hAnsi="Arial" w:cs="Arial"/>
          <w:sz w:val="20"/>
          <w:szCs w:val="20"/>
        </w:rPr>
        <w:t xml:space="preserve"> è costituito da n. ______ componenti in carica di seguito indicati:</w:t>
      </w:r>
    </w:p>
    <w:p w:rsidR="00C62D16" w:rsidRPr="00974B1E" w:rsidRDefault="00C62D16" w:rsidP="00C62D1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00"/>
        <w:gridCol w:w="2164"/>
        <w:gridCol w:w="3327"/>
        <w:gridCol w:w="213"/>
        <w:gridCol w:w="351"/>
      </w:tblGrid>
      <w:tr w:rsidR="00151CE3" w:rsidRPr="00974B1E" w:rsidTr="00C62D16">
        <w:trPr>
          <w:trHeight w:val="2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16" w:rsidRPr="00974B1E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B1E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16" w:rsidRPr="00974B1E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B1E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16" w:rsidRPr="00974B1E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B1E">
              <w:rPr>
                <w:rFonts w:ascii="Arial" w:hAnsi="Arial" w:cs="Arial"/>
                <w:bCs/>
                <w:sz w:val="20"/>
                <w:szCs w:val="20"/>
              </w:rPr>
              <w:t>Carica Sociale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16" w:rsidRPr="00974B1E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B1E">
              <w:rPr>
                <w:rFonts w:ascii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974B1E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D16" w:rsidRPr="00974B1E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1CE3" w:rsidRPr="00974B1E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974B1E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974B1E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974B1E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974B1E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974B1E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974B1E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37C" w:rsidRPr="00151CE3" w:rsidRDefault="00537513" w:rsidP="007133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1CE3"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51CE3" w:rsidRPr="00974B1E" w:rsidTr="007133C0">
        <w:tc>
          <w:tcPr>
            <w:tcW w:w="9214" w:type="dxa"/>
          </w:tcPr>
          <w:p w:rsidR="00F41A44" w:rsidRPr="00974B1E" w:rsidRDefault="00F41A44" w:rsidP="007133C0">
            <w:pPr>
              <w:tabs>
                <w:tab w:val="left" w:pos="871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4B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Inoltre, ai fini della concessione del contributo di cui all’Avviso</w:t>
            </w:r>
            <w:r w:rsidRPr="00974B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41A44" w:rsidRPr="00974B1E" w:rsidRDefault="00F41A44" w:rsidP="007133C0">
            <w:pPr>
              <w:tabs>
                <w:tab w:val="left" w:pos="871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776E9" w:rsidRPr="00974B1E" w:rsidRDefault="00F41A44" w:rsidP="007133C0">
            <w:pPr>
              <w:tabs>
                <w:tab w:val="left" w:pos="871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4B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 IMPEGNA</w:t>
            </w:r>
          </w:p>
          <w:p w:rsidR="00C776E9" w:rsidRPr="00974B1E" w:rsidRDefault="00C776E9" w:rsidP="007133C0">
            <w:pPr>
              <w:tabs>
                <w:tab w:val="left" w:pos="871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776E9" w:rsidRPr="00974B1E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a non influenzare il procedimento amministrativo diretto a stabilire il contenuto dell’avviso pubblico o di altro atto equipollente al fine di condizionare le modalità di scelta delle proposte da parte dell’Amministrazione;</w:t>
            </w:r>
          </w:p>
          <w:p w:rsidR="00C776E9" w:rsidRPr="00974B1E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 xml:space="preserve">a non corrispondere né promettere di corrispondere ad alcuno, direttamente o tramite terzi ivi compresi i soggetti collegati o controllati, somme di denaro o </w:t>
            </w:r>
            <w:proofErr w:type="spellStart"/>
            <w:r w:rsidRPr="00974B1E">
              <w:rPr>
                <w:rFonts w:ascii="Arial" w:hAnsi="Arial" w:cs="Arial"/>
                <w:sz w:val="20"/>
                <w:szCs w:val="20"/>
              </w:rPr>
              <w:t>altra</w:t>
            </w:r>
            <w:proofErr w:type="spellEnd"/>
            <w:r w:rsidRPr="00974B1E">
              <w:rPr>
                <w:rFonts w:ascii="Arial" w:hAnsi="Arial" w:cs="Arial"/>
                <w:sz w:val="20"/>
                <w:szCs w:val="20"/>
              </w:rPr>
              <w:t xml:space="preserve"> utilità finalizzate a favorire la propria posizione nell’ambito dell’intera procedura; </w:t>
            </w:r>
          </w:p>
          <w:p w:rsidR="00C776E9" w:rsidRPr="00974B1E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 xml:space="preserve">a non offrire regali o vantaggi economici o </w:t>
            </w:r>
            <w:proofErr w:type="spellStart"/>
            <w:r w:rsidRPr="00974B1E">
              <w:rPr>
                <w:rFonts w:ascii="Arial" w:hAnsi="Arial" w:cs="Arial"/>
                <w:sz w:val="20"/>
                <w:szCs w:val="20"/>
              </w:rPr>
              <w:t>altra</w:t>
            </w:r>
            <w:proofErr w:type="spellEnd"/>
            <w:r w:rsidRPr="00974B1E">
              <w:rPr>
                <w:rFonts w:ascii="Arial" w:hAnsi="Arial" w:cs="Arial"/>
                <w:sz w:val="20"/>
                <w:szCs w:val="20"/>
              </w:rPr>
              <w:t xml:space="preserve"> utilità al personale dipendente di Roma Capitale, per il quale vigono le disposizioni di cui all’art. 7 del Codice di Comportamento di Roma Capitale;</w:t>
            </w:r>
          </w:p>
          <w:p w:rsidR="00C776E9" w:rsidRPr="00974B1E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a segnalare all’Amministrazione qualsiasi illecita richiesta o pretesa da parte dei dipendenti della stessa o di chiunque possa influenzare le decisioni relative all’intera procedura;</w:t>
            </w:r>
          </w:p>
          <w:p w:rsidR="00C776E9" w:rsidRPr="00974B1E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lastRenderedPageBreak/>
              <w:t>a collaborare con l’autorità giudiziaria denunciando ogni tentativo di corruzione, estorsione, intimidazione o condizionamento di natura criminale (richieste di tangenti, pressioni per indirizzare l’assunzione di personale, danneggiamenti/ furti di beni personali, ecc.);</w:t>
            </w:r>
          </w:p>
          <w:p w:rsidR="00C776E9" w:rsidRPr="00974B1E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ad evitare comportamenti e dichiarazioni pubbliche, anche dei propri dipendenti, consulenti, collaboratori, che possano nuocere all’immagine di Roma Capitale, dei dipendenti e degli Amministratori, in tutte le fasi della procedura;</w:t>
            </w:r>
          </w:p>
          <w:p w:rsidR="005D5FFE" w:rsidRPr="00974B1E" w:rsidRDefault="005D5FFE" w:rsidP="007133C0">
            <w:pPr>
              <w:pStyle w:val="Paragrafoelenco"/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ad adempiere agli obblighi fiscali e contributivi;</w:t>
            </w:r>
          </w:p>
          <w:p w:rsidR="005D5FFE" w:rsidRPr="00974B1E" w:rsidRDefault="005D5FFE" w:rsidP="007133C0">
            <w:pPr>
              <w:pStyle w:val="Paragrafoelenco"/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a rispettare le disposizioni vigenti in materia di sicurezza sul lavoro;</w:t>
            </w:r>
          </w:p>
          <w:p w:rsidR="005D5FFE" w:rsidRPr="00974B1E" w:rsidRDefault="005D5FFE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 xml:space="preserve">a reperire i necessari permessi di legge previsti per lo svolgimento di attività di pubblico spettacolo e del corretto uso dei luoghi, nel rispetto della normativa vigente, nonché di tutti gli altri titoli amministrativi di abilitazione che si rendessero necessari; </w:t>
            </w:r>
          </w:p>
          <w:p w:rsidR="005D5FFE" w:rsidRPr="00974B1E" w:rsidRDefault="005D5FFE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 xml:space="preserve">a rispettare le prescrizioni per l’accessibilità di cui al D.P.R.503/96; </w:t>
            </w:r>
          </w:p>
          <w:p w:rsidR="005D5FFE" w:rsidRPr="00974B1E" w:rsidRDefault="005D5FFE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a rispettare la normativa vigente in materia di protezione dei diritti d’autore e di altri diritti ove richiesto;</w:t>
            </w:r>
          </w:p>
          <w:p w:rsidR="005D5FFE" w:rsidRDefault="005D5FFE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 xml:space="preserve">a sottoscrivere una polizza assicurativa RCT/O con la quale assumere integralmente ogni responsabilità civile/penale per i danni eventualmente arrecati a persone e/o cose ed al patrimonio ed </w:t>
            </w:r>
            <w:r w:rsidR="00D41A04">
              <w:rPr>
                <w:rFonts w:ascii="Arial" w:hAnsi="Arial" w:cs="Arial"/>
                <w:sz w:val="20"/>
                <w:szCs w:val="20"/>
              </w:rPr>
              <w:t>al verde pubblico ove richiesto;</w:t>
            </w:r>
          </w:p>
          <w:p w:rsidR="00D41A04" w:rsidRPr="00D41A04" w:rsidRDefault="00D41A04" w:rsidP="00D41A04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A04">
              <w:rPr>
                <w:rFonts w:ascii="Arial" w:hAnsi="Arial" w:cs="Arial"/>
                <w:sz w:val="20"/>
                <w:szCs w:val="20"/>
              </w:rPr>
              <w:t>rispettare gli adempimenti richiesti per le attività di comunicazione indicati all’art. 16 del presente Avviso;</w:t>
            </w:r>
          </w:p>
          <w:p w:rsidR="00D41A04" w:rsidRPr="00D41A04" w:rsidRDefault="00D41A04" w:rsidP="00D41A04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A04">
              <w:rPr>
                <w:rFonts w:ascii="Arial" w:hAnsi="Arial" w:cs="Arial"/>
                <w:sz w:val="20"/>
                <w:szCs w:val="20"/>
              </w:rPr>
              <w:t>rispettare l’obbligo informativo sulle erogazioni ricevute dalla Pubblica Amministrazione per importi superiori a 10.000,00 euro, secondo quanto disposto dall’art. 1, commi 125 – 129 della Legge 124/2017 (come modificati dall’art. 35 Decreto Legge 30 april</w:t>
            </w:r>
            <w:r>
              <w:rPr>
                <w:rFonts w:ascii="Arial" w:hAnsi="Arial" w:cs="Arial"/>
                <w:sz w:val="20"/>
                <w:szCs w:val="20"/>
              </w:rPr>
              <w:t>e 2019 n. 34).</w:t>
            </w:r>
          </w:p>
          <w:p w:rsidR="00D41A04" w:rsidRPr="00974B1E" w:rsidRDefault="00D41A04" w:rsidP="00D41A04">
            <w:pPr>
              <w:tabs>
                <w:tab w:val="left" w:pos="8715"/>
              </w:tabs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A44" w:rsidRPr="00974B1E" w:rsidRDefault="004A0ABA" w:rsidP="007133C0">
            <w:pPr>
              <w:widowControl w:val="0"/>
              <w:tabs>
                <w:tab w:val="left" w:pos="8715"/>
              </w:tabs>
              <w:suppressAutoHyphens/>
              <w:autoSpaceDN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Il/La sottoscritto/a dichiara, inoltre, di essere informato/</w:t>
            </w:r>
            <w:proofErr w:type="gramStart"/>
            <w:r w:rsidRPr="00974B1E">
              <w:rPr>
                <w:rFonts w:ascii="Arial" w:hAnsi="Arial" w:cs="Arial"/>
                <w:sz w:val="20"/>
                <w:szCs w:val="20"/>
              </w:rPr>
              <w:t>a  che</w:t>
            </w:r>
            <w:proofErr w:type="gramEnd"/>
            <w:r w:rsidRPr="00974B1E">
              <w:rPr>
                <w:rFonts w:ascii="Arial" w:hAnsi="Arial" w:cs="Arial"/>
                <w:sz w:val="20"/>
                <w:szCs w:val="20"/>
              </w:rPr>
              <w:t xml:space="preserve">, ai sensi dell’art. 13 del Regolamento Generale Europeo per la protezione dei dati personali n. 2016/679 (General Data </w:t>
            </w:r>
            <w:proofErr w:type="spellStart"/>
            <w:r w:rsidRPr="00974B1E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974B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4B1E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974B1E">
              <w:rPr>
                <w:rFonts w:ascii="Arial" w:hAnsi="Arial" w:cs="Arial"/>
                <w:sz w:val="20"/>
                <w:szCs w:val="20"/>
              </w:rPr>
              <w:t xml:space="preserve"> o GDPR), i dati personali raccolti saranno trattati, anche con strumenti informatici, nell’ambito del procedimento per il quale la presente dichiarazione viene resa.</w:t>
            </w:r>
          </w:p>
          <w:p w:rsidR="005D5FFE" w:rsidRPr="00974B1E" w:rsidRDefault="005D5FFE" w:rsidP="007133C0">
            <w:pPr>
              <w:widowControl w:val="0"/>
              <w:tabs>
                <w:tab w:val="left" w:pos="8715"/>
              </w:tabs>
              <w:suppressAutoHyphens/>
              <w:autoSpaceDN w:val="0"/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5FFE" w:rsidRPr="00974B1E" w:rsidRDefault="005D5FFE" w:rsidP="005D5FFE">
      <w:pPr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 xml:space="preserve">A tal fine allega alla domanda </w:t>
      </w:r>
      <w:r w:rsidR="00537A8D" w:rsidRPr="00974B1E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presente in Busta A </w:t>
      </w:r>
      <w:r w:rsidRPr="00974B1E">
        <w:rPr>
          <w:rFonts w:ascii="Arial" w:hAnsi="Arial" w:cs="Arial"/>
          <w:b/>
          <w:sz w:val="20"/>
          <w:szCs w:val="20"/>
          <w:shd w:val="clear" w:color="auto" w:fill="FFFFFF"/>
        </w:rPr>
        <w:t>la seguente documentazione</w:t>
      </w:r>
      <w:r w:rsidR="00537A8D" w:rsidRPr="00974B1E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5D5FFE" w:rsidRPr="00974B1E" w:rsidRDefault="005D5FFE" w:rsidP="005D5FFE">
      <w:pPr>
        <w:rPr>
          <w:rFonts w:ascii="Arial" w:hAnsi="Arial" w:cs="Arial"/>
          <w:sz w:val="20"/>
          <w:szCs w:val="20"/>
        </w:rPr>
      </w:pPr>
    </w:p>
    <w:p w:rsidR="005D5FFE" w:rsidRPr="00974B1E" w:rsidRDefault="005D5FFE" w:rsidP="005D5FFE">
      <w:pPr>
        <w:ind w:left="284"/>
        <w:rPr>
          <w:rFonts w:ascii="Arial" w:hAnsi="Arial" w:cs="Arial"/>
          <w:sz w:val="20"/>
          <w:szCs w:val="20"/>
          <w:u w:val="single"/>
        </w:rPr>
      </w:pPr>
      <w:r w:rsidRPr="00974B1E">
        <w:rPr>
          <w:rFonts w:ascii="Arial" w:hAnsi="Arial" w:cs="Arial"/>
          <w:sz w:val="20"/>
          <w:szCs w:val="20"/>
          <w:u w:val="single"/>
        </w:rPr>
        <w:t>Busta A</w:t>
      </w:r>
    </w:p>
    <w:p w:rsidR="005D5FFE" w:rsidRPr="00974B1E" w:rsidRDefault="005D5FFE" w:rsidP="005D5FFE">
      <w:pPr>
        <w:tabs>
          <w:tab w:val="left" w:pos="247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5D5FFE" w:rsidRPr="00974B1E" w:rsidRDefault="005D5FFE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copia dell’Atto Costitutivo e dello Statuto registrati o in alternativa</w:t>
      </w:r>
      <w:r w:rsidR="009720D5" w:rsidRPr="00974B1E">
        <w:rPr>
          <w:rFonts w:ascii="Arial" w:hAnsi="Arial" w:cs="Arial"/>
          <w:sz w:val="20"/>
          <w:szCs w:val="20"/>
        </w:rPr>
        <w:t>, se già presentati al Dipartimento Attività Culturali, specificare</w:t>
      </w:r>
      <w:r w:rsidRPr="00974B1E">
        <w:rPr>
          <w:rFonts w:ascii="Arial" w:hAnsi="Arial" w:cs="Arial"/>
          <w:sz w:val="20"/>
          <w:szCs w:val="20"/>
        </w:rPr>
        <w:t xml:space="preserve"> in occasione </w:t>
      </w:r>
      <w:r w:rsidR="009720D5" w:rsidRPr="00974B1E">
        <w:rPr>
          <w:rFonts w:ascii="Arial" w:hAnsi="Arial" w:cs="Arial"/>
          <w:sz w:val="20"/>
          <w:szCs w:val="20"/>
        </w:rPr>
        <w:t xml:space="preserve">di quale </w:t>
      </w:r>
      <w:r w:rsidRPr="00974B1E">
        <w:rPr>
          <w:rFonts w:ascii="Arial" w:hAnsi="Arial" w:cs="Arial"/>
          <w:sz w:val="20"/>
          <w:szCs w:val="20"/>
        </w:rPr>
        <w:t>procedura di selezione</w:t>
      </w:r>
      <w:r w:rsidR="009720D5" w:rsidRPr="00974B1E">
        <w:rPr>
          <w:rFonts w:ascii="Arial" w:hAnsi="Arial" w:cs="Arial"/>
          <w:sz w:val="20"/>
          <w:szCs w:val="20"/>
        </w:rPr>
        <w:t xml:space="preserve"> e con quale numero di protocollo di consegna</w:t>
      </w:r>
      <w:r w:rsidRPr="00974B1E">
        <w:rPr>
          <w:rFonts w:ascii="Arial" w:hAnsi="Arial" w:cs="Arial"/>
          <w:i/>
          <w:sz w:val="20"/>
          <w:szCs w:val="20"/>
        </w:rPr>
        <w:t>;</w:t>
      </w:r>
    </w:p>
    <w:p w:rsidR="005D5FFE" w:rsidRPr="00974B1E" w:rsidRDefault="005D5FFE" w:rsidP="00537A8D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 xml:space="preserve">documentazione relativa all’utilizzabilità del luogo/i, ottenuta dai soggetti che ne abbiano la </w:t>
      </w:r>
      <w:proofErr w:type="gramStart"/>
      <w:r w:rsidRPr="00974B1E">
        <w:rPr>
          <w:rFonts w:ascii="Arial" w:hAnsi="Arial" w:cs="Arial"/>
          <w:sz w:val="20"/>
          <w:szCs w:val="20"/>
        </w:rPr>
        <w:t>disponibilità</w:t>
      </w:r>
      <w:r w:rsidR="00C65FDF">
        <w:rPr>
          <w:rFonts w:ascii="Arial" w:hAnsi="Arial" w:cs="Arial"/>
          <w:sz w:val="20"/>
          <w:szCs w:val="20"/>
        </w:rPr>
        <w:t>,(</w:t>
      </w:r>
      <w:bookmarkStart w:id="0" w:name="_GoBack"/>
      <w:bookmarkEnd w:id="0"/>
      <w:proofErr w:type="gramEnd"/>
      <w:r w:rsidR="00C65FDF" w:rsidRPr="00C65FDF">
        <w:rPr>
          <w:rFonts w:ascii="Arial" w:hAnsi="Arial" w:cs="Arial"/>
          <w:i/>
          <w:sz w:val="20"/>
          <w:szCs w:val="20"/>
        </w:rPr>
        <w:t>ove necessario</w:t>
      </w:r>
      <w:r w:rsidR="00C65FDF">
        <w:rPr>
          <w:rFonts w:ascii="Arial" w:hAnsi="Arial" w:cs="Arial"/>
          <w:i/>
          <w:sz w:val="20"/>
          <w:szCs w:val="20"/>
        </w:rPr>
        <w:t>)</w:t>
      </w:r>
      <w:r w:rsidRPr="00974B1E">
        <w:rPr>
          <w:rFonts w:ascii="Arial" w:hAnsi="Arial" w:cs="Arial"/>
          <w:sz w:val="20"/>
          <w:szCs w:val="20"/>
        </w:rPr>
        <w:t>;</w:t>
      </w:r>
    </w:p>
    <w:p w:rsidR="00F06D69" w:rsidRPr="00974B1E" w:rsidRDefault="005D5FFE" w:rsidP="00F06D69">
      <w:pPr>
        <w:pStyle w:val="Paragrafoelenco"/>
        <w:numPr>
          <w:ilvl w:val="0"/>
          <w:numId w:val="1"/>
        </w:numPr>
        <w:suppressAutoHyphens/>
        <w:spacing w:after="60"/>
        <w:ind w:left="284" w:hanging="284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i/>
          <w:sz w:val="20"/>
          <w:szCs w:val="20"/>
        </w:rPr>
        <w:t>(in caso di attività da svolgersi in luoghi pubblici all’aperto)</w:t>
      </w:r>
    </w:p>
    <w:p w:rsidR="00F06D69" w:rsidRPr="00974B1E" w:rsidRDefault="00F06D69" w:rsidP="00F06D69">
      <w:pPr>
        <w:pStyle w:val="Paragrafoelenco"/>
        <w:suppressAutoHyphens/>
        <w:spacing w:after="60"/>
        <w:ind w:left="284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i/>
          <w:sz w:val="20"/>
          <w:szCs w:val="20"/>
        </w:rPr>
        <w:t>r</w:t>
      </w:r>
      <w:r w:rsidRPr="00974B1E">
        <w:rPr>
          <w:rFonts w:ascii="Arial" w:hAnsi="Arial" w:cs="Arial"/>
          <w:sz w:val="20"/>
          <w:szCs w:val="20"/>
        </w:rPr>
        <w:t>appresentazione grafica, resa almeno in formato A3, dell’esatta ubicazione che dia conto dell’ambito dell’area di localizzazione prevista e di tutti gli allestimenti con i relativi ingombri e relazione descrittiva recante la tipologia e le caratteristiche tecniche delle strutture, sottoscritte;</w:t>
      </w:r>
    </w:p>
    <w:p w:rsidR="005D5FFE" w:rsidRPr="00974B1E" w:rsidRDefault="005D5FFE" w:rsidP="00974B1E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ai fini dell’attestazione della regolarità cont</w:t>
      </w:r>
      <w:r w:rsidR="00974B1E">
        <w:rPr>
          <w:rFonts w:ascii="Arial" w:hAnsi="Arial" w:cs="Arial"/>
          <w:sz w:val="20"/>
          <w:szCs w:val="20"/>
        </w:rPr>
        <w:t xml:space="preserve">ributiva e previdenziale </w:t>
      </w:r>
      <w:r w:rsidRPr="00974B1E">
        <w:rPr>
          <w:rFonts w:ascii="Arial" w:hAnsi="Arial" w:cs="Arial"/>
          <w:i/>
          <w:sz w:val="20"/>
          <w:szCs w:val="20"/>
        </w:rPr>
        <w:t>(qualora il soggetto occupi lavoratori dipendenti o li abbia occupati in passato)</w:t>
      </w:r>
      <w:r w:rsidR="00974B1E">
        <w:rPr>
          <w:rFonts w:ascii="Arial" w:hAnsi="Arial" w:cs="Arial"/>
          <w:i/>
          <w:sz w:val="20"/>
          <w:szCs w:val="20"/>
        </w:rPr>
        <w:t>:</w:t>
      </w:r>
      <w:r w:rsidRPr="00974B1E">
        <w:rPr>
          <w:rFonts w:ascii="Arial" w:hAnsi="Arial" w:cs="Arial"/>
          <w:i/>
          <w:sz w:val="20"/>
          <w:szCs w:val="20"/>
        </w:rPr>
        <w:t xml:space="preserve"> </w:t>
      </w:r>
      <w:r w:rsidRPr="00974B1E">
        <w:rPr>
          <w:rFonts w:ascii="Arial" w:hAnsi="Arial" w:cs="Arial"/>
          <w:sz w:val="20"/>
          <w:szCs w:val="20"/>
        </w:rPr>
        <w:t>Documento Unico di Regolarità Contributiva (D.U.R.C.) in corso di validità o documentazione comprovante l’avvenuta richiesta dello stesso allo Sportello Unico INPS/INAIL entro la data di presentazione della domanda di partecipazione;</w:t>
      </w:r>
    </w:p>
    <w:p w:rsidR="00F06D69" w:rsidRPr="00974B1E" w:rsidRDefault="00974B1E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s</w:t>
      </w:r>
      <w:r w:rsidR="00F06D69" w:rsidRPr="00974B1E">
        <w:rPr>
          <w:rFonts w:ascii="Arial" w:hAnsi="Arial" w:cs="Arial"/>
          <w:sz w:val="20"/>
          <w:szCs w:val="20"/>
        </w:rPr>
        <w:t>cheda riepilogativa della proposta progettuale relativa a ciascuna annualità del triennio predisposta secondo lo schema Modello Allegato n. 2;</w:t>
      </w:r>
    </w:p>
    <w:p w:rsidR="00537A8D" w:rsidRPr="00974B1E" w:rsidRDefault="00537A8D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lastRenderedPageBreak/>
        <w:t>relazione curricolare illustrativa dell’attività del soggetto proponente sottoscritta dal legale rappresentante;</w:t>
      </w:r>
    </w:p>
    <w:p w:rsidR="005D5FFE" w:rsidRPr="00974B1E" w:rsidRDefault="005D5FFE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fotocopia del documento di riconoscimento del legale rappresentante, in corso di validità.</w:t>
      </w:r>
    </w:p>
    <w:p w:rsidR="005D5FFE" w:rsidRPr="00974B1E" w:rsidRDefault="005D5FFE" w:rsidP="005D5FFE">
      <w:pPr>
        <w:widowControl w:val="0"/>
        <w:suppressAutoHyphens/>
        <w:autoSpaceDN w:val="0"/>
        <w:spacing w:after="6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5FFE" w:rsidRPr="00974B1E" w:rsidRDefault="005D5FFE" w:rsidP="005D5FFE">
      <w:pPr>
        <w:widowControl w:val="0"/>
        <w:suppressAutoHyphens/>
        <w:autoSpaceDN w:val="0"/>
        <w:spacing w:after="60"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974B1E">
        <w:rPr>
          <w:rFonts w:ascii="Arial" w:hAnsi="Arial" w:cs="Arial"/>
          <w:sz w:val="20"/>
          <w:szCs w:val="20"/>
          <w:u w:val="single"/>
        </w:rPr>
        <w:t>Busta B</w:t>
      </w:r>
    </w:p>
    <w:p w:rsidR="005D5FFE" w:rsidRPr="00974B1E" w:rsidRDefault="005D5FFE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 xml:space="preserve">proposta progettuale per cui si richiede il sostegno dell’Amministrazione Capitolina </w:t>
      </w:r>
      <w:r w:rsidR="00C65FDF">
        <w:rPr>
          <w:rFonts w:ascii="Arial" w:hAnsi="Arial" w:cs="Arial"/>
          <w:sz w:val="20"/>
          <w:szCs w:val="20"/>
        </w:rPr>
        <w:t>completa della documentazione prevista dall’art. 5 dell’Avviso, ivi incluso il r</w:t>
      </w:r>
      <w:r w:rsidRPr="00974B1E">
        <w:rPr>
          <w:rFonts w:ascii="Arial" w:hAnsi="Arial" w:cs="Arial"/>
          <w:sz w:val="20"/>
          <w:szCs w:val="20"/>
        </w:rPr>
        <w:t>elativo piano economico</w:t>
      </w:r>
      <w:r w:rsidR="00C65FDF">
        <w:rPr>
          <w:rFonts w:ascii="Arial" w:hAnsi="Arial" w:cs="Arial"/>
          <w:sz w:val="20"/>
          <w:szCs w:val="20"/>
        </w:rPr>
        <w:t xml:space="preserve"> </w:t>
      </w:r>
      <w:r w:rsidRPr="00974B1E">
        <w:rPr>
          <w:rFonts w:ascii="Arial" w:hAnsi="Arial" w:cs="Arial"/>
          <w:sz w:val="20"/>
          <w:szCs w:val="20"/>
        </w:rPr>
        <w:t>(modelli allegati n. 3 e n. 4).</w:t>
      </w:r>
    </w:p>
    <w:p w:rsidR="005D5FFE" w:rsidRPr="00974B1E" w:rsidRDefault="005D5FFE" w:rsidP="004861A1">
      <w:pPr>
        <w:tabs>
          <w:tab w:val="left" w:pos="247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5D5FFE" w:rsidRPr="00974B1E" w:rsidRDefault="005D5FFE" w:rsidP="004861A1">
      <w:pPr>
        <w:tabs>
          <w:tab w:val="left" w:pos="247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259"/>
        <w:gridCol w:w="3546"/>
      </w:tblGrid>
      <w:tr w:rsidR="005D5FFE" w:rsidRPr="00974B1E" w:rsidTr="00F06D69">
        <w:trPr>
          <w:trHeight w:val="1020"/>
        </w:trPr>
        <w:tc>
          <w:tcPr>
            <w:tcW w:w="2501" w:type="dxa"/>
          </w:tcPr>
          <w:p w:rsidR="005D5FFE" w:rsidRPr="00974B1E" w:rsidRDefault="005D5FFE" w:rsidP="00AB38DB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Luogo ________________</w:t>
            </w:r>
          </w:p>
        </w:tc>
        <w:tc>
          <w:tcPr>
            <w:tcW w:w="3540" w:type="dxa"/>
          </w:tcPr>
          <w:p w:rsidR="007133C0" w:rsidRDefault="007133C0" w:rsidP="00AB38DB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D</w:t>
            </w:r>
            <w:r w:rsidR="005D5FFE" w:rsidRPr="00974B1E">
              <w:rPr>
                <w:rFonts w:ascii="Arial" w:hAnsi="Arial" w:cs="Arial"/>
                <w:sz w:val="20"/>
                <w:szCs w:val="20"/>
              </w:rPr>
              <w:t>ata</w:t>
            </w:r>
          </w:p>
          <w:p w:rsidR="005D5FFE" w:rsidRPr="00974B1E" w:rsidRDefault="005D5FFE" w:rsidP="00AB38DB">
            <w:pPr>
              <w:rPr>
                <w:rFonts w:ascii="Arial" w:hAnsi="Arial" w:cs="Arial"/>
                <w:sz w:val="20"/>
                <w:szCs w:val="20"/>
              </w:rPr>
            </w:pPr>
            <w:r w:rsidRPr="00974B1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3173" w:type="dxa"/>
          </w:tcPr>
          <w:tbl>
            <w:tblPr>
              <w:tblStyle w:val="Grigliatabella"/>
              <w:tblpPr w:leftFromText="141" w:rightFromText="141" w:vertAnchor="text" w:horzAnchor="margin" w:tblpY="-22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886"/>
            </w:tblGrid>
            <w:tr w:rsidR="005D5FFE" w:rsidRPr="00974B1E" w:rsidTr="005D5FFE">
              <w:tc>
                <w:tcPr>
                  <w:tcW w:w="222" w:type="dxa"/>
                </w:tcPr>
                <w:p w:rsidR="005D5FFE" w:rsidRPr="00974B1E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D5FFE" w:rsidRPr="00974B1E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9" w:type="dxa"/>
                </w:tcPr>
                <w:p w:rsidR="005D5FFE" w:rsidRPr="00974B1E" w:rsidRDefault="005D5FFE" w:rsidP="005D5FF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 w:rsidR="005D5FFE" w:rsidRPr="00974B1E" w:rsidTr="005D5FFE">
              <w:tc>
                <w:tcPr>
                  <w:tcW w:w="222" w:type="dxa"/>
                </w:tcPr>
                <w:p w:rsidR="005D5FFE" w:rsidRPr="00974B1E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D5FFE" w:rsidRPr="00974B1E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9" w:type="dxa"/>
                </w:tcPr>
                <w:p w:rsidR="005D5FFE" w:rsidRPr="00974B1E" w:rsidRDefault="005D5FFE" w:rsidP="005D5FF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4B1E">
                    <w:rPr>
                      <w:rFonts w:ascii="Arial" w:hAnsi="Arial" w:cs="Arial"/>
                      <w:b/>
                      <w:sz w:val="20"/>
                      <w:szCs w:val="20"/>
                    </w:rPr>
                    <w:t>del legale rappresentante</w:t>
                  </w:r>
                </w:p>
              </w:tc>
            </w:tr>
            <w:tr w:rsidR="005D5FFE" w:rsidRPr="00974B1E" w:rsidTr="005D5FFE">
              <w:tc>
                <w:tcPr>
                  <w:tcW w:w="222" w:type="dxa"/>
                </w:tcPr>
                <w:p w:rsidR="005D5FFE" w:rsidRPr="00974B1E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D5FFE" w:rsidRPr="00974B1E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9" w:type="dxa"/>
                </w:tcPr>
                <w:p w:rsidR="007133C0" w:rsidRDefault="007133C0" w:rsidP="00713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FFE" w:rsidRPr="00974B1E" w:rsidRDefault="005D5FFE" w:rsidP="00713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4B1E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 w:rsidR="005D5FFE" w:rsidRPr="00974B1E" w:rsidRDefault="005D5FFE" w:rsidP="005D5FFE">
            <w:pPr>
              <w:widowControl w:val="0"/>
              <w:suppressAutoHyphens/>
              <w:autoSpaceDN w:val="0"/>
              <w:spacing w:after="120" w:line="276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FFE" w:rsidRPr="00974B1E" w:rsidRDefault="005D5FFE" w:rsidP="00AB3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F88" w:rsidRPr="00974B1E" w:rsidRDefault="008F1F88" w:rsidP="00174BBE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06D69" w:rsidRPr="00974B1E" w:rsidRDefault="00F06D69" w:rsidP="00174BBE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8F1F88" w:rsidRPr="00974B1E" w:rsidRDefault="008F1F88" w:rsidP="00174BBE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B0B98" w:rsidRPr="00974B1E" w:rsidRDefault="00174BBE" w:rsidP="00F06D69">
      <w:pPr>
        <w:jc w:val="both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b/>
          <w:sz w:val="20"/>
          <w:szCs w:val="20"/>
          <w:shd w:val="clear" w:color="auto" w:fill="FFFFFF"/>
        </w:rPr>
        <w:t>Allegare copia del documento di identità in corso d</w:t>
      </w:r>
      <w:r w:rsidR="00DA704E" w:rsidRPr="00974B1E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Pr="00974B1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valid</w:t>
      </w:r>
      <w:r w:rsidR="007C02C8" w:rsidRPr="00974B1E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Pr="00974B1E">
        <w:rPr>
          <w:rFonts w:ascii="Arial" w:hAnsi="Arial" w:cs="Arial"/>
          <w:b/>
          <w:sz w:val="20"/>
          <w:szCs w:val="20"/>
          <w:shd w:val="clear" w:color="auto" w:fill="FFFFFF"/>
        </w:rPr>
        <w:t>tà del Legale Rappresentante</w:t>
      </w:r>
    </w:p>
    <w:sectPr w:rsidR="005B0B98" w:rsidRPr="00974B1E" w:rsidSect="007C0980">
      <w:headerReference w:type="default" r:id="rId8"/>
      <w:footerReference w:type="default" r:id="rId9"/>
      <w:pgSz w:w="11906" w:h="16838"/>
      <w:pgMar w:top="1560" w:right="1558" w:bottom="1418" w:left="1134" w:header="142" w:footer="4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FF" w:rsidRDefault="002A05FF">
      <w:r>
        <w:separator/>
      </w:r>
    </w:p>
  </w:endnote>
  <w:endnote w:type="continuationSeparator" w:id="0">
    <w:p w:rsidR="002A05FF" w:rsidRDefault="002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9"/>
    </w:tblGrid>
    <w:tr w:rsidR="009D540E" w:rsidTr="00094886">
      <w:tc>
        <w:tcPr>
          <w:tcW w:w="918" w:type="dxa"/>
          <w:tcBorders>
            <w:top w:val="single" w:sz="12" w:space="0" w:color="auto"/>
            <w:right w:val="single" w:sz="12" w:space="0" w:color="auto"/>
          </w:tcBorders>
        </w:tcPr>
        <w:p w:rsidR="009D540E" w:rsidRPr="00753931" w:rsidRDefault="009D540E">
          <w:pPr>
            <w:pStyle w:val="Pidipagina"/>
            <w:jc w:val="right"/>
            <w:rPr>
              <w:rFonts w:ascii="Arial" w:hAnsi="Arial" w:cs="Arial"/>
              <w:b/>
              <w:bCs/>
              <w:color w:val="4F81BD" w:themeColor="accent1"/>
              <w:sz w:val="12"/>
              <w:szCs w:val="12"/>
              <w14:numForm w14:val="oldStyle"/>
            </w:rPr>
          </w:pP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begin"/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instrText>PAGE   \* MERGEFORMAT</w:instrText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separate"/>
          </w:r>
          <w:r w:rsidR="00C65FDF">
            <w:rPr>
              <w:rFonts w:ascii="Arial" w:hAnsi="Arial" w:cs="Arial"/>
              <w:b/>
              <w:bCs/>
              <w:noProof/>
              <w:sz w:val="12"/>
              <w:szCs w:val="12"/>
              <w14:numForm w14:val="oldStyle"/>
            </w:rPr>
            <w:t>5</w:t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auto"/>
            <w:left w:val="single" w:sz="12" w:space="0" w:color="auto"/>
          </w:tcBorders>
        </w:tcPr>
        <w:p w:rsidR="00F524B8" w:rsidRDefault="00F524B8" w:rsidP="00F524B8">
          <w:pPr>
            <w:pStyle w:val="Pidipa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Roma Capitale</w:t>
          </w:r>
        </w:p>
        <w:p w:rsidR="00F524B8" w:rsidRDefault="00F524B8" w:rsidP="00F524B8">
          <w:pPr>
            <w:pStyle w:val="Pidipa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Dipartimento Attività Culturali</w:t>
          </w:r>
        </w:p>
        <w:p w:rsidR="009D540E" w:rsidRDefault="00F524B8" w:rsidP="00F524B8">
          <w:pPr>
            <w:pStyle w:val="Pidipagina"/>
          </w:pPr>
          <w:r>
            <w:rPr>
              <w:rFonts w:ascii="Arial" w:hAnsi="Arial" w:cs="Arial"/>
              <w:sz w:val="14"/>
              <w:szCs w:val="14"/>
            </w:rPr>
            <w:t>Piazza Campitelli, 7 - Roma</w:t>
          </w:r>
        </w:p>
      </w:tc>
    </w:tr>
  </w:tbl>
  <w:p w:rsidR="009D540E" w:rsidRPr="00B736A4" w:rsidRDefault="009D540E" w:rsidP="00B736A4">
    <w:pPr>
      <w:pStyle w:val="Pidipagina"/>
      <w:tabs>
        <w:tab w:val="clear" w:pos="4819"/>
        <w:tab w:val="left" w:pos="1080"/>
      </w:tabs>
      <w:ind w:left="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FF" w:rsidRDefault="002A05FF">
      <w:r>
        <w:separator/>
      </w:r>
    </w:p>
  </w:footnote>
  <w:footnote w:type="continuationSeparator" w:id="0">
    <w:p w:rsidR="002A05FF" w:rsidRDefault="002A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0D" w:rsidRDefault="008F5F0D" w:rsidP="0067615B">
    <w:pPr>
      <w:pStyle w:val="Intestazione"/>
      <w:rPr>
        <w:noProof/>
      </w:rPr>
    </w:pPr>
  </w:p>
  <w:p w:rsidR="00365979" w:rsidRDefault="00537513" w:rsidP="0067615B">
    <w:pPr>
      <w:pStyle w:val="Intestazione"/>
    </w:pPr>
    <w:r>
      <w:rPr>
        <w:noProof/>
      </w:rPr>
      <w:drawing>
        <wp:inline distT="0" distB="0" distL="0" distR="0" wp14:anchorId="197652C4">
          <wp:extent cx="1963420" cy="6520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134" cy="682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2653" w:rsidRDefault="00132653" w:rsidP="00132653">
    <w:pPr>
      <w:pStyle w:val="Intestazione"/>
      <w:rPr>
        <w:rFonts w:ascii="Arial" w:hAnsi="Arial" w:cs="Arial"/>
        <w:i/>
        <w:color w:val="000000" w:themeColor="text1"/>
        <w:sz w:val="18"/>
        <w:szCs w:val="18"/>
      </w:rPr>
    </w:pPr>
    <w:r>
      <w:rPr>
        <w:rFonts w:ascii="Arial" w:eastAsia="Times" w:hAnsi="Arial"/>
        <w:sz w:val="16"/>
        <w:szCs w:val="16"/>
      </w:rPr>
      <w:t xml:space="preserve">       Dipartimento Attività Culturali</w:t>
    </w:r>
  </w:p>
  <w:p w:rsidR="00132653" w:rsidRDefault="00132653" w:rsidP="0067615B">
    <w:pPr>
      <w:pStyle w:val="Intestazione"/>
      <w:jc w:val="right"/>
      <w:rPr>
        <w:rFonts w:ascii="Arial" w:hAnsi="Arial" w:cs="Arial"/>
        <w:i/>
        <w:color w:val="000000" w:themeColor="text1"/>
        <w:sz w:val="18"/>
        <w:szCs w:val="18"/>
      </w:rPr>
    </w:pPr>
  </w:p>
  <w:p w:rsidR="0067615B" w:rsidRPr="00BD353D" w:rsidRDefault="0067615B" w:rsidP="0067615B">
    <w:pPr>
      <w:pStyle w:val="Intestazione"/>
      <w:jc w:val="right"/>
      <w:rPr>
        <w:rFonts w:ascii="Arial" w:hAnsi="Arial" w:cs="Arial"/>
        <w:b/>
        <w:i/>
        <w:color w:val="000000" w:themeColor="text1"/>
        <w:sz w:val="18"/>
        <w:szCs w:val="18"/>
      </w:rPr>
    </w:pPr>
    <w:r w:rsidRPr="00BD353D">
      <w:rPr>
        <w:rFonts w:ascii="Arial" w:hAnsi="Arial" w:cs="Arial"/>
        <w:b/>
        <w:i/>
        <w:color w:val="000000" w:themeColor="text1"/>
        <w:sz w:val="18"/>
        <w:szCs w:val="18"/>
      </w:rPr>
      <w:t xml:space="preserve">ALLEGATO </w:t>
    </w:r>
    <w:r w:rsidR="00257B56" w:rsidRPr="00BD353D">
      <w:rPr>
        <w:rFonts w:ascii="Arial" w:hAnsi="Arial" w:cs="Arial"/>
        <w:b/>
        <w:i/>
        <w:color w:val="000000" w:themeColor="text1"/>
        <w:sz w:val="18"/>
        <w:szCs w:val="18"/>
      </w:rPr>
      <w:t>1</w:t>
    </w:r>
    <w:r w:rsidR="001A3497" w:rsidRPr="00BD353D">
      <w:rPr>
        <w:rFonts w:ascii="Arial" w:hAnsi="Arial" w:cs="Arial"/>
        <w:b/>
        <w:i/>
        <w:color w:val="000000" w:themeColor="text1"/>
        <w:sz w:val="18"/>
        <w:szCs w:val="18"/>
      </w:rPr>
      <w:t>/a</w:t>
    </w:r>
  </w:p>
  <w:p w:rsidR="006C35A5" w:rsidRDefault="006C35A5" w:rsidP="006C35A5">
    <w:pPr>
      <w:suppressAutoHyphens/>
      <w:autoSpaceDN w:val="0"/>
      <w:spacing w:line="160" w:lineRule="exact"/>
      <w:ind w:left="142"/>
      <w:textAlignment w:val="baseline"/>
      <w:rPr>
        <w:rFonts w:ascii="Arial" w:hAnsi="Arial" w:cs="Arial"/>
        <w:sz w:val="16"/>
        <w:szCs w:val="16"/>
      </w:rPr>
    </w:pPr>
    <w:r>
      <w:rPr>
        <w:rFonts w:ascii="Arial" w:eastAsia="Times" w:hAnsi="Arial"/>
        <w:sz w:val="16"/>
        <w:szCs w:val="16"/>
      </w:rPr>
      <w:t xml:space="preserve">     </w:t>
    </w:r>
  </w:p>
  <w:p w:rsidR="00094886" w:rsidRPr="0067615B" w:rsidRDefault="00094886" w:rsidP="0067615B">
    <w:pPr>
      <w:pStyle w:val="Intestazione"/>
      <w:jc w:val="right"/>
      <w:rPr>
        <w:rFonts w:ascii="Arial" w:hAnsi="Arial" w:cs="Arial"/>
        <w:i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sz w:val="18"/>
        <w:szCs w:val="22"/>
        <w:shd w:val="clear" w:color="auto" w:fill="FFFFFF"/>
      </w:rPr>
    </w:lvl>
  </w:abstractNum>
  <w:abstractNum w:abstractNumId="1" w15:restartNumberingAfterBreak="0">
    <w:nsid w:val="08AB47FE"/>
    <w:multiLevelType w:val="hybridMultilevel"/>
    <w:tmpl w:val="549E9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1AEC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091"/>
    <w:multiLevelType w:val="hybridMultilevel"/>
    <w:tmpl w:val="AF4683D0"/>
    <w:lvl w:ilvl="0" w:tplc="480C6936">
      <w:start w:val="2"/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4C2EF6"/>
    <w:multiLevelType w:val="hybridMultilevel"/>
    <w:tmpl w:val="715068C4"/>
    <w:lvl w:ilvl="0" w:tplc="F1C6DB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483"/>
    <w:multiLevelType w:val="hybridMultilevel"/>
    <w:tmpl w:val="F96678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1B3C"/>
    <w:multiLevelType w:val="hybridMultilevel"/>
    <w:tmpl w:val="E31ADC90"/>
    <w:lvl w:ilvl="0" w:tplc="F1C6DB8C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4B511A"/>
    <w:multiLevelType w:val="hybridMultilevel"/>
    <w:tmpl w:val="0CE28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5"/>
    <w:rsid w:val="00010A10"/>
    <w:rsid w:val="0001192F"/>
    <w:rsid w:val="0001246B"/>
    <w:rsid w:val="00012C1C"/>
    <w:rsid w:val="00025ACB"/>
    <w:rsid w:val="00030219"/>
    <w:rsid w:val="0003119E"/>
    <w:rsid w:val="00031919"/>
    <w:rsid w:val="0003335C"/>
    <w:rsid w:val="00033DA8"/>
    <w:rsid w:val="00036BDE"/>
    <w:rsid w:val="00042084"/>
    <w:rsid w:val="0004649C"/>
    <w:rsid w:val="00047DB6"/>
    <w:rsid w:val="00055F8F"/>
    <w:rsid w:val="00056372"/>
    <w:rsid w:val="00056AC5"/>
    <w:rsid w:val="00067AEF"/>
    <w:rsid w:val="00074D14"/>
    <w:rsid w:val="00077057"/>
    <w:rsid w:val="00077643"/>
    <w:rsid w:val="00082139"/>
    <w:rsid w:val="000826AF"/>
    <w:rsid w:val="00082B2E"/>
    <w:rsid w:val="0008756E"/>
    <w:rsid w:val="00092038"/>
    <w:rsid w:val="000932B2"/>
    <w:rsid w:val="00094886"/>
    <w:rsid w:val="0009605A"/>
    <w:rsid w:val="00096351"/>
    <w:rsid w:val="000A0608"/>
    <w:rsid w:val="000B3ADD"/>
    <w:rsid w:val="000C23C3"/>
    <w:rsid w:val="000C3B25"/>
    <w:rsid w:val="000C63DF"/>
    <w:rsid w:val="000C68FD"/>
    <w:rsid w:val="000D7AB2"/>
    <w:rsid w:val="000E26DA"/>
    <w:rsid w:val="000F0D1F"/>
    <w:rsid w:val="000F2AD1"/>
    <w:rsid w:val="000F2DB5"/>
    <w:rsid w:val="000F4331"/>
    <w:rsid w:val="000F5711"/>
    <w:rsid w:val="000F5CE8"/>
    <w:rsid w:val="000F70CE"/>
    <w:rsid w:val="00112A63"/>
    <w:rsid w:val="00113B1D"/>
    <w:rsid w:val="00113CB1"/>
    <w:rsid w:val="00115AB3"/>
    <w:rsid w:val="00117845"/>
    <w:rsid w:val="00122B80"/>
    <w:rsid w:val="00123B44"/>
    <w:rsid w:val="001313C0"/>
    <w:rsid w:val="0013180C"/>
    <w:rsid w:val="00132653"/>
    <w:rsid w:val="00136983"/>
    <w:rsid w:val="001464D3"/>
    <w:rsid w:val="0015133F"/>
    <w:rsid w:val="00151CE3"/>
    <w:rsid w:val="00153075"/>
    <w:rsid w:val="001539E4"/>
    <w:rsid w:val="00156C6E"/>
    <w:rsid w:val="00157BB8"/>
    <w:rsid w:val="00161A10"/>
    <w:rsid w:val="001621A2"/>
    <w:rsid w:val="0016353B"/>
    <w:rsid w:val="0016568F"/>
    <w:rsid w:val="001738C9"/>
    <w:rsid w:val="00174BBE"/>
    <w:rsid w:val="00174BFB"/>
    <w:rsid w:val="001824A1"/>
    <w:rsid w:val="001845F1"/>
    <w:rsid w:val="00185EA2"/>
    <w:rsid w:val="00187C24"/>
    <w:rsid w:val="00192D33"/>
    <w:rsid w:val="001961B1"/>
    <w:rsid w:val="001A3497"/>
    <w:rsid w:val="001B3C2D"/>
    <w:rsid w:val="001B5C75"/>
    <w:rsid w:val="001C2327"/>
    <w:rsid w:val="001C4CA8"/>
    <w:rsid w:val="001C64C2"/>
    <w:rsid w:val="001C73E7"/>
    <w:rsid w:val="001C7DA2"/>
    <w:rsid w:val="001D4523"/>
    <w:rsid w:val="001D63E7"/>
    <w:rsid w:val="001E05F0"/>
    <w:rsid w:val="001E1F45"/>
    <w:rsid w:val="001E675B"/>
    <w:rsid w:val="001E7147"/>
    <w:rsid w:val="001F3FD1"/>
    <w:rsid w:val="001F59A2"/>
    <w:rsid w:val="00201555"/>
    <w:rsid w:val="002039BB"/>
    <w:rsid w:val="00206710"/>
    <w:rsid w:val="00206F0E"/>
    <w:rsid w:val="002118C9"/>
    <w:rsid w:val="00215226"/>
    <w:rsid w:val="00217B0D"/>
    <w:rsid w:val="00221F35"/>
    <w:rsid w:val="0022338A"/>
    <w:rsid w:val="00223DCE"/>
    <w:rsid w:val="002243C2"/>
    <w:rsid w:val="00236DC3"/>
    <w:rsid w:val="0024011D"/>
    <w:rsid w:val="00244B1A"/>
    <w:rsid w:val="00246358"/>
    <w:rsid w:val="0025375C"/>
    <w:rsid w:val="002567F9"/>
    <w:rsid w:val="00257B56"/>
    <w:rsid w:val="0026034C"/>
    <w:rsid w:val="00264AD2"/>
    <w:rsid w:val="00270E6A"/>
    <w:rsid w:val="00271111"/>
    <w:rsid w:val="002712A4"/>
    <w:rsid w:val="00272410"/>
    <w:rsid w:val="002727D2"/>
    <w:rsid w:val="002749DA"/>
    <w:rsid w:val="00276DAA"/>
    <w:rsid w:val="00281DC9"/>
    <w:rsid w:val="00282A7F"/>
    <w:rsid w:val="00285B61"/>
    <w:rsid w:val="002868EC"/>
    <w:rsid w:val="00290C83"/>
    <w:rsid w:val="00294F06"/>
    <w:rsid w:val="00296B0D"/>
    <w:rsid w:val="002A05FF"/>
    <w:rsid w:val="002A1DDA"/>
    <w:rsid w:val="002A1EBB"/>
    <w:rsid w:val="002A2CBC"/>
    <w:rsid w:val="002A4183"/>
    <w:rsid w:val="002B0D64"/>
    <w:rsid w:val="002B190C"/>
    <w:rsid w:val="002B6513"/>
    <w:rsid w:val="002C046D"/>
    <w:rsid w:val="002C171F"/>
    <w:rsid w:val="002D1EB3"/>
    <w:rsid w:val="002D2DF6"/>
    <w:rsid w:val="002D3158"/>
    <w:rsid w:val="002D337C"/>
    <w:rsid w:val="002D7CE6"/>
    <w:rsid w:val="002E7F3A"/>
    <w:rsid w:val="002E7F53"/>
    <w:rsid w:val="002F6F50"/>
    <w:rsid w:val="00304C8F"/>
    <w:rsid w:val="003052F7"/>
    <w:rsid w:val="0030733B"/>
    <w:rsid w:val="00310AEB"/>
    <w:rsid w:val="003116E8"/>
    <w:rsid w:val="003137EC"/>
    <w:rsid w:val="0031396C"/>
    <w:rsid w:val="00315099"/>
    <w:rsid w:val="003176C3"/>
    <w:rsid w:val="0031779B"/>
    <w:rsid w:val="003209E9"/>
    <w:rsid w:val="00323236"/>
    <w:rsid w:val="00325B8F"/>
    <w:rsid w:val="003308C5"/>
    <w:rsid w:val="00331C46"/>
    <w:rsid w:val="00336CC2"/>
    <w:rsid w:val="00341F3A"/>
    <w:rsid w:val="00343A0F"/>
    <w:rsid w:val="00347A9C"/>
    <w:rsid w:val="00363273"/>
    <w:rsid w:val="0036376F"/>
    <w:rsid w:val="003640D9"/>
    <w:rsid w:val="00364BC1"/>
    <w:rsid w:val="00365979"/>
    <w:rsid w:val="0036615F"/>
    <w:rsid w:val="00367A9F"/>
    <w:rsid w:val="00367E06"/>
    <w:rsid w:val="003707BD"/>
    <w:rsid w:val="00371655"/>
    <w:rsid w:val="00372D5C"/>
    <w:rsid w:val="00374BA4"/>
    <w:rsid w:val="00381260"/>
    <w:rsid w:val="00381C87"/>
    <w:rsid w:val="003824A6"/>
    <w:rsid w:val="00382666"/>
    <w:rsid w:val="00383B4B"/>
    <w:rsid w:val="00393656"/>
    <w:rsid w:val="00393FCE"/>
    <w:rsid w:val="003949DC"/>
    <w:rsid w:val="00394DD2"/>
    <w:rsid w:val="00394E90"/>
    <w:rsid w:val="0039520D"/>
    <w:rsid w:val="00396EEF"/>
    <w:rsid w:val="00397A40"/>
    <w:rsid w:val="003A13F1"/>
    <w:rsid w:val="003A1519"/>
    <w:rsid w:val="003A324E"/>
    <w:rsid w:val="003A6833"/>
    <w:rsid w:val="003B301E"/>
    <w:rsid w:val="003B3953"/>
    <w:rsid w:val="003B445D"/>
    <w:rsid w:val="003B7844"/>
    <w:rsid w:val="003C55F6"/>
    <w:rsid w:val="003D005B"/>
    <w:rsid w:val="003D0443"/>
    <w:rsid w:val="003D22DF"/>
    <w:rsid w:val="003D3552"/>
    <w:rsid w:val="003D4FEC"/>
    <w:rsid w:val="003D570F"/>
    <w:rsid w:val="003D783D"/>
    <w:rsid w:val="003E1AE3"/>
    <w:rsid w:val="003E43F7"/>
    <w:rsid w:val="003E5146"/>
    <w:rsid w:val="003F0573"/>
    <w:rsid w:val="003F11EA"/>
    <w:rsid w:val="003F3FC3"/>
    <w:rsid w:val="00400C2B"/>
    <w:rsid w:val="00403271"/>
    <w:rsid w:val="004036B0"/>
    <w:rsid w:val="0040442C"/>
    <w:rsid w:val="004059EC"/>
    <w:rsid w:val="00412916"/>
    <w:rsid w:val="0041431D"/>
    <w:rsid w:val="00414A16"/>
    <w:rsid w:val="00416275"/>
    <w:rsid w:val="0042193F"/>
    <w:rsid w:val="004249A8"/>
    <w:rsid w:val="004269B0"/>
    <w:rsid w:val="004355FF"/>
    <w:rsid w:val="00436852"/>
    <w:rsid w:val="00436FFA"/>
    <w:rsid w:val="00437246"/>
    <w:rsid w:val="0044047C"/>
    <w:rsid w:val="00441087"/>
    <w:rsid w:val="004415C6"/>
    <w:rsid w:val="0044163C"/>
    <w:rsid w:val="0044264F"/>
    <w:rsid w:val="00445865"/>
    <w:rsid w:val="00446C52"/>
    <w:rsid w:val="00462233"/>
    <w:rsid w:val="004633C7"/>
    <w:rsid w:val="00467ABC"/>
    <w:rsid w:val="00470054"/>
    <w:rsid w:val="00470096"/>
    <w:rsid w:val="00471C08"/>
    <w:rsid w:val="00473D83"/>
    <w:rsid w:val="00475D4B"/>
    <w:rsid w:val="00485463"/>
    <w:rsid w:val="004861A1"/>
    <w:rsid w:val="004862D2"/>
    <w:rsid w:val="00492884"/>
    <w:rsid w:val="0049651E"/>
    <w:rsid w:val="004969E4"/>
    <w:rsid w:val="00496AE8"/>
    <w:rsid w:val="0049707E"/>
    <w:rsid w:val="004A0ABA"/>
    <w:rsid w:val="004A27D5"/>
    <w:rsid w:val="004A4458"/>
    <w:rsid w:val="004A4C4E"/>
    <w:rsid w:val="004B072D"/>
    <w:rsid w:val="004B297A"/>
    <w:rsid w:val="004B31D3"/>
    <w:rsid w:val="004B6664"/>
    <w:rsid w:val="004B7197"/>
    <w:rsid w:val="004C1EAD"/>
    <w:rsid w:val="004C7D7B"/>
    <w:rsid w:val="004D7CC0"/>
    <w:rsid w:val="004E3975"/>
    <w:rsid w:val="004E6883"/>
    <w:rsid w:val="004E6A5D"/>
    <w:rsid w:val="004E71AA"/>
    <w:rsid w:val="004F7545"/>
    <w:rsid w:val="004F7C08"/>
    <w:rsid w:val="0050181A"/>
    <w:rsid w:val="00506566"/>
    <w:rsid w:val="00517A9D"/>
    <w:rsid w:val="00523E56"/>
    <w:rsid w:val="00525FF9"/>
    <w:rsid w:val="005274AE"/>
    <w:rsid w:val="0052761A"/>
    <w:rsid w:val="00527B2B"/>
    <w:rsid w:val="0053052E"/>
    <w:rsid w:val="00533DDA"/>
    <w:rsid w:val="005345CB"/>
    <w:rsid w:val="00537513"/>
    <w:rsid w:val="00537A8D"/>
    <w:rsid w:val="00540778"/>
    <w:rsid w:val="00540B00"/>
    <w:rsid w:val="00541F15"/>
    <w:rsid w:val="00542FB1"/>
    <w:rsid w:val="00547CF6"/>
    <w:rsid w:val="0055009F"/>
    <w:rsid w:val="00552BF1"/>
    <w:rsid w:val="00561D6A"/>
    <w:rsid w:val="00561FF5"/>
    <w:rsid w:val="00571644"/>
    <w:rsid w:val="005727AE"/>
    <w:rsid w:val="00573CAB"/>
    <w:rsid w:val="005810BB"/>
    <w:rsid w:val="005815A3"/>
    <w:rsid w:val="00582D40"/>
    <w:rsid w:val="00586B2E"/>
    <w:rsid w:val="00590EA8"/>
    <w:rsid w:val="00594176"/>
    <w:rsid w:val="005948E0"/>
    <w:rsid w:val="00594ABA"/>
    <w:rsid w:val="005964A1"/>
    <w:rsid w:val="005A4836"/>
    <w:rsid w:val="005A5587"/>
    <w:rsid w:val="005B0B98"/>
    <w:rsid w:val="005B0CC2"/>
    <w:rsid w:val="005B4D18"/>
    <w:rsid w:val="005B6438"/>
    <w:rsid w:val="005B6FDE"/>
    <w:rsid w:val="005C1940"/>
    <w:rsid w:val="005C3A6E"/>
    <w:rsid w:val="005C3F23"/>
    <w:rsid w:val="005C4416"/>
    <w:rsid w:val="005D3B79"/>
    <w:rsid w:val="005D3E1C"/>
    <w:rsid w:val="005D5FFE"/>
    <w:rsid w:val="005D65AE"/>
    <w:rsid w:val="005D796D"/>
    <w:rsid w:val="005E3A4F"/>
    <w:rsid w:val="005E51AD"/>
    <w:rsid w:val="005E6D4C"/>
    <w:rsid w:val="005E7CE5"/>
    <w:rsid w:val="005F1E35"/>
    <w:rsid w:val="005F28A5"/>
    <w:rsid w:val="005F5233"/>
    <w:rsid w:val="005F6869"/>
    <w:rsid w:val="005F69BE"/>
    <w:rsid w:val="005F6B9A"/>
    <w:rsid w:val="00602C27"/>
    <w:rsid w:val="00602EDE"/>
    <w:rsid w:val="0061259C"/>
    <w:rsid w:val="006136B2"/>
    <w:rsid w:val="00613D6D"/>
    <w:rsid w:val="00615003"/>
    <w:rsid w:val="00620A2F"/>
    <w:rsid w:val="006213E3"/>
    <w:rsid w:val="00621D85"/>
    <w:rsid w:val="00637388"/>
    <w:rsid w:val="0063741E"/>
    <w:rsid w:val="006407A4"/>
    <w:rsid w:val="00640CF4"/>
    <w:rsid w:val="00644B5A"/>
    <w:rsid w:val="00645FC3"/>
    <w:rsid w:val="00662D3D"/>
    <w:rsid w:val="00663CBD"/>
    <w:rsid w:val="00664FF9"/>
    <w:rsid w:val="006679C0"/>
    <w:rsid w:val="00670EB8"/>
    <w:rsid w:val="00671A7E"/>
    <w:rsid w:val="0067348E"/>
    <w:rsid w:val="0067615B"/>
    <w:rsid w:val="00676E54"/>
    <w:rsid w:val="00677354"/>
    <w:rsid w:val="006802E6"/>
    <w:rsid w:val="00686172"/>
    <w:rsid w:val="006864FD"/>
    <w:rsid w:val="00691768"/>
    <w:rsid w:val="00695840"/>
    <w:rsid w:val="00696880"/>
    <w:rsid w:val="00697E68"/>
    <w:rsid w:val="006A38E9"/>
    <w:rsid w:val="006A6073"/>
    <w:rsid w:val="006A7905"/>
    <w:rsid w:val="006B0AFB"/>
    <w:rsid w:val="006B3FD1"/>
    <w:rsid w:val="006B4835"/>
    <w:rsid w:val="006C35A5"/>
    <w:rsid w:val="006D1E41"/>
    <w:rsid w:val="006D65C2"/>
    <w:rsid w:val="006E4354"/>
    <w:rsid w:val="006E5AEB"/>
    <w:rsid w:val="006E6A7C"/>
    <w:rsid w:val="006F24E4"/>
    <w:rsid w:val="0070046E"/>
    <w:rsid w:val="00701FFB"/>
    <w:rsid w:val="0070638B"/>
    <w:rsid w:val="00707C32"/>
    <w:rsid w:val="007133C0"/>
    <w:rsid w:val="00722B11"/>
    <w:rsid w:val="00722F6C"/>
    <w:rsid w:val="00723ED5"/>
    <w:rsid w:val="007317B4"/>
    <w:rsid w:val="00732DD4"/>
    <w:rsid w:val="00734B37"/>
    <w:rsid w:val="00735A8C"/>
    <w:rsid w:val="00735F7F"/>
    <w:rsid w:val="00740F35"/>
    <w:rsid w:val="00743C4D"/>
    <w:rsid w:val="007448D9"/>
    <w:rsid w:val="0074574E"/>
    <w:rsid w:val="00746B00"/>
    <w:rsid w:val="00746F87"/>
    <w:rsid w:val="00747996"/>
    <w:rsid w:val="00753931"/>
    <w:rsid w:val="007550C2"/>
    <w:rsid w:val="00755200"/>
    <w:rsid w:val="00755DA9"/>
    <w:rsid w:val="00767F7B"/>
    <w:rsid w:val="0077287F"/>
    <w:rsid w:val="00775662"/>
    <w:rsid w:val="00777A37"/>
    <w:rsid w:val="00780AEB"/>
    <w:rsid w:val="00781713"/>
    <w:rsid w:val="00781E82"/>
    <w:rsid w:val="00782438"/>
    <w:rsid w:val="007835C4"/>
    <w:rsid w:val="00785C11"/>
    <w:rsid w:val="007867AC"/>
    <w:rsid w:val="00786C79"/>
    <w:rsid w:val="00787104"/>
    <w:rsid w:val="00790E5E"/>
    <w:rsid w:val="00791CEA"/>
    <w:rsid w:val="007A0B2C"/>
    <w:rsid w:val="007A2AB6"/>
    <w:rsid w:val="007A4054"/>
    <w:rsid w:val="007A4618"/>
    <w:rsid w:val="007A49FF"/>
    <w:rsid w:val="007B1980"/>
    <w:rsid w:val="007B62AA"/>
    <w:rsid w:val="007C02C8"/>
    <w:rsid w:val="007C0980"/>
    <w:rsid w:val="007C204E"/>
    <w:rsid w:val="007C3894"/>
    <w:rsid w:val="007C4BEA"/>
    <w:rsid w:val="007C6109"/>
    <w:rsid w:val="007D4852"/>
    <w:rsid w:val="007D6B3B"/>
    <w:rsid w:val="007D7BAA"/>
    <w:rsid w:val="007E0A40"/>
    <w:rsid w:val="007E66FF"/>
    <w:rsid w:val="007F06B4"/>
    <w:rsid w:val="007F4823"/>
    <w:rsid w:val="007F5399"/>
    <w:rsid w:val="007F5EA7"/>
    <w:rsid w:val="00813031"/>
    <w:rsid w:val="0081529D"/>
    <w:rsid w:val="008275E4"/>
    <w:rsid w:val="0083388C"/>
    <w:rsid w:val="00834092"/>
    <w:rsid w:val="008345A1"/>
    <w:rsid w:val="00835A60"/>
    <w:rsid w:val="008503CF"/>
    <w:rsid w:val="00850CFD"/>
    <w:rsid w:val="0086247C"/>
    <w:rsid w:val="00862A16"/>
    <w:rsid w:val="00865C07"/>
    <w:rsid w:val="00866F03"/>
    <w:rsid w:val="008679BE"/>
    <w:rsid w:val="0087093C"/>
    <w:rsid w:val="00871CBA"/>
    <w:rsid w:val="00872BE3"/>
    <w:rsid w:val="00872EB4"/>
    <w:rsid w:val="00872F47"/>
    <w:rsid w:val="008730DE"/>
    <w:rsid w:val="00873B7B"/>
    <w:rsid w:val="0087407B"/>
    <w:rsid w:val="008757BD"/>
    <w:rsid w:val="00881700"/>
    <w:rsid w:val="00891405"/>
    <w:rsid w:val="008925AD"/>
    <w:rsid w:val="0089619F"/>
    <w:rsid w:val="008A49F2"/>
    <w:rsid w:val="008B2AEC"/>
    <w:rsid w:val="008C3433"/>
    <w:rsid w:val="008C409A"/>
    <w:rsid w:val="008C5FCB"/>
    <w:rsid w:val="008C6933"/>
    <w:rsid w:val="008C7717"/>
    <w:rsid w:val="008D18BE"/>
    <w:rsid w:val="008D20E1"/>
    <w:rsid w:val="008D77C8"/>
    <w:rsid w:val="008E64F9"/>
    <w:rsid w:val="008F118F"/>
    <w:rsid w:val="008F1675"/>
    <w:rsid w:val="008F1F88"/>
    <w:rsid w:val="008F43EA"/>
    <w:rsid w:val="008F5F0D"/>
    <w:rsid w:val="008F7908"/>
    <w:rsid w:val="00900860"/>
    <w:rsid w:val="009010D4"/>
    <w:rsid w:val="00901D11"/>
    <w:rsid w:val="00902054"/>
    <w:rsid w:val="009035B7"/>
    <w:rsid w:val="00906210"/>
    <w:rsid w:val="009073B1"/>
    <w:rsid w:val="009151AB"/>
    <w:rsid w:val="00916633"/>
    <w:rsid w:val="009178C7"/>
    <w:rsid w:val="00922301"/>
    <w:rsid w:val="00924615"/>
    <w:rsid w:val="00924BBD"/>
    <w:rsid w:val="00925276"/>
    <w:rsid w:val="00927B55"/>
    <w:rsid w:val="009301B1"/>
    <w:rsid w:val="009354D5"/>
    <w:rsid w:val="009402EB"/>
    <w:rsid w:val="00943760"/>
    <w:rsid w:val="00943C67"/>
    <w:rsid w:val="00953A06"/>
    <w:rsid w:val="0095467E"/>
    <w:rsid w:val="00957308"/>
    <w:rsid w:val="00957911"/>
    <w:rsid w:val="00963F35"/>
    <w:rsid w:val="009678AB"/>
    <w:rsid w:val="00970EC1"/>
    <w:rsid w:val="00972096"/>
    <w:rsid w:val="009720D5"/>
    <w:rsid w:val="00974B1E"/>
    <w:rsid w:val="00985824"/>
    <w:rsid w:val="00990D55"/>
    <w:rsid w:val="009914EC"/>
    <w:rsid w:val="00993E76"/>
    <w:rsid w:val="009965F5"/>
    <w:rsid w:val="00996AE1"/>
    <w:rsid w:val="009A7DE0"/>
    <w:rsid w:val="009B00E3"/>
    <w:rsid w:val="009B10C4"/>
    <w:rsid w:val="009B31D1"/>
    <w:rsid w:val="009B55F4"/>
    <w:rsid w:val="009B58F5"/>
    <w:rsid w:val="009C0D2C"/>
    <w:rsid w:val="009C199F"/>
    <w:rsid w:val="009C26E0"/>
    <w:rsid w:val="009C3F14"/>
    <w:rsid w:val="009C630A"/>
    <w:rsid w:val="009D540E"/>
    <w:rsid w:val="009D5F47"/>
    <w:rsid w:val="009E1AE3"/>
    <w:rsid w:val="009E382B"/>
    <w:rsid w:val="009E4700"/>
    <w:rsid w:val="009E7E6F"/>
    <w:rsid w:val="009F2158"/>
    <w:rsid w:val="009F30D1"/>
    <w:rsid w:val="009F3FB9"/>
    <w:rsid w:val="009F5C1D"/>
    <w:rsid w:val="009F71D8"/>
    <w:rsid w:val="009F7FD4"/>
    <w:rsid w:val="00A04E46"/>
    <w:rsid w:val="00A0576F"/>
    <w:rsid w:val="00A0584C"/>
    <w:rsid w:val="00A05884"/>
    <w:rsid w:val="00A05E53"/>
    <w:rsid w:val="00A06DD0"/>
    <w:rsid w:val="00A21F61"/>
    <w:rsid w:val="00A30463"/>
    <w:rsid w:val="00A32459"/>
    <w:rsid w:val="00A327C6"/>
    <w:rsid w:val="00A3743E"/>
    <w:rsid w:val="00A41E15"/>
    <w:rsid w:val="00A43992"/>
    <w:rsid w:val="00A441E5"/>
    <w:rsid w:val="00A44547"/>
    <w:rsid w:val="00A540E1"/>
    <w:rsid w:val="00A54261"/>
    <w:rsid w:val="00A55C52"/>
    <w:rsid w:val="00A5656C"/>
    <w:rsid w:val="00A5744C"/>
    <w:rsid w:val="00A67CBB"/>
    <w:rsid w:val="00A713C0"/>
    <w:rsid w:val="00A75433"/>
    <w:rsid w:val="00A76777"/>
    <w:rsid w:val="00A779B1"/>
    <w:rsid w:val="00A80851"/>
    <w:rsid w:val="00A81243"/>
    <w:rsid w:val="00A81B74"/>
    <w:rsid w:val="00A8230D"/>
    <w:rsid w:val="00A872F4"/>
    <w:rsid w:val="00A87F5D"/>
    <w:rsid w:val="00A93385"/>
    <w:rsid w:val="00A95883"/>
    <w:rsid w:val="00A97751"/>
    <w:rsid w:val="00AA1454"/>
    <w:rsid w:val="00AA15F9"/>
    <w:rsid w:val="00AB4455"/>
    <w:rsid w:val="00AB5E08"/>
    <w:rsid w:val="00AB6442"/>
    <w:rsid w:val="00AC388F"/>
    <w:rsid w:val="00AC4248"/>
    <w:rsid w:val="00AD0362"/>
    <w:rsid w:val="00AD1D45"/>
    <w:rsid w:val="00AD24D6"/>
    <w:rsid w:val="00AD4738"/>
    <w:rsid w:val="00AE56A1"/>
    <w:rsid w:val="00AE6F42"/>
    <w:rsid w:val="00AF4B1D"/>
    <w:rsid w:val="00AF76A4"/>
    <w:rsid w:val="00B12939"/>
    <w:rsid w:val="00B14706"/>
    <w:rsid w:val="00B272C6"/>
    <w:rsid w:val="00B2791B"/>
    <w:rsid w:val="00B301D6"/>
    <w:rsid w:val="00B304EE"/>
    <w:rsid w:val="00B3168A"/>
    <w:rsid w:val="00B32046"/>
    <w:rsid w:val="00B32080"/>
    <w:rsid w:val="00B32BDE"/>
    <w:rsid w:val="00B34075"/>
    <w:rsid w:val="00B36822"/>
    <w:rsid w:val="00B42CC4"/>
    <w:rsid w:val="00B448D5"/>
    <w:rsid w:val="00B44C72"/>
    <w:rsid w:val="00B528F6"/>
    <w:rsid w:val="00B52D57"/>
    <w:rsid w:val="00B56A02"/>
    <w:rsid w:val="00B5787D"/>
    <w:rsid w:val="00B61365"/>
    <w:rsid w:val="00B61F4A"/>
    <w:rsid w:val="00B63F85"/>
    <w:rsid w:val="00B64147"/>
    <w:rsid w:val="00B7073D"/>
    <w:rsid w:val="00B72F68"/>
    <w:rsid w:val="00B732C0"/>
    <w:rsid w:val="00B736A4"/>
    <w:rsid w:val="00B74CC3"/>
    <w:rsid w:val="00B8297B"/>
    <w:rsid w:val="00B8583A"/>
    <w:rsid w:val="00B863E1"/>
    <w:rsid w:val="00B867EE"/>
    <w:rsid w:val="00B86C9E"/>
    <w:rsid w:val="00B91752"/>
    <w:rsid w:val="00BA0F53"/>
    <w:rsid w:val="00BA3AE1"/>
    <w:rsid w:val="00BA7027"/>
    <w:rsid w:val="00BA7F3B"/>
    <w:rsid w:val="00BB15B8"/>
    <w:rsid w:val="00BB1D17"/>
    <w:rsid w:val="00BB2314"/>
    <w:rsid w:val="00BC6BEC"/>
    <w:rsid w:val="00BC79FD"/>
    <w:rsid w:val="00BD2B89"/>
    <w:rsid w:val="00BD2D0F"/>
    <w:rsid w:val="00BD353D"/>
    <w:rsid w:val="00BE2716"/>
    <w:rsid w:val="00BE30BD"/>
    <w:rsid w:val="00BE325B"/>
    <w:rsid w:val="00BE43D0"/>
    <w:rsid w:val="00BE6D70"/>
    <w:rsid w:val="00BE760A"/>
    <w:rsid w:val="00BF08F2"/>
    <w:rsid w:val="00C05989"/>
    <w:rsid w:val="00C12409"/>
    <w:rsid w:val="00C12B2F"/>
    <w:rsid w:val="00C15715"/>
    <w:rsid w:val="00C16C84"/>
    <w:rsid w:val="00C17020"/>
    <w:rsid w:val="00C2527E"/>
    <w:rsid w:val="00C307D6"/>
    <w:rsid w:val="00C33735"/>
    <w:rsid w:val="00C37CFE"/>
    <w:rsid w:val="00C415F1"/>
    <w:rsid w:val="00C44A5D"/>
    <w:rsid w:val="00C45F73"/>
    <w:rsid w:val="00C56EE0"/>
    <w:rsid w:val="00C57DAF"/>
    <w:rsid w:val="00C57F7C"/>
    <w:rsid w:val="00C604D0"/>
    <w:rsid w:val="00C62D16"/>
    <w:rsid w:val="00C65FDF"/>
    <w:rsid w:val="00C70FC0"/>
    <w:rsid w:val="00C73FB2"/>
    <w:rsid w:val="00C76288"/>
    <w:rsid w:val="00C76648"/>
    <w:rsid w:val="00C776E9"/>
    <w:rsid w:val="00C8099B"/>
    <w:rsid w:val="00C814B5"/>
    <w:rsid w:val="00C973E7"/>
    <w:rsid w:val="00CA1986"/>
    <w:rsid w:val="00CA406B"/>
    <w:rsid w:val="00CA48E9"/>
    <w:rsid w:val="00CA6935"/>
    <w:rsid w:val="00CB0E5C"/>
    <w:rsid w:val="00CB51B0"/>
    <w:rsid w:val="00CB64FB"/>
    <w:rsid w:val="00CC38E4"/>
    <w:rsid w:val="00CC7E7F"/>
    <w:rsid w:val="00CD0220"/>
    <w:rsid w:val="00CD2F93"/>
    <w:rsid w:val="00CD673E"/>
    <w:rsid w:val="00CD7399"/>
    <w:rsid w:val="00CE3FC4"/>
    <w:rsid w:val="00CE6293"/>
    <w:rsid w:val="00CE67F0"/>
    <w:rsid w:val="00CF057B"/>
    <w:rsid w:val="00CF11B9"/>
    <w:rsid w:val="00CF366E"/>
    <w:rsid w:val="00CF3831"/>
    <w:rsid w:val="00D043B7"/>
    <w:rsid w:val="00D15FEA"/>
    <w:rsid w:val="00D20022"/>
    <w:rsid w:val="00D216CF"/>
    <w:rsid w:val="00D26D7F"/>
    <w:rsid w:val="00D31561"/>
    <w:rsid w:val="00D36A10"/>
    <w:rsid w:val="00D371DE"/>
    <w:rsid w:val="00D40BBC"/>
    <w:rsid w:val="00D41A04"/>
    <w:rsid w:val="00D43B49"/>
    <w:rsid w:val="00D44704"/>
    <w:rsid w:val="00D511E4"/>
    <w:rsid w:val="00D516DA"/>
    <w:rsid w:val="00D56F80"/>
    <w:rsid w:val="00D6379C"/>
    <w:rsid w:val="00D63D21"/>
    <w:rsid w:val="00D64BC2"/>
    <w:rsid w:val="00D6522E"/>
    <w:rsid w:val="00D65A26"/>
    <w:rsid w:val="00D72528"/>
    <w:rsid w:val="00D73694"/>
    <w:rsid w:val="00D77656"/>
    <w:rsid w:val="00D77C34"/>
    <w:rsid w:val="00D82402"/>
    <w:rsid w:val="00D834CF"/>
    <w:rsid w:val="00D83B23"/>
    <w:rsid w:val="00DA15D2"/>
    <w:rsid w:val="00DA3FB7"/>
    <w:rsid w:val="00DA5D8A"/>
    <w:rsid w:val="00DA704E"/>
    <w:rsid w:val="00DA72B7"/>
    <w:rsid w:val="00DB10EC"/>
    <w:rsid w:val="00DB32FC"/>
    <w:rsid w:val="00DB3411"/>
    <w:rsid w:val="00DB41A6"/>
    <w:rsid w:val="00DC0AA1"/>
    <w:rsid w:val="00DC2F0E"/>
    <w:rsid w:val="00DC3A6A"/>
    <w:rsid w:val="00DC3B97"/>
    <w:rsid w:val="00DD5569"/>
    <w:rsid w:val="00DE491F"/>
    <w:rsid w:val="00DF1B6D"/>
    <w:rsid w:val="00DF1F2F"/>
    <w:rsid w:val="00DF32A8"/>
    <w:rsid w:val="00DF7A1D"/>
    <w:rsid w:val="00E0368B"/>
    <w:rsid w:val="00E03A62"/>
    <w:rsid w:val="00E07843"/>
    <w:rsid w:val="00E07962"/>
    <w:rsid w:val="00E1492B"/>
    <w:rsid w:val="00E15D89"/>
    <w:rsid w:val="00E169F1"/>
    <w:rsid w:val="00E16E3B"/>
    <w:rsid w:val="00E21B45"/>
    <w:rsid w:val="00E23105"/>
    <w:rsid w:val="00E24FF8"/>
    <w:rsid w:val="00E272E6"/>
    <w:rsid w:val="00E314FD"/>
    <w:rsid w:val="00E369CD"/>
    <w:rsid w:val="00E36FAA"/>
    <w:rsid w:val="00E46BC2"/>
    <w:rsid w:val="00E540DE"/>
    <w:rsid w:val="00E609AB"/>
    <w:rsid w:val="00E63959"/>
    <w:rsid w:val="00E71675"/>
    <w:rsid w:val="00E8203A"/>
    <w:rsid w:val="00E83CCD"/>
    <w:rsid w:val="00E860F7"/>
    <w:rsid w:val="00E91309"/>
    <w:rsid w:val="00E97AF7"/>
    <w:rsid w:val="00EA4915"/>
    <w:rsid w:val="00EA651C"/>
    <w:rsid w:val="00EB4923"/>
    <w:rsid w:val="00EB5B40"/>
    <w:rsid w:val="00EC00FF"/>
    <w:rsid w:val="00ED08DC"/>
    <w:rsid w:val="00ED6E5E"/>
    <w:rsid w:val="00EE3ACC"/>
    <w:rsid w:val="00EE3DB1"/>
    <w:rsid w:val="00EE77EF"/>
    <w:rsid w:val="00EE791C"/>
    <w:rsid w:val="00F00425"/>
    <w:rsid w:val="00F0095A"/>
    <w:rsid w:val="00F0243D"/>
    <w:rsid w:val="00F04BB5"/>
    <w:rsid w:val="00F06D69"/>
    <w:rsid w:val="00F166F5"/>
    <w:rsid w:val="00F20191"/>
    <w:rsid w:val="00F24905"/>
    <w:rsid w:val="00F275DF"/>
    <w:rsid w:val="00F404C7"/>
    <w:rsid w:val="00F41357"/>
    <w:rsid w:val="00F41A44"/>
    <w:rsid w:val="00F46392"/>
    <w:rsid w:val="00F50567"/>
    <w:rsid w:val="00F50902"/>
    <w:rsid w:val="00F524B8"/>
    <w:rsid w:val="00F54C61"/>
    <w:rsid w:val="00F57D41"/>
    <w:rsid w:val="00F62463"/>
    <w:rsid w:val="00F63039"/>
    <w:rsid w:val="00F72472"/>
    <w:rsid w:val="00F73A47"/>
    <w:rsid w:val="00F82F87"/>
    <w:rsid w:val="00F86AFC"/>
    <w:rsid w:val="00F87042"/>
    <w:rsid w:val="00F90864"/>
    <w:rsid w:val="00F91138"/>
    <w:rsid w:val="00F919E5"/>
    <w:rsid w:val="00F9315D"/>
    <w:rsid w:val="00F97A17"/>
    <w:rsid w:val="00FA1660"/>
    <w:rsid w:val="00FA548E"/>
    <w:rsid w:val="00FA66E6"/>
    <w:rsid w:val="00FA75FA"/>
    <w:rsid w:val="00FB53AD"/>
    <w:rsid w:val="00FC5083"/>
    <w:rsid w:val="00FC5F4B"/>
    <w:rsid w:val="00FD1E1F"/>
    <w:rsid w:val="00FD2D23"/>
    <w:rsid w:val="00FD365A"/>
    <w:rsid w:val="00FD7BC7"/>
    <w:rsid w:val="00FE1BBC"/>
    <w:rsid w:val="00FE2F4F"/>
    <w:rsid w:val="00FF6F2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0E43D2"/>
  <w15:docId w15:val="{5EBC384A-0DE0-4C96-A823-1D875085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4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24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243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0243D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36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73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36A4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2A2C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A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15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863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63E1"/>
  </w:style>
  <w:style w:type="character" w:styleId="Rimandonotaapidipagina">
    <w:name w:val="footnote reference"/>
    <w:basedOn w:val="Carpredefinitoparagrafo"/>
    <w:uiPriority w:val="99"/>
    <w:rsid w:val="00B863E1"/>
    <w:rPr>
      <w:vertAlign w:val="superscript"/>
    </w:rPr>
  </w:style>
  <w:style w:type="paragraph" w:customStyle="1" w:styleId="provvr0">
    <w:name w:val="provv_r0"/>
    <w:basedOn w:val="Normale"/>
    <w:rsid w:val="00B863E1"/>
    <w:pPr>
      <w:spacing w:before="100" w:beforeAutospacing="1" w:after="100" w:afterAutospacing="1"/>
      <w:jc w:val="both"/>
    </w:pPr>
  </w:style>
  <w:style w:type="paragraph" w:styleId="NormaleWeb">
    <w:name w:val="Normal (Web)"/>
    <w:basedOn w:val="Normale"/>
    <w:uiPriority w:val="99"/>
    <w:unhideWhenUsed/>
    <w:rsid w:val="00B863E1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B863E1"/>
    <w:rPr>
      <w:b/>
      <w:bCs/>
    </w:rPr>
  </w:style>
  <w:style w:type="character" w:customStyle="1" w:styleId="provvrubrica">
    <w:name w:val="provv_rubrica"/>
    <w:basedOn w:val="Carpredefinitoparagrafo"/>
    <w:rsid w:val="00B863E1"/>
    <w:rPr>
      <w:i/>
      <w:iCs/>
    </w:rPr>
  </w:style>
  <w:style w:type="character" w:customStyle="1" w:styleId="provvvigore">
    <w:name w:val="provv_vigore"/>
    <w:basedOn w:val="Carpredefinitoparagrafo"/>
    <w:rsid w:val="00B863E1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863E1"/>
  </w:style>
  <w:style w:type="paragraph" w:customStyle="1" w:styleId="provvr1">
    <w:name w:val="provv_r1"/>
    <w:basedOn w:val="Normale"/>
    <w:rsid w:val="00B863E1"/>
    <w:pPr>
      <w:spacing w:before="100" w:beforeAutospacing="1" w:after="100" w:afterAutospacing="1"/>
      <w:ind w:firstLine="400"/>
      <w:jc w:val="both"/>
    </w:pPr>
  </w:style>
  <w:style w:type="character" w:styleId="Enfasigrassetto">
    <w:name w:val="Strong"/>
    <w:basedOn w:val="Carpredefinitoparagrafo"/>
    <w:qFormat/>
    <w:rsid w:val="00DE491F"/>
    <w:rPr>
      <w:b/>
      <w:bCs/>
    </w:rPr>
  </w:style>
  <w:style w:type="character" w:styleId="Enfasicorsivo">
    <w:name w:val="Emphasis"/>
    <w:basedOn w:val="Carpredefinitoparagrafo"/>
    <w:uiPriority w:val="20"/>
    <w:qFormat/>
    <w:rsid w:val="00DE491F"/>
    <w:rPr>
      <w:i/>
      <w:iCs/>
    </w:rPr>
  </w:style>
  <w:style w:type="paragraph" w:customStyle="1" w:styleId="fonte1">
    <w:name w:val="fonte1"/>
    <w:basedOn w:val="Normale"/>
    <w:rsid w:val="00DE491F"/>
    <w:pPr>
      <w:jc w:val="both"/>
    </w:pPr>
    <w:rPr>
      <w:sz w:val="17"/>
      <w:szCs w:val="17"/>
    </w:rPr>
  </w:style>
  <w:style w:type="paragraph" w:customStyle="1" w:styleId="Default">
    <w:name w:val="Default"/>
    <w:rsid w:val="00DE491F"/>
    <w:pPr>
      <w:autoSpaceDE w:val="0"/>
      <w:autoSpaceDN w:val="0"/>
      <w:adjustRightInd w:val="0"/>
    </w:pPr>
    <w:rPr>
      <w:rFonts w:ascii="Arial" w:hAnsi="Arial" w:cs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09605A"/>
    <w:pPr>
      <w:ind w:left="708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9605A"/>
    <w:rPr>
      <w:sz w:val="24"/>
      <w:szCs w:val="24"/>
    </w:rPr>
  </w:style>
  <w:style w:type="paragraph" w:styleId="Corpotesto">
    <w:name w:val="Body Text"/>
    <w:aliases w:val="descriptionbullets,body text,bt"/>
    <w:basedOn w:val="Normale"/>
    <w:link w:val="CorpotestoCarattere"/>
    <w:rsid w:val="0009605A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orpotestoCarattere">
    <w:name w:val="Corpo testo Carattere"/>
    <w:aliases w:val="descriptionbullets Carattere,body text Carattere,bt Carattere"/>
    <w:basedOn w:val="Carpredefinitoparagrafo"/>
    <w:link w:val="Corpotesto"/>
    <w:rsid w:val="0009605A"/>
  </w:style>
  <w:style w:type="paragraph" w:styleId="Corpodeltesto2">
    <w:name w:val="Body Text 2"/>
    <w:basedOn w:val="Normale"/>
    <w:link w:val="Corpodeltesto2Carattere"/>
    <w:semiHidden/>
    <w:unhideWhenUsed/>
    <w:rsid w:val="00747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7996"/>
    <w:rPr>
      <w:sz w:val="24"/>
      <w:szCs w:val="24"/>
    </w:rPr>
  </w:style>
  <w:style w:type="paragraph" w:customStyle="1" w:styleId="Paragrafoelenco1">
    <w:name w:val="Paragrafo elenco1"/>
    <w:basedOn w:val="Normale"/>
    <w:rsid w:val="00C62D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bsnt58t45h501a\Desktop\Carta%20intestata%20Vast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AA37-0C35-41C9-9D59-19039A53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Vastola.dot</Template>
  <TotalTime>39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BRAMINI LAURA</cp:lastModifiedBy>
  <cp:revision>8</cp:revision>
  <cp:lastPrinted>2019-12-11T16:24:00Z</cp:lastPrinted>
  <dcterms:created xsi:type="dcterms:W3CDTF">2020-01-14T12:47:00Z</dcterms:created>
  <dcterms:modified xsi:type="dcterms:W3CDTF">2020-01-17T09:05:00Z</dcterms:modified>
</cp:coreProperties>
</file>