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9209" w:type="dxa"/>
        <w:tblInd w:w="-5" w:type="dxa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209"/>
      </w:tblGrid>
      <w:tr w:rsidR="00747996" w:rsidRPr="00747996" w:rsidTr="005C2FE7">
        <w:tc>
          <w:tcPr>
            <w:tcW w:w="9209" w:type="dxa"/>
            <w:shd w:val="clear" w:color="auto" w:fill="BFBFBF" w:themeFill="background1" w:themeFillShade="BF"/>
          </w:tcPr>
          <w:p w:rsidR="00747996" w:rsidRPr="008F5F0D" w:rsidRDefault="00747996" w:rsidP="00747996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8F5F0D">
              <w:rPr>
                <w:rFonts w:ascii="Arial" w:hAnsi="Arial" w:cs="Arial"/>
                <w:b/>
                <w:bCs/>
              </w:rPr>
              <w:t>DOMANDA DI PARTECIPAZIONE ALL’AVVISO PUBBLICO</w:t>
            </w:r>
          </w:p>
          <w:p w:rsidR="002D2DF6" w:rsidRDefault="002D2DF6" w:rsidP="002D2DF6">
            <w:pPr>
              <w:spacing w:after="120"/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“</w:t>
            </w:r>
            <w:r w:rsidR="00E22371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Estate Romana</w:t>
            </w:r>
            <w:r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 xml:space="preserve"> 2020 – 2021 - 2022”</w:t>
            </w:r>
          </w:p>
          <w:p w:rsidR="003B301E" w:rsidRPr="009B55F4" w:rsidRDefault="00924615" w:rsidP="00924615">
            <w:pPr>
              <w:spacing w:after="240"/>
              <w:jc w:val="center"/>
              <w:rPr>
                <w:rFonts w:ascii="Arial" w:hAnsi="Arial" w:cs="Arial"/>
                <w:bCs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Modello domanda per Soggetto</w:t>
            </w:r>
            <w:r w:rsidRPr="00E6447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che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partecipi singolarmente</w:t>
            </w:r>
          </w:p>
        </w:tc>
      </w:tr>
    </w:tbl>
    <w:tbl>
      <w:tblPr>
        <w:tblStyle w:val="Grigliatabella"/>
        <w:tblpPr w:leftFromText="141" w:rightFromText="141" w:vertAnchor="text" w:horzAnchor="margin" w:tblpXSpec="right" w:tblpY="405"/>
        <w:tblW w:w="4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396"/>
      </w:tblGrid>
      <w:tr w:rsidR="005964A1" w:rsidRPr="00DC2F0E" w:rsidTr="00246358">
        <w:tc>
          <w:tcPr>
            <w:tcW w:w="993" w:type="dxa"/>
          </w:tcPr>
          <w:p w:rsidR="005964A1" w:rsidRPr="00DC2F0E" w:rsidRDefault="005964A1" w:rsidP="004861A1">
            <w:pPr>
              <w:tabs>
                <w:tab w:val="left" w:pos="1484"/>
                <w:tab w:val="left" w:pos="7088"/>
                <w:tab w:val="left" w:pos="7920"/>
              </w:tabs>
              <w:suppressAutoHyphens/>
              <w:autoSpaceDE w:val="0"/>
              <w:spacing w:before="60" w:after="6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  <w:r w:rsidRPr="00DC2F0E"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  <w:t>Spett.le</w:t>
            </w:r>
          </w:p>
        </w:tc>
        <w:tc>
          <w:tcPr>
            <w:tcW w:w="3396" w:type="dxa"/>
          </w:tcPr>
          <w:p w:rsidR="005964A1" w:rsidRPr="00DC2F0E" w:rsidRDefault="005964A1" w:rsidP="005964A1">
            <w:pPr>
              <w:tabs>
                <w:tab w:val="left" w:pos="1484"/>
                <w:tab w:val="left" w:pos="7088"/>
                <w:tab w:val="left" w:pos="7920"/>
              </w:tabs>
              <w:suppressAutoHyphens/>
              <w:autoSpaceDE w:val="0"/>
              <w:spacing w:before="60" w:after="60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  <w:r w:rsidRPr="00DC2F0E"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  <w:t>ROMA CAPITALE</w:t>
            </w:r>
          </w:p>
        </w:tc>
      </w:tr>
      <w:tr w:rsidR="005964A1" w:rsidRPr="00DC2F0E" w:rsidTr="00246358">
        <w:trPr>
          <w:trHeight w:val="342"/>
        </w:trPr>
        <w:tc>
          <w:tcPr>
            <w:tcW w:w="993" w:type="dxa"/>
          </w:tcPr>
          <w:p w:rsidR="005964A1" w:rsidRPr="00DC2F0E" w:rsidRDefault="005964A1" w:rsidP="0039520D">
            <w:pPr>
              <w:tabs>
                <w:tab w:val="left" w:pos="1484"/>
                <w:tab w:val="left" w:pos="7088"/>
                <w:tab w:val="left" w:pos="7920"/>
              </w:tabs>
              <w:suppressAutoHyphens/>
              <w:autoSpaceDE w:val="0"/>
              <w:spacing w:after="12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96" w:type="dxa"/>
          </w:tcPr>
          <w:p w:rsidR="005964A1" w:rsidRPr="00DC2F0E" w:rsidRDefault="00DA15D2" w:rsidP="0039520D">
            <w:pPr>
              <w:tabs>
                <w:tab w:val="left" w:pos="1484"/>
                <w:tab w:val="left" w:pos="7088"/>
                <w:tab w:val="left" w:pos="7920"/>
              </w:tabs>
              <w:suppressAutoHyphens/>
              <w:autoSpaceDE w:val="0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  <w:t>Dipartimento Attività Culturali</w:t>
            </w:r>
          </w:p>
        </w:tc>
      </w:tr>
      <w:tr w:rsidR="0039520D" w:rsidRPr="00DC2F0E" w:rsidTr="00246358">
        <w:trPr>
          <w:trHeight w:val="279"/>
        </w:trPr>
        <w:tc>
          <w:tcPr>
            <w:tcW w:w="993" w:type="dxa"/>
          </w:tcPr>
          <w:p w:rsidR="005964A1" w:rsidRPr="00DC2F0E" w:rsidRDefault="005964A1" w:rsidP="0039520D">
            <w:pPr>
              <w:tabs>
                <w:tab w:val="left" w:pos="1484"/>
                <w:tab w:val="left" w:pos="7088"/>
                <w:tab w:val="left" w:pos="7920"/>
              </w:tabs>
              <w:suppressAutoHyphens/>
              <w:autoSpaceDE w:val="0"/>
              <w:spacing w:after="12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96" w:type="dxa"/>
          </w:tcPr>
          <w:p w:rsidR="005964A1" w:rsidRPr="00DC2F0E" w:rsidRDefault="00DA15D2" w:rsidP="0039520D">
            <w:pPr>
              <w:tabs>
                <w:tab w:val="left" w:pos="1484"/>
                <w:tab w:val="left" w:pos="7088"/>
                <w:tab w:val="left" w:pos="7920"/>
              </w:tabs>
              <w:suppressAutoHyphens/>
              <w:autoSpaceDE w:val="0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  <w:t>Piazza Campitelli, 7 - Roma</w:t>
            </w:r>
          </w:p>
        </w:tc>
      </w:tr>
    </w:tbl>
    <w:tbl>
      <w:tblPr>
        <w:tblStyle w:val="Grigliatabella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3"/>
        <w:gridCol w:w="5722"/>
      </w:tblGrid>
      <w:tr w:rsidR="005815A3" w:rsidRPr="005964A1" w:rsidTr="00A05884">
        <w:tc>
          <w:tcPr>
            <w:tcW w:w="4343" w:type="dxa"/>
          </w:tcPr>
          <w:p w:rsidR="005815A3" w:rsidRPr="005964A1" w:rsidRDefault="005815A3" w:rsidP="005815A3">
            <w:pPr>
              <w:tabs>
                <w:tab w:val="left" w:pos="1418"/>
              </w:tabs>
              <w:spacing w:before="120" w:after="12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Il Sottoscritto         </w:t>
            </w:r>
            <w:r w:rsidRPr="00BC6BE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Nome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  _______________           </w:t>
            </w:r>
          </w:p>
        </w:tc>
        <w:tc>
          <w:tcPr>
            <w:tcW w:w="5722" w:type="dxa"/>
          </w:tcPr>
          <w:p w:rsidR="005815A3" w:rsidRPr="005964A1" w:rsidRDefault="005815A3" w:rsidP="005815A3">
            <w:pPr>
              <w:tabs>
                <w:tab w:val="left" w:pos="1418"/>
              </w:tabs>
              <w:spacing w:before="120" w:after="12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C6BE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Cognome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____________________________________________</w:t>
            </w:r>
          </w:p>
        </w:tc>
      </w:tr>
      <w:tr w:rsidR="005815A3" w:rsidRPr="005964A1" w:rsidTr="00A05884">
        <w:trPr>
          <w:trHeight w:val="432"/>
        </w:trPr>
        <w:tc>
          <w:tcPr>
            <w:tcW w:w="4343" w:type="dxa"/>
          </w:tcPr>
          <w:p w:rsidR="005815A3" w:rsidRPr="005964A1" w:rsidRDefault="005815A3" w:rsidP="005815A3">
            <w:pPr>
              <w:tabs>
                <w:tab w:val="left" w:pos="1418"/>
              </w:tabs>
              <w:spacing w:before="240" w:after="12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C6BE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nato il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______________________________</w:t>
            </w:r>
          </w:p>
        </w:tc>
        <w:tc>
          <w:tcPr>
            <w:tcW w:w="5722" w:type="dxa"/>
          </w:tcPr>
          <w:p w:rsidR="005815A3" w:rsidRPr="005964A1" w:rsidRDefault="005815A3" w:rsidP="005815A3">
            <w:pPr>
              <w:tabs>
                <w:tab w:val="left" w:pos="1418"/>
              </w:tabs>
              <w:spacing w:before="240" w:after="12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C6BE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a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_____________________</w:t>
            </w:r>
            <w:r w:rsidRPr="00BC6BE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           </w:t>
            </w:r>
            <w:proofErr w:type="spellStart"/>
            <w:r w:rsidRPr="00BC6BE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prov</w:t>
            </w:r>
            <w:proofErr w:type="spellEnd"/>
            <w:r w:rsidRPr="00BC6BE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.</w:t>
            </w:r>
            <w:r w:rsidRPr="005964A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_____________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______</w:t>
            </w:r>
          </w:p>
        </w:tc>
      </w:tr>
      <w:tr w:rsidR="005815A3" w:rsidRPr="005964A1" w:rsidTr="00025ACB">
        <w:tc>
          <w:tcPr>
            <w:tcW w:w="4343" w:type="dxa"/>
          </w:tcPr>
          <w:p w:rsidR="005815A3" w:rsidRDefault="005815A3" w:rsidP="005815A3">
            <w:pPr>
              <w:tabs>
                <w:tab w:val="left" w:pos="1418"/>
              </w:tabs>
              <w:spacing w:before="240" w:after="12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C6BE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C.F.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____________________________</w:t>
            </w:r>
          </w:p>
        </w:tc>
        <w:tc>
          <w:tcPr>
            <w:tcW w:w="5722" w:type="dxa"/>
          </w:tcPr>
          <w:p w:rsidR="005815A3" w:rsidRDefault="005815A3" w:rsidP="005815A3">
            <w:pPr>
              <w:tabs>
                <w:tab w:val="left" w:pos="1418"/>
              </w:tabs>
              <w:spacing w:before="240" w:after="12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5815A3" w:rsidRPr="005964A1" w:rsidTr="00310AEB">
        <w:trPr>
          <w:trHeight w:val="1549"/>
        </w:trPr>
        <w:tc>
          <w:tcPr>
            <w:tcW w:w="4343" w:type="dxa"/>
          </w:tcPr>
          <w:p w:rsidR="00C76288" w:rsidRDefault="00C76288" w:rsidP="00C76288">
            <w:pPr>
              <w:tabs>
                <w:tab w:val="left" w:pos="1418"/>
              </w:tabs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  <w:p w:rsidR="005815A3" w:rsidRDefault="009678AB" w:rsidP="00C76288">
            <w:pPr>
              <w:tabs>
                <w:tab w:val="left" w:pos="1418"/>
              </w:tabs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i</w:t>
            </w:r>
            <w:r w:rsidR="005815A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n qualità di </w:t>
            </w:r>
            <w:r w:rsidR="00A0588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______________________________</w:t>
            </w:r>
          </w:p>
          <w:p w:rsidR="00C76288" w:rsidRDefault="00C76288" w:rsidP="00C76288">
            <w:pPr>
              <w:tabs>
                <w:tab w:val="left" w:pos="1418"/>
              </w:tabs>
              <w:jc w:val="center"/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  <w:r w:rsidRPr="00C76288"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>(legale rappresentante/presidente/amm.re)</w:t>
            </w:r>
          </w:p>
          <w:p w:rsidR="00025ACB" w:rsidRPr="00C76288" w:rsidRDefault="00025ACB" w:rsidP="00C76288">
            <w:pPr>
              <w:tabs>
                <w:tab w:val="left" w:pos="1418"/>
              </w:tabs>
              <w:jc w:val="center"/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:rsidR="00310AEB" w:rsidRDefault="00A05884" w:rsidP="005815A3">
            <w:pPr>
              <w:tabs>
                <w:tab w:val="left" w:pos="1418"/>
              </w:tabs>
              <w:spacing w:before="240" w:after="12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Sede legale: Via/Piazza</w:t>
            </w:r>
            <w:r w:rsidR="00025A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_____________________</w:t>
            </w:r>
          </w:p>
          <w:p w:rsidR="005815A3" w:rsidRPr="00310AEB" w:rsidRDefault="005815A3" w:rsidP="00310AEB">
            <w:pPr>
              <w:ind w:firstLine="708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722" w:type="dxa"/>
          </w:tcPr>
          <w:p w:rsidR="00E71675" w:rsidRDefault="00E71675" w:rsidP="00E71675">
            <w:pPr>
              <w:tabs>
                <w:tab w:val="left" w:pos="1418"/>
              </w:tabs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  <w:p w:rsidR="005815A3" w:rsidRDefault="004036B0" w:rsidP="00E71675">
            <w:pPr>
              <w:tabs>
                <w:tab w:val="left" w:pos="1418"/>
              </w:tabs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</w:t>
            </w:r>
            <w:r w:rsidR="005815A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ella _________________________________________________</w:t>
            </w:r>
          </w:p>
          <w:p w:rsidR="005815A3" w:rsidRDefault="00E71675" w:rsidP="005E6D4C">
            <w:pPr>
              <w:tabs>
                <w:tab w:val="left" w:pos="1418"/>
              </w:tabs>
              <w:jc w:val="center"/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  <w:r w:rsidRPr="000C68FD"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 xml:space="preserve">(denominazione </w:t>
            </w:r>
            <w:r w:rsidR="00BD2B89"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>organismo</w:t>
            </w:r>
            <w:r w:rsidRPr="000C68FD"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 xml:space="preserve"> proponente)</w:t>
            </w:r>
          </w:p>
          <w:p w:rsidR="00025ACB" w:rsidRPr="000C68FD" w:rsidRDefault="00025ACB" w:rsidP="005E6D4C">
            <w:pPr>
              <w:tabs>
                <w:tab w:val="left" w:pos="1418"/>
              </w:tabs>
              <w:jc w:val="center"/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</w:p>
          <w:p w:rsidR="00025ACB" w:rsidRDefault="00025ACB" w:rsidP="00310AEB">
            <w:pPr>
              <w:tabs>
                <w:tab w:val="left" w:pos="1418"/>
              </w:tabs>
              <w:spacing w:before="240" w:after="12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______________________________________________________</w:t>
            </w:r>
          </w:p>
          <w:p w:rsidR="00A05884" w:rsidRPr="00025ACB" w:rsidRDefault="00A05884" w:rsidP="00025ACB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5815A3" w:rsidRPr="005964A1" w:rsidTr="00025ACB">
        <w:tc>
          <w:tcPr>
            <w:tcW w:w="4343" w:type="dxa"/>
          </w:tcPr>
          <w:p w:rsidR="005815A3" w:rsidRPr="005964A1" w:rsidRDefault="005815A3" w:rsidP="005815A3">
            <w:pPr>
              <w:tabs>
                <w:tab w:val="left" w:pos="1418"/>
              </w:tabs>
              <w:spacing w:before="240" w:after="12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C6BE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n</w:t>
            </w:r>
            <w:r w:rsidRPr="005964A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.___________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       </w:t>
            </w:r>
            <w:proofErr w:type="spellStart"/>
            <w:r w:rsidRPr="00BC6BE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cap</w:t>
            </w:r>
            <w:proofErr w:type="spellEnd"/>
            <w:r w:rsidRPr="00BC6BE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5964A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____________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__</w:t>
            </w:r>
          </w:p>
        </w:tc>
        <w:tc>
          <w:tcPr>
            <w:tcW w:w="5722" w:type="dxa"/>
          </w:tcPr>
          <w:p w:rsidR="005815A3" w:rsidRPr="005964A1" w:rsidRDefault="005815A3" w:rsidP="005815A3">
            <w:pPr>
              <w:tabs>
                <w:tab w:val="left" w:pos="1418"/>
              </w:tabs>
              <w:spacing w:before="240" w:after="12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C6BE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città</w:t>
            </w:r>
            <w:r w:rsidRPr="005964A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________________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         </w:t>
            </w:r>
            <w:proofErr w:type="spellStart"/>
            <w:r w:rsidRPr="00BC6BE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prov</w:t>
            </w:r>
            <w:proofErr w:type="spellEnd"/>
            <w:r w:rsidRPr="00BC6BE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.</w:t>
            </w:r>
            <w:r w:rsidRPr="005964A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_____________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_________</w:t>
            </w:r>
          </w:p>
        </w:tc>
      </w:tr>
      <w:tr w:rsidR="005815A3" w:rsidRPr="005964A1" w:rsidTr="00A05884">
        <w:tc>
          <w:tcPr>
            <w:tcW w:w="4343" w:type="dxa"/>
          </w:tcPr>
          <w:p w:rsidR="005815A3" w:rsidRPr="005964A1" w:rsidRDefault="005815A3" w:rsidP="005815A3">
            <w:pPr>
              <w:tabs>
                <w:tab w:val="left" w:pos="1418"/>
              </w:tabs>
              <w:spacing w:before="240" w:after="12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C6BE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P.I.</w:t>
            </w:r>
            <w:r w:rsidRPr="005964A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__________________________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______</w:t>
            </w:r>
          </w:p>
        </w:tc>
        <w:tc>
          <w:tcPr>
            <w:tcW w:w="5722" w:type="dxa"/>
          </w:tcPr>
          <w:p w:rsidR="005815A3" w:rsidRPr="005964A1" w:rsidRDefault="005815A3" w:rsidP="005815A3">
            <w:pPr>
              <w:tabs>
                <w:tab w:val="left" w:pos="1418"/>
              </w:tabs>
              <w:spacing w:before="240" w:after="12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C6BE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C.F.</w:t>
            </w:r>
            <w:r w:rsidRPr="005964A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_________________________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_____</w:t>
            </w:r>
          </w:p>
        </w:tc>
      </w:tr>
      <w:tr w:rsidR="005815A3" w:rsidRPr="005964A1" w:rsidTr="00A05884">
        <w:tc>
          <w:tcPr>
            <w:tcW w:w="4343" w:type="dxa"/>
          </w:tcPr>
          <w:p w:rsidR="005815A3" w:rsidRPr="005964A1" w:rsidRDefault="005815A3" w:rsidP="005815A3">
            <w:pPr>
              <w:tabs>
                <w:tab w:val="left" w:pos="1418"/>
              </w:tabs>
              <w:spacing w:before="240" w:after="12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C6BE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Tel.</w:t>
            </w:r>
            <w:r w:rsidRPr="005964A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__________________________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______</w:t>
            </w:r>
          </w:p>
        </w:tc>
        <w:tc>
          <w:tcPr>
            <w:tcW w:w="5722" w:type="dxa"/>
          </w:tcPr>
          <w:p w:rsidR="005815A3" w:rsidRPr="005964A1" w:rsidRDefault="005815A3" w:rsidP="005815A3">
            <w:pPr>
              <w:tabs>
                <w:tab w:val="left" w:pos="1418"/>
              </w:tabs>
              <w:spacing w:before="240" w:after="12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C6BE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Cell.</w:t>
            </w:r>
            <w:r w:rsidRPr="005964A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_________________________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____</w:t>
            </w:r>
          </w:p>
        </w:tc>
      </w:tr>
      <w:tr w:rsidR="005815A3" w:rsidRPr="005964A1" w:rsidTr="00A05884">
        <w:tc>
          <w:tcPr>
            <w:tcW w:w="4343" w:type="dxa"/>
          </w:tcPr>
          <w:p w:rsidR="005815A3" w:rsidRPr="005964A1" w:rsidRDefault="005815A3" w:rsidP="005815A3">
            <w:pPr>
              <w:tabs>
                <w:tab w:val="left" w:pos="1418"/>
              </w:tabs>
              <w:spacing w:before="240" w:after="12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C6BE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E mail</w:t>
            </w:r>
            <w:r w:rsidRPr="005964A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________________________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___</w:t>
            </w:r>
          </w:p>
        </w:tc>
        <w:tc>
          <w:tcPr>
            <w:tcW w:w="5722" w:type="dxa"/>
          </w:tcPr>
          <w:p w:rsidR="00A05884" w:rsidRDefault="005815A3" w:rsidP="005815A3">
            <w:pPr>
              <w:tabs>
                <w:tab w:val="left" w:pos="1418"/>
              </w:tabs>
              <w:spacing w:before="240" w:after="12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C6BE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Pec</w:t>
            </w:r>
            <w:proofErr w:type="spellEnd"/>
            <w:r w:rsidRPr="005964A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="00A0588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(</w:t>
            </w:r>
            <w:r w:rsidR="00A05884" w:rsidRPr="00BC6BEC">
              <w:rPr>
                <w:rFonts w:ascii="Arial" w:hAnsi="Arial" w:cs="Arial"/>
                <w:b/>
                <w:sz w:val="18"/>
                <w:szCs w:val="18"/>
              </w:rPr>
              <w:t>cui inviare le comunicazioni</w:t>
            </w:r>
            <w:r w:rsidR="00A05884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A05884" w:rsidRPr="00BC6BEC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A05884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</w:t>
            </w:r>
          </w:p>
          <w:p w:rsidR="005815A3" w:rsidRPr="005964A1" w:rsidRDefault="005815A3" w:rsidP="005815A3">
            <w:pPr>
              <w:tabs>
                <w:tab w:val="left" w:pos="1418"/>
              </w:tabs>
              <w:spacing w:before="240" w:after="12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964A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__________________________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_</w:t>
            </w:r>
            <w:r w:rsidR="00A0588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__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_</w:t>
            </w:r>
            <w:r w:rsidR="00A0588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_________________________</w:t>
            </w:r>
          </w:p>
        </w:tc>
      </w:tr>
    </w:tbl>
    <w:p w:rsidR="00A05884" w:rsidRDefault="00A05884" w:rsidP="00A05884">
      <w:pPr>
        <w:jc w:val="both"/>
        <w:rPr>
          <w:rFonts w:ascii="Tahoma" w:hAnsi="Tahoma" w:cs="Tahoma"/>
          <w:sz w:val="22"/>
          <w:szCs w:val="22"/>
          <w:shd w:val="clear" w:color="auto" w:fill="FFFFFF"/>
        </w:rPr>
      </w:pPr>
    </w:p>
    <w:p w:rsidR="00A05884" w:rsidRPr="00974B1E" w:rsidRDefault="00A05884" w:rsidP="00A05884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74B1E">
        <w:rPr>
          <w:rFonts w:ascii="Arial" w:hAnsi="Arial" w:cs="Arial"/>
          <w:sz w:val="20"/>
          <w:szCs w:val="20"/>
          <w:shd w:val="clear" w:color="auto" w:fill="FFFFFF"/>
        </w:rPr>
        <w:t>presa conoscenza delle condizioni contenute nell’avviso pubblico pubblicato sull’Albo Pretorio di Roma Capitale in data _______________,</w:t>
      </w:r>
    </w:p>
    <w:p w:rsidR="00A05884" w:rsidRPr="00974B1E" w:rsidRDefault="00A05884" w:rsidP="00A05884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A05884" w:rsidRPr="00974B1E" w:rsidRDefault="00A05884" w:rsidP="00A05884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74B1E">
        <w:rPr>
          <w:rFonts w:ascii="Arial" w:hAnsi="Arial" w:cs="Arial"/>
          <w:sz w:val="20"/>
          <w:szCs w:val="20"/>
          <w:shd w:val="clear" w:color="auto" w:fill="FFFFFF"/>
        </w:rPr>
        <w:t xml:space="preserve">letto il “Regolamento comunale per la </w:t>
      </w:r>
      <w:r w:rsidR="003D005B" w:rsidRPr="00974B1E">
        <w:rPr>
          <w:rFonts w:ascii="Arial" w:hAnsi="Arial" w:cs="Arial"/>
          <w:sz w:val="20"/>
          <w:szCs w:val="20"/>
          <w:shd w:val="clear" w:color="auto" w:fill="FFFFFF"/>
        </w:rPr>
        <w:t>concessione dei</w:t>
      </w:r>
      <w:r w:rsidRPr="00974B1E">
        <w:rPr>
          <w:rFonts w:ascii="Arial" w:hAnsi="Arial" w:cs="Arial"/>
          <w:sz w:val="20"/>
          <w:szCs w:val="20"/>
          <w:shd w:val="clear" w:color="auto" w:fill="FFFFFF"/>
        </w:rPr>
        <w:t xml:space="preserve"> contributi </w:t>
      </w:r>
      <w:r w:rsidR="003D005B" w:rsidRPr="00974B1E">
        <w:rPr>
          <w:rFonts w:ascii="Arial" w:hAnsi="Arial" w:cs="Arial"/>
          <w:sz w:val="20"/>
          <w:szCs w:val="20"/>
          <w:shd w:val="clear" w:color="auto" w:fill="FFFFFF"/>
        </w:rPr>
        <w:t xml:space="preserve">e per l’attribuzione dei vantaggi economici a sostegno delle attività culturali in attuazione dell’articolo 12 </w:t>
      </w:r>
      <w:proofErr w:type="spellStart"/>
      <w:r w:rsidR="003D005B" w:rsidRPr="00974B1E">
        <w:rPr>
          <w:rFonts w:ascii="Arial" w:hAnsi="Arial" w:cs="Arial"/>
          <w:sz w:val="20"/>
          <w:szCs w:val="20"/>
          <w:shd w:val="clear" w:color="auto" w:fill="FFFFFF"/>
        </w:rPr>
        <w:t>dela</w:t>
      </w:r>
      <w:proofErr w:type="spellEnd"/>
      <w:r w:rsidR="003D005B" w:rsidRPr="00974B1E">
        <w:rPr>
          <w:rFonts w:ascii="Arial" w:hAnsi="Arial" w:cs="Arial"/>
          <w:sz w:val="20"/>
          <w:szCs w:val="20"/>
          <w:shd w:val="clear" w:color="auto" w:fill="FFFFFF"/>
        </w:rPr>
        <w:t xml:space="preserve"> legge 7 agosto 1990, n. 241”</w:t>
      </w:r>
      <w:r w:rsidRPr="00974B1E">
        <w:rPr>
          <w:rFonts w:ascii="Arial" w:hAnsi="Arial" w:cs="Arial"/>
          <w:sz w:val="20"/>
          <w:szCs w:val="20"/>
          <w:shd w:val="clear" w:color="auto" w:fill="FFFFFF"/>
        </w:rPr>
        <w:t xml:space="preserve"> a</w:t>
      </w:r>
      <w:r w:rsidR="003D005B" w:rsidRPr="00974B1E">
        <w:rPr>
          <w:rFonts w:ascii="Arial" w:hAnsi="Arial" w:cs="Arial"/>
          <w:sz w:val="20"/>
          <w:szCs w:val="20"/>
          <w:shd w:val="clear" w:color="auto" w:fill="FFFFFF"/>
        </w:rPr>
        <w:t xml:space="preserve">pprovato </w:t>
      </w:r>
      <w:proofErr w:type="gramStart"/>
      <w:r w:rsidR="003D005B" w:rsidRPr="00974B1E">
        <w:rPr>
          <w:rFonts w:ascii="Arial" w:hAnsi="Arial" w:cs="Arial"/>
          <w:sz w:val="20"/>
          <w:szCs w:val="20"/>
          <w:shd w:val="clear" w:color="auto" w:fill="FFFFFF"/>
        </w:rPr>
        <w:t>con  Deliberazione</w:t>
      </w:r>
      <w:proofErr w:type="gramEnd"/>
      <w:r w:rsidR="003D005B" w:rsidRPr="00974B1E">
        <w:rPr>
          <w:rFonts w:ascii="Arial" w:hAnsi="Arial" w:cs="Arial"/>
          <w:sz w:val="20"/>
          <w:szCs w:val="20"/>
          <w:shd w:val="clear" w:color="auto" w:fill="FFFFFF"/>
        </w:rPr>
        <w:t xml:space="preserve"> dell’assemblea Capitolina</w:t>
      </w:r>
      <w:r w:rsidRPr="00974B1E">
        <w:rPr>
          <w:rFonts w:ascii="Arial" w:hAnsi="Arial" w:cs="Arial"/>
          <w:sz w:val="20"/>
          <w:szCs w:val="20"/>
          <w:shd w:val="clear" w:color="auto" w:fill="FFFFFF"/>
        </w:rPr>
        <w:t xml:space="preserve"> n. 82 del </w:t>
      </w:r>
      <w:r w:rsidR="003D005B" w:rsidRPr="00974B1E">
        <w:rPr>
          <w:rFonts w:ascii="Arial" w:hAnsi="Arial" w:cs="Arial"/>
          <w:sz w:val="20"/>
          <w:szCs w:val="20"/>
          <w:shd w:val="clear" w:color="auto" w:fill="FFFFFF"/>
        </w:rPr>
        <w:t>7 novembre 2019</w:t>
      </w:r>
      <w:r w:rsidR="00E22371">
        <w:rPr>
          <w:rFonts w:ascii="Arial" w:hAnsi="Arial" w:cs="Arial"/>
          <w:sz w:val="20"/>
          <w:szCs w:val="20"/>
          <w:shd w:val="clear" w:color="auto" w:fill="FFFFFF"/>
        </w:rPr>
        <w:t>,</w:t>
      </w:r>
    </w:p>
    <w:p w:rsidR="006A6073" w:rsidRPr="00974B1E" w:rsidRDefault="006A6073" w:rsidP="00A05884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6A6073" w:rsidRPr="00974B1E" w:rsidRDefault="006A6073" w:rsidP="00A05884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A05884" w:rsidRPr="00974B1E" w:rsidRDefault="00A05884" w:rsidP="006A6073">
      <w:pPr>
        <w:ind w:right="-142"/>
        <w:jc w:val="center"/>
        <w:rPr>
          <w:rFonts w:ascii="Arial" w:hAnsi="Arial" w:cs="Arial"/>
          <w:sz w:val="20"/>
          <w:szCs w:val="20"/>
        </w:rPr>
      </w:pPr>
      <w:r w:rsidRPr="00974B1E">
        <w:rPr>
          <w:rFonts w:ascii="Arial" w:hAnsi="Arial" w:cs="Arial"/>
          <w:sz w:val="20"/>
          <w:szCs w:val="20"/>
        </w:rPr>
        <w:t>CHIEDE</w:t>
      </w:r>
    </w:p>
    <w:p w:rsidR="006A6073" w:rsidRPr="00974B1E" w:rsidRDefault="006A6073" w:rsidP="008C7717">
      <w:pPr>
        <w:ind w:right="-142"/>
        <w:rPr>
          <w:rFonts w:ascii="Arial" w:hAnsi="Arial" w:cs="Arial"/>
          <w:sz w:val="20"/>
          <w:szCs w:val="20"/>
        </w:rPr>
      </w:pPr>
    </w:p>
    <w:p w:rsidR="003D005B" w:rsidRPr="00974B1E" w:rsidRDefault="00A05884" w:rsidP="008C7717">
      <w:pPr>
        <w:ind w:right="-142"/>
        <w:rPr>
          <w:rFonts w:ascii="Arial" w:hAnsi="Arial" w:cs="Arial"/>
          <w:sz w:val="20"/>
          <w:szCs w:val="20"/>
          <w:shd w:val="clear" w:color="auto" w:fill="FFFFFF"/>
        </w:rPr>
      </w:pPr>
      <w:r w:rsidRPr="00974B1E">
        <w:rPr>
          <w:rFonts w:ascii="Arial" w:hAnsi="Arial" w:cs="Arial"/>
          <w:sz w:val="20"/>
          <w:szCs w:val="20"/>
          <w:shd w:val="clear" w:color="auto" w:fill="FFFFFF"/>
        </w:rPr>
        <w:t>di partecipare alla procedura indetta con Avviso Pubblico “_________________________</w:t>
      </w:r>
      <w:r w:rsidR="002D337C" w:rsidRPr="00974B1E">
        <w:rPr>
          <w:rFonts w:ascii="Arial" w:hAnsi="Arial" w:cs="Arial"/>
          <w:sz w:val="20"/>
          <w:szCs w:val="20"/>
          <w:shd w:val="clear" w:color="auto" w:fill="FFFFFF"/>
        </w:rPr>
        <w:t>__</w:t>
      </w:r>
      <w:r w:rsidR="007133C0">
        <w:rPr>
          <w:rFonts w:ascii="Arial" w:hAnsi="Arial" w:cs="Arial"/>
          <w:sz w:val="20"/>
          <w:szCs w:val="20"/>
          <w:shd w:val="clear" w:color="auto" w:fill="FFFFFF"/>
        </w:rPr>
        <w:t>________</w:t>
      </w:r>
      <w:r w:rsidR="002D337C" w:rsidRPr="00974B1E">
        <w:rPr>
          <w:rFonts w:ascii="Arial" w:hAnsi="Arial" w:cs="Arial"/>
          <w:sz w:val="20"/>
          <w:szCs w:val="20"/>
          <w:shd w:val="clear" w:color="auto" w:fill="FFFFFF"/>
        </w:rPr>
        <w:t>__</w:t>
      </w:r>
      <w:r w:rsidR="008C7717" w:rsidRPr="00974B1E">
        <w:rPr>
          <w:rFonts w:ascii="Arial" w:hAnsi="Arial" w:cs="Arial"/>
          <w:sz w:val="20"/>
          <w:szCs w:val="20"/>
          <w:shd w:val="clear" w:color="auto" w:fill="FFFFFF"/>
        </w:rPr>
        <w:t>”</w:t>
      </w:r>
      <w:r w:rsidRPr="00974B1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3D005B" w:rsidRPr="00974B1E" w:rsidRDefault="003D005B" w:rsidP="003D005B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6571C3" w:rsidRPr="00222A79" w:rsidRDefault="006571C3" w:rsidP="006571C3">
      <w:pPr>
        <w:jc w:val="both"/>
        <w:rPr>
          <w:rFonts w:ascii="Arial" w:hAnsi="Arial" w:cs="Arial"/>
          <w:i/>
          <w:sz w:val="20"/>
          <w:szCs w:val="20"/>
        </w:rPr>
      </w:pPr>
      <w:r w:rsidRPr="00222A79"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700391" wp14:editId="0845BC4D">
                <wp:simplePos x="0" y="0"/>
                <wp:positionH relativeFrom="column">
                  <wp:posOffset>1080135</wp:posOffset>
                </wp:positionH>
                <wp:positionV relativeFrom="paragraph">
                  <wp:posOffset>18415</wp:posOffset>
                </wp:positionV>
                <wp:extent cx="133350" cy="123825"/>
                <wp:effectExtent l="0" t="0" r="19050" b="2857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71C3" w:rsidRDefault="00657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00391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85.05pt;margin-top:1.45pt;width:10.5pt;height:9.7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" fillcolor="white [3201]" strokeweight=".5pt">
                <v:textbox>
                  <w:txbxContent>
                    <w:p w:rsidR="006571C3" w:rsidRDefault="006571C3"/>
                  </w:txbxContent>
                </v:textbox>
              </v:shape>
            </w:pict>
          </mc:Fallback>
        </mc:AlternateContent>
      </w:r>
      <w:r w:rsidR="00E22371" w:rsidRPr="00222A79">
        <w:rPr>
          <w:rFonts w:ascii="Arial" w:hAnsi="Arial" w:cs="Arial"/>
          <w:sz w:val="20"/>
          <w:szCs w:val="20"/>
          <w:shd w:val="clear" w:color="auto" w:fill="FFFFFF"/>
        </w:rPr>
        <w:t xml:space="preserve">per la Sezione 1   </w:t>
      </w:r>
      <w:r w:rsidR="00E22371" w:rsidRPr="00222A79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222A79">
        <w:rPr>
          <w:rFonts w:ascii="Arial" w:hAnsi="Arial" w:cs="Arial"/>
          <w:sz w:val="20"/>
          <w:szCs w:val="20"/>
          <w:shd w:val="clear" w:color="auto" w:fill="FFFFFF"/>
        </w:rPr>
        <w:t>“</w:t>
      </w:r>
      <w:r w:rsidRPr="00222A79">
        <w:rPr>
          <w:rFonts w:ascii="Arial" w:hAnsi="Arial" w:cs="Arial"/>
          <w:i/>
          <w:sz w:val="20"/>
          <w:szCs w:val="20"/>
        </w:rPr>
        <w:t>attività culturali volte a offrire occasioni diffuse di aggregazione e crescita                   socio-culturale, non solo limitate alle tradizionali attività di spettacolo”</w:t>
      </w:r>
      <w:r w:rsidRPr="00222A79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 </w:t>
      </w:r>
    </w:p>
    <w:p w:rsidR="006571C3" w:rsidRPr="00222A79" w:rsidRDefault="00E22371" w:rsidP="007D2894">
      <w:pPr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222A79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oppure</w:t>
      </w:r>
    </w:p>
    <w:p w:rsidR="006571C3" w:rsidRPr="00222A79" w:rsidRDefault="007D2894" w:rsidP="007D289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222A79">
        <w:rPr>
          <w:rFonts w:ascii="Arial" w:hAnsi="Arial" w:cs="Arial"/>
          <w:b/>
          <w:noProof/>
          <w:sz w:val="20"/>
          <w:szCs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89771F" wp14:editId="70ABD931">
                <wp:simplePos x="0" y="0"/>
                <wp:positionH relativeFrom="column">
                  <wp:posOffset>1114425</wp:posOffset>
                </wp:positionH>
                <wp:positionV relativeFrom="paragraph">
                  <wp:posOffset>8890</wp:posOffset>
                </wp:positionV>
                <wp:extent cx="133350" cy="123825"/>
                <wp:effectExtent l="0" t="0" r="19050" b="2857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71C3" w:rsidRDefault="006571C3" w:rsidP="00657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9771F" id="Casella di testo 8" o:spid="_x0000_s1027" type="#_x0000_t202" style="position:absolute;margin-left:87.75pt;margin-top:.7pt;width:10.5pt;height:9.7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" fillcolor="window" strokeweight=".5pt">
                <v:textbox>
                  <w:txbxContent>
                    <w:p w:rsidR="006571C3" w:rsidRDefault="006571C3" w:rsidP="006571C3"/>
                  </w:txbxContent>
                </v:textbox>
              </v:shape>
            </w:pict>
          </mc:Fallback>
        </mc:AlternateContent>
      </w:r>
      <w:r w:rsidR="00E22371" w:rsidRPr="00222A79">
        <w:rPr>
          <w:rFonts w:ascii="Arial" w:hAnsi="Arial" w:cs="Arial"/>
          <w:sz w:val="20"/>
          <w:szCs w:val="20"/>
          <w:shd w:val="clear" w:color="auto" w:fill="FFFFFF"/>
        </w:rPr>
        <w:t xml:space="preserve">per la Sezione </w:t>
      </w:r>
      <w:proofErr w:type="gramStart"/>
      <w:r w:rsidR="00E22371" w:rsidRPr="00222A79">
        <w:rPr>
          <w:rFonts w:ascii="Arial" w:hAnsi="Arial" w:cs="Arial"/>
          <w:sz w:val="20"/>
          <w:szCs w:val="20"/>
          <w:shd w:val="clear" w:color="auto" w:fill="FFFFFF"/>
        </w:rPr>
        <w:t xml:space="preserve">2  </w:t>
      </w:r>
      <w:r w:rsidR="00E22371" w:rsidRPr="00222A79">
        <w:rPr>
          <w:rFonts w:ascii="Arial" w:hAnsi="Arial" w:cs="Arial"/>
          <w:sz w:val="20"/>
          <w:szCs w:val="20"/>
          <w:shd w:val="clear" w:color="auto" w:fill="FFFFFF"/>
        </w:rPr>
        <w:tab/>
      </w:r>
      <w:proofErr w:type="gramEnd"/>
      <w:r w:rsidR="006571C3" w:rsidRPr="00222A79">
        <w:rPr>
          <w:rFonts w:ascii="Arial" w:hAnsi="Arial" w:cs="Arial"/>
          <w:sz w:val="20"/>
          <w:szCs w:val="20"/>
          <w:shd w:val="clear" w:color="auto" w:fill="FFFFFF"/>
        </w:rPr>
        <w:t>“</w:t>
      </w:r>
      <w:r w:rsidR="006571C3" w:rsidRPr="00222A79">
        <w:rPr>
          <w:rFonts w:ascii="Arial" w:hAnsi="Arial" w:cs="Arial"/>
          <w:i/>
          <w:sz w:val="20"/>
          <w:szCs w:val="20"/>
        </w:rPr>
        <w:t>attività culturali da realizzarsi in aree caratterizzate per l’elevata attrattività di pubblico durante la stagione estiva, preliminarmente identificate dall’Amministrazione Capitolina”</w:t>
      </w:r>
      <w:r w:rsidR="00E22371" w:rsidRPr="00222A79">
        <w:rPr>
          <w:rFonts w:ascii="Arial" w:hAnsi="Arial" w:cs="Arial"/>
          <w:sz w:val="20"/>
          <w:szCs w:val="20"/>
          <w:shd w:val="clear" w:color="auto" w:fill="FFFFFF"/>
        </w:rPr>
        <w:t xml:space="preserve">       </w:t>
      </w:r>
    </w:p>
    <w:p w:rsidR="006571C3" w:rsidRPr="00222A79" w:rsidRDefault="006571C3" w:rsidP="00E22371">
      <w:pPr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:rsidR="006571C3" w:rsidRPr="00222A79" w:rsidRDefault="00E22371" w:rsidP="007D2894">
      <w:pPr>
        <w:tabs>
          <w:tab w:val="left" w:pos="2410"/>
        </w:tabs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222A79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oppure</w:t>
      </w:r>
    </w:p>
    <w:p w:rsidR="005C2FE7" w:rsidRPr="00222A79" w:rsidRDefault="007D2894" w:rsidP="006571C3">
      <w:pPr>
        <w:tabs>
          <w:tab w:val="left" w:pos="2410"/>
        </w:tabs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22A79"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9C6374" wp14:editId="69A05931">
                <wp:simplePos x="0" y="0"/>
                <wp:positionH relativeFrom="column">
                  <wp:posOffset>1123950</wp:posOffset>
                </wp:positionH>
                <wp:positionV relativeFrom="paragraph">
                  <wp:posOffset>8890</wp:posOffset>
                </wp:positionV>
                <wp:extent cx="133350" cy="123825"/>
                <wp:effectExtent l="0" t="0" r="19050" b="2857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2894" w:rsidRDefault="007D2894" w:rsidP="007D28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C6374" id="Casella di testo 9" o:spid="_x0000_s1028" type="#_x0000_t202" style="position:absolute;left:0;text-align:left;margin-left:88.5pt;margin-top:.7pt;width:10.5pt;height:9.7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" fillcolor="white [3201]" strokeweight=".5pt">
                <v:textbox>
                  <w:txbxContent>
                    <w:p w:rsidR="007D2894" w:rsidRDefault="007D2894" w:rsidP="007D2894"/>
                  </w:txbxContent>
                </v:textbox>
              </v:shape>
            </w:pict>
          </mc:Fallback>
        </mc:AlternateContent>
      </w:r>
      <w:r w:rsidR="00E22371" w:rsidRPr="00222A79">
        <w:rPr>
          <w:rFonts w:ascii="Arial" w:hAnsi="Arial" w:cs="Arial"/>
          <w:sz w:val="20"/>
          <w:szCs w:val="20"/>
          <w:shd w:val="clear" w:color="auto" w:fill="FFFFFF"/>
        </w:rPr>
        <w:t>per la Sezione 3</w:t>
      </w:r>
      <w:r w:rsidR="006571C3" w:rsidRPr="00222A79">
        <w:rPr>
          <w:rFonts w:ascii="Arial" w:hAnsi="Arial" w:cs="Arial"/>
          <w:sz w:val="20"/>
          <w:szCs w:val="20"/>
          <w:shd w:val="clear" w:color="auto" w:fill="FFFFFF"/>
        </w:rPr>
        <w:t xml:space="preserve">             </w:t>
      </w:r>
      <w:proofErr w:type="gramStart"/>
      <w:r w:rsidR="006571C3" w:rsidRPr="00222A79">
        <w:rPr>
          <w:rFonts w:ascii="Arial" w:hAnsi="Arial" w:cs="Arial"/>
          <w:sz w:val="20"/>
          <w:szCs w:val="20"/>
          <w:shd w:val="clear" w:color="auto" w:fill="FFFFFF"/>
        </w:rPr>
        <w:t xml:space="preserve">   “</w:t>
      </w:r>
      <w:proofErr w:type="gramEnd"/>
      <w:r w:rsidR="006571C3" w:rsidRPr="00222A79">
        <w:rPr>
          <w:rFonts w:ascii="Arial" w:hAnsi="Arial" w:cs="Arial"/>
          <w:i/>
          <w:sz w:val="20"/>
          <w:szCs w:val="20"/>
        </w:rPr>
        <w:t xml:space="preserve">arene cinematografiche gratuite, individuate tra le iniziative di rilevante interesse per l’Amministrazione, in quanto </w:t>
      </w:r>
      <w:r w:rsidR="006571C3" w:rsidRPr="00222A79">
        <w:rPr>
          <w:rFonts w:ascii="Arial" w:hAnsi="Arial" w:cs="Arial"/>
          <w:i/>
          <w:color w:val="000000"/>
          <w:sz w:val="20"/>
          <w:szCs w:val="20"/>
        </w:rPr>
        <w:t>importante strumento</w:t>
      </w:r>
      <w:r w:rsidR="006571C3" w:rsidRPr="00222A79">
        <w:rPr>
          <w:rFonts w:ascii="Arial" w:hAnsi="Arial" w:cs="Arial"/>
          <w:i/>
          <w:color w:val="C00000"/>
          <w:sz w:val="20"/>
          <w:szCs w:val="20"/>
        </w:rPr>
        <w:t xml:space="preserve"> </w:t>
      </w:r>
      <w:r w:rsidR="006571C3" w:rsidRPr="00222A79">
        <w:rPr>
          <w:rFonts w:ascii="Arial" w:hAnsi="Arial" w:cs="Arial"/>
          <w:i/>
          <w:color w:val="000000"/>
          <w:sz w:val="20"/>
          <w:szCs w:val="20"/>
        </w:rPr>
        <w:t xml:space="preserve">di fruizione collettiva degli spazi urbani e quindi di </w:t>
      </w:r>
      <w:r w:rsidR="006571C3" w:rsidRPr="00222A79">
        <w:rPr>
          <w:rFonts w:ascii="Arial" w:hAnsi="Arial" w:cs="Arial"/>
          <w:i/>
          <w:sz w:val="20"/>
          <w:szCs w:val="20"/>
        </w:rPr>
        <w:t>formazione di capitale sociale, e al contempo veicolo di contrasto ai fenomeni di degrado urbano”</w:t>
      </w:r>
    </w:p>
    <w:p w:rsidR="00E22371" w:rsidRPr="00222A79" w:rsidRDefault="00E22371" w:rsidP="00E22371">
      <w:pPr>
        <w:tabs>
          <w:tab w:val="left" w:pos="1418"/>
        </w:tabs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222A79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(indicare una sola delle tre opzioni </w:t>
      </w:r>
      <w:proofErr w:type="gramStart"/>
      <w:r w:rsidRPr="00222A79">
        <w:rPr>
          <w:rFonts w:ascii="Arial" w:eastAsiaTheme="minorHAnsi" w:hAnsi="Arial" w:cs="Arial"/>
          <w:i/>
          <w:sz w:val="16"/>
          <w:szCs w:val="16"/>
          <w:lang w:eastAsia="en-US"/>
        </w:rPr>
        <w:t>previste )</w:t>
      </w:r>
      <w:proofErr w:type="gramEnd"/>
    </w:p>
    <w:p w:rsidR="00E22371" w:rsidRPr="00222A79" w:rsidRDefault="00E22371" w:rsidP="003D005B">
      <w:pPr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:rsidR="00E22371" w:rsidRPr="00222A79" w:rsidRDefault="00E22371" w:rsidP="003D005B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3D005B" w:rsidRPr="00222A79" w:rsidRDefault="00A05884" w:rsidP="003D005B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22A79">
        <w:rPr>
          <w:rFonts w:ascii="Arial" w:hAnsi="Arial" w:cs="Arial"/>
          <w:sz w:val="20"/>
          <w:szCs w:val="20"/>
          <w:shd w:val="clear" w:color="auto" w:fill="FFFFFF"/>
        </w:rPr>
        <w:t>per</w:t>
      </w:r>
      <w:r w:rsidR="002D337C" w:rsidRPr="00222A79">
        <w:rPr>
          <w:rFonts w:ascii="Arial" w:hAnsi="Arial" w:cs="Arial"/>
          <w:sz w:val="20"/>
          <w:szCs w:val="20"/>
          <w:shd w:val="clear" w:color="auto" w:fill="FFFFFF"/>
        </w:rPr>
        <w:t xml:space="preserve"> la concessione dei contributi</w:t>
      </w:r>
      <w:r w:rsidR="00086616" w:rsidRPr="00222A79">
        <w:rPr>
          <w:rFonts w:ascii="Arial" w:hAnsi="Arial" w:cs="Arial"/>
          <w:sz w:val="20"/>
          <w:szCs w:val="20"/>
          <w:shd w:val="clear" w:color="auto" w:fill="FFFFFF"/>
        </w:rPr>
        <w:t xml:space="preserve"> e/o dei </w:t>
      </w:r>
      <w:r w:rsidR="00E22371" w:rsidRPr="00222A79">
        <w:rPr>
          <w:rFonts w:ascii="Arial" w:hAnsi="Arial" w:cs="Arial"/>
          <w:sz w:val="20"/>
          <w:szCs w:val="20"/>
          <w:shd w:val="clear" w:color="auto" w:fill="FFFFFF"/>
        </w:rPr>
        <w:t>vantaggi economici</w:t>
      </w:r>
      <w:r w:rsidRPr="00222A79">
        <w:rPr>
          <w:rFonts w:ascii="Arial" w:hAnsi="Arial" w:cs="Arial"/>
          <w:sz w:val="20"/>
          <w:szCs w:val="20"/>
          <w:shd w:val="clear" w:color="auto" w:fill="FFFFFF"/>
        </w:rPr>
        <w:t xml:space="preserve">, con la proposta progettuale </w:t>
      </w:r>
      <w:r w:rsidR="003D005B" w:rsidRPr="00222A79">
        <w:rPr>
          <w:rFonts w:ascii="Arial" w:hAnsi="Arial" w:cs="Arial"/>
          <w:sz w:val="20"/>
          <w:szCs w:val="20"/>
          <w:shd w:val="clear" w:color="auto" w:fill="FFFFFF"/>
        </w:rPr>
        <w:t>allegata alla presente istanza:</w:t>
      </w:r>
    </w:p>
    <w:p w:rsidR="003D005B" w:rsidRPr="00222A79" w:rsidRDefault="003D005B" w:rsidP="003D005B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3D005B" w:rsidRPr="00222A79" w:rsidRDefault="002D337C" w:rsidP="003D005B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22A79">
        <w:rPr>
          <w:rFonts w:ascii="Arial" w:hAnsi="Arial" w:cs="Arial"/>
          <w:sz w:val="20"/>
          <w:szCs w:val="20"/>
          <w:shd w:val="clear" w:color="auto" w:fill="FFFFFF"/>
        </w:rPr>
        <w:t>_________________________________</w:t>
      </w:r>
      <w:r w:rsidR="003D005B" w:rsidRPr="00222A79">
        <w:rPr>
          <w:rFonts w:ascii="Arial" w:hAnsi="Arial" w:cs="Arial"/>
          <w:sz w:val="20"/>
          <w:szCs w:val="20"/>
          <w:shd w:val="clear" w:color="auto" w:fill="FFFFFF"/>
        </w:rPr>
        <w:t>_________________________________________________</w:t>
      </w:r>
    </w:p>
    <w:p w:rsidR="003D005B" w:rsidRPr="00222A79" w:rsidRDefault="003D005B" w:rsidP="003D005B">
      <w:pPr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222A79">
        <w:rPr>
          <w:rFonts w:ascii="Arial" w:hAnsi="Arial" w:cs="Arial"/>
          <w:i/>
          <w:sz w:val="16"/>
          <w:szCs w:val="16"/>
          <w:shd w:val="clear" w:color="auto" w:fill="FFFFFF"/>
        </w:rPr>
        <w:t>(denominazione proposta)</w:t>
      </w:r>
    </w:p>
    <w:p w:rsidR="00A05884" w:rsidRPr="00222A79" w:rsidRDefault="00A05884" w:rsidP="003D005B">
      <w:pPr>
        <w:spacing w:before="24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22A79">
        <w:rPr>
          <w:rFonts w:ascii="Arial" w:hAnsi="Arial" w:cs="Arial"/>
          <w:sz w:val="20"/>
          <w:szCs w:val="20"/>
          <w:shd w:val="clear" w:color="auto" w:fill="FFFFFF"/>
        </w:rPr>
        <w:t xml:space="preserve">e per l’effetto, ai sensi degli artt. 46 e 47 del D.P.R. n. 445 del 28/12/2000, consapevole delle sanzioni penali richiamate dall’art. 76 dello stesso D.P.R. n. 445/2000 per le ipotesi di falsità e di dichiarazioni mendaci, </w:t>
      </w:r>
    </w:p>
    <w:p w:rsidR="002D337C" w:rsidRPr="00222A79" w:rsidRDefault="002D337C" w:rsidP="002D337C">
      <w:pPr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222A79">
        <w:rPr>
          <w:rFonts w:ascii="Arial" w:hAnsi="Arial" w:cs="Arial"/>
          <w:sz w:val="20"/>
          <w:szCs w:val="20"/>
          <w:shd w:val="clear" w:color="auto" w:fill="FFFFFF"/>
        </w:rPr>
        <w:t>DICHIARA</w:t>
      </w:r>
    </w:p>
    <w:p w:rsidR="002D337C" w:rsidRPr="00222A79" w:rsidRDefault="002D337C" w:rsidP="002D337C">
      <w:pPr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:rsidR="00336CC2" w:rsidRPr="00222A79" w:rsidRDefault="001C2327" w:rsidP="00537A8D">
      <w:pPr>
        <w:pStyle w:val="Paragrafoelenco"/>
        <w:numPr>
          <w:ilvl w:val="0"/>
          <w:numId w:val="2"/>
        </w:numPr>
        <w:spacing w:before="120" w:after="6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222A79">
        <w:rPr>
          <w:rFonts w:ascii="Arial" w:hAnsi="Arial" w:cs="Arial"/>
          <w:sz w:val="20"/>
          <w:szCs w:val="20"/>
        </w:rPr>
        <w:t>l’organismo partecipante è</w:t>
      </w:r>
      <w:r w:rsidR="00336CC2" w:rsidRPr="00222A79">
        <w:rPr>
          <w:rFonts w:ascii="Arial" w:hAnsi="Arial" w:cs="Arial"/>
          <w:sz w:val="20"/>
          <w:szCs w:val="20"/>
        </w:rPr>
        <w:t xml:space="preserve"> un soggetto privato non partecipato a vario titolo da soggetti pubblici, operante </w:t>
      </w:r>
      <w:r w:rsidR="00AB5E08" w:rsidRPr="00222A79">
        <w:rPr>
          <w:rFonts w:ascii="Arial" w:hAnsi="Arial" w:cs="Arial"/>
          <w:sz w:val="20"/>
          <w:szCs w:val="20"/>
        </w:rPr>
        <w:t>in ambito</w:t>
      </w:r>
      <w:r w:rsidR="00336CC2" w:rsidRPr="00222A79">
        <w:rPr>
          <w:rFonts w:ascii="Arial" w:hAnsi="Arial" w:cs="Arial"/>
          <w:sz w:val="20"/>
          <w:szCs w:val="20"/>
        </w:rPr>
        <w:t xml:space="preserve"> </w:t>
      </w:r>
      <w:r w:rsidR="00AB5E08" w:rsidRPr="00222A79">
        <w:rPr>
          <w:rFonts w:ascii="Arial" w:hAnsi="Arial" w:cs="Arial"/>
          <w:sz w:val="20"/>
          <w:szCs w:val="20"/>
        </w:rPr>
        <w:t>scientifico</w:t>
      </w:r>
      <w:r w:rsidR="00336CC2" w:rsidRPr="00222A79">
        <w:rPr>
          <w:rFonts w:ascii="Arial" w:hAnsi="Arial" w:cs="Arial"/>
          <w:sz w:val="20"/>
          <w:szCs w:val="20"/>
        </w:rPr>
        <w:t xml:space="preserve"> </w:t>
      </w:r>
      <w:r w:rsidR="00AB5E08" w:rsidRPr="00222A79">
        <w:rPr>
          <w:rFonts w:ascii="Arial" w:hAnsi="Arial" w:cs="Arial"/>
          <w:sz w:val="20"/>
          <w:szCs w:val="20"/>
        </w:rPr>
        <w:t>-</w:t>
      </w:r>
      <w:r w:rsidR="00336CC2" w:rsidRPr="00222A79">
        <w:rPr>
          <w:rFonts w:ascii="Arial" w:hAnsi="Arial" w:cs="Arial"/>
          <w:sz w:val="20"/>
          <w:szCs w:val="20"/>
        </w:rPr>
        <w:t xml:space="preserve"> cultu</w:t>
      </w:r>
      <w:r w:rsidR="00AB5E08" w:rsidRPr="00222A79">
        <w:rPr>
          <w:rFonts w:ascii="Arial" w:hAnsi="Arial" w:cs="Arial"/>
          <w:sz w:val="20"/>
          <w:szCs w:val="20"/>
        </w:rPr>
        <w:t>r</w:t>
      </w:r>
      <w:r w:rsidR="00336CC2" w:rsidRPr="00222A79">
        <w:rPr>
          <w:rFonts w:ascii="Arial" w:hAnsi="Arial" w:cs="Arial"/>
          <w:sz w:val="20"/>
          <w:szCs w:val="20"/>
        </w:rPr>
        <w:t>ale;</w:t>
      </w:r>
    </w:p>
    <w:p w:rsidR="00336CC2" w:rsidRPr="00222A79" w:rsidRDefault="001C2327" w:rsidP="00537A8D">
      <w:pPr>
        <w:pStyle w:val="Paragrafoelenco"/>
        <w:numPr>
          <w:ilvl w:val="0"/>
          <w:numId w:val="2"/>
        </w:numPr>
        <w:spacing w:before="120" w:after="6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222A79">
        <w:rPr>
          <w:rFonts w:ascii="Arial" w:hAnsi="Arial" w:cs="Arial"/>
          <w:sz w:val="20"/>
          <w:szCs w:val="20"/>
        </w:rPr>
        <w:t>l’organismo partecipante è</w:t>
      </w:r>
      <w:r w:rsidR="00336CC2" w:rsidRPr="00222A79">
        <w:rPr>
          <w:rFonts w:ascii="Arial" w:hAnsi="Arial" w:cs="Arial"/>
          <w:sz w:val="20"/>
          <w:szCs w:val="20"/>
        </w:rPr>
        <w:t xml:space="preserve"> </w:t>
      </w:r>
      <w:r w:rsidR="00AB5E08" w:rsidRPr="00222A79">
        <w:rPr>
          <w:rFonts w:ascii="Arial" w:hAnsi="Arial" w:cs="Arial"/>
          <w:sz w:val="20"/>
          <w:szCs w:val="20"/>
        </w:rPr>
        <w:t>legalmente</w:t>
      </w:r>
      <w:r w:rsidR="00336CC2" w:rsidRPr="00222A79">
        <w:rPr>
          <w:rFonts w:ascii="Arial" w:hAnsi="Arial" w:cs="Arial"/>
          <w:sz w:val="20"/>
          <w:szCs w:val="20"/>
        </w:rPr>
        <w:t xml:space="preserve"> costituito </w:t>
      </w:r>
      <w:r w:rsidR="00AB5E08" w:rsidRPr="00222A79">
        <w:rPr>
          <w:rFonts w:ascii="Arial" w:eastAsia="Calibri" w:hAnsi="Arial" w:cs="Arial"/>
          <w:sz w:val="20"/>
          <w:szCs w:val="20"/>
          <w:lang w:eastAsia="en-US"/>
        </w:rPr>
        <w:t>secondo le previsioni normative riferite alla natura dell’organismo e operare secondo le disposizioni vigenti</w:t>
      </w:r>
      <w:r w:rsidR="00336CC2" w:rsidRPr="00222A79">
        <w:rPr>
          <w:rFonts w:ascii="Arial" w:hAnsi="Arial" w:cs="Arial"/>
          <w:sz w:val="20"/>
          <w:szCs w:val="20"/>
        </w:rPr>
        <w:t>;</w:t>
      </w:r>
    </w:p>
    <w:p w:rsidR="002D337C" w:rsidRPr="00222A79" w:rsidRDefault="00304C8F" w:rsidP="00537A8D">
      <w:pPr>
        <w:pStyle w:val="Paragrafoelenco"/>
        <w:numPr>
          <w:ilvl w:val="0"/>
          <w:numId w:val="2"/>
        </w:numPr>
        <w:spacing w:before="120" w:after="6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222A79">
        <w:rPr>
          <w:rFonts w:ascii="Arial" w:hAnsi="Arial" w:cs="Arial"/>
          <w:sz w:val="20"/>
          <w:szCs w:val="20"/>
        </w:rPr>
        <w:t>l’</w:t>
      </w:r>
      <w:r w:rsidR="002D337C" w:rsidRPr="00222A79">
        <w:rPr>
          <w:rFonts w:ascii="Arial" w:hAnsi="Arial" w:cs="Arial"/>
          <w:sz w:val="20"/>
          <w:szCs w:val="20"/>
        </w:rPr>
        <w:t xml:space="preserve">organismo partecipante non </w:t>
      </w:r>
      <w:r w:rsidR="00AB5E08" w:rsidRPr="00222A79">
        <w:rPr>
          <w:rFonts w:ascii="Arial" w:hAnsi="Arial" w:cs="Arial"/>
          <w:sz w:val="20"/>
          <w:szCs w:val="20"/>
        </w:rPr>
        <w:t>è una forza politica e un’organizzazione sindacale</w:t>
      </w:r>
      <w:r w:rsidR="002D337C" w:rsidRPr="00222A79">
        <w:rPr>
          <w:rFonts w:ascii="Arial" w:hAnsi="Arial" w:cs="Arial"/>
          <w:sz w:val="20"/>
          <w:szCs w:val="20"/>
        </w:rPr>
        <w:t>;</w:t>
      </w:r>
    </w:p>
    <w:p w:rsidR="009C0D2C" w:rsidRPr="00222A79" w:rsidRDefault="00FB53AD" w:rsidP="00537A8D">
      <w:pPr>
        <w:pStyle w:val="Paragrafoelenco"/>
        <w:numPr>
          <w:ilvl w:val="0"/>
          <w:numId w:val="2"/>
        </w:numPr>
        <w:spacing w:before="120" w:after="6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222A79">
        <w:rPr>
          <w:rFonts w:ascii="Arial" w:hAnsi="Arial" w:cs="Arial"/>
          <w:sz w:val="20"/>
          <w:szCs w:val="20"/>
        </w:rPr>
        <w:t>l’organismo partecipante è in regola con i versamenti e gli adempimenti previdenziali, assistenziali e assicurativi previsti dalla normativa vigente</w:t>
      </w:r>
      <w:r w:rsidR="009C0D2C" w:rsidRPr="00222A79">
        <w:rPr>
          <w:rFonts w:ascii="Arial" w:hAnsi="Arial" w:cs="Arial"/>
          <w:sz w:val="20"/>
          <w:szCs w:val="20"/>
        </w:rPr>
        <w:t>;</w:t>
      </w:r>
    </w:p>
    <w:p w:rsidR="002D337C" w:rsidRPr="00222A79" w:rsidRDefault="002D337C" w:rsidP="00537A8D">
      <w:pPr>
        <w:pStyle w:val="Paragrafoelenco"/>
        <w:numPr>
          <w:ilvl w:val="0"/>
          <w:numId w:val="2"/>
        </w:numPr>
        <w:spacing w:before="120"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22A79">
        <w:rPr>
          <w:rFonts w:ascii="Arial" w:hAnsi="Arial" w:cs="Arial"/>
          <w:sz w:val="20"/>
          <w:szCs w:val="20"/>
        </w:rPr>
        <w:t xml:space="preserve">l’organismo partecipante è </w:t>
      </w:r>
      <w:r w:rsidR="00AB5E08" w:rsidRPr="00222A79">
        <w:rPr>
          <w:rFonts w:ascii="Arial" w:hAnsi="Arial" w:cs="Arial"/>
          <w:sz w:val="20"/>
          <w:szCs w:val="20"/>
        </w:rPr>
        <w:t>titolare</w:t>
      </w:r>
      <w:r w:rsidRPr="00222A79">
        <w:rPr>
          <w:rFonts w:ascii="Arial" w:hAnsi="Arial" w:cs="Arial"/>
          <w:sz w:val="20"/>
          <w:szCs w:val="20"/>
        </w:rPr>
        <w:t xml:space="preserve"> del seguente numero di Partita I.V.A. ______________________ e/o C.F.____________________;</w:t>
      </w:r>
    </w:p>
    <w:p w:rsidR="009720D5" w:rsidRPr="00222A79" w:rsidRDefault="009720D5" w:rsidP="00537A8D">
      <w:pPr>
        <w:pStyle w:val="Paragrafoelenco"/>
        <w:numPr>
          <w:ilvl w:val="0"/>
          <w:numId w:val="2"/>
        </w:numPr>
        <w:spacing w:before="120" w:after="60"/>
        <w:ind w:left="425"/>
        <w:jc w:val="both"/>
        <w:rPr>
          <w:rFonts w:ascii="Arial" w:hAnsi="Arial" w:cs="Arial"/>
          <w:sz w:val="20"/>
          <w:szCs w:val="20"/>
        </w:rPr>
      </w:pPr>
      <w:r w:rsidRPr="00222A79">
        <w:rPr>
          <w:rFonts w:ascii="Arial" w:hAnsi="Arial" w:cs="Arial"/>
          <w:sz w:val="20"/>
          <w:szCs w:val="20"/>
        </w:rPr>
        <w:t xml:space="preserve">□ l’organismo occupa lavoratori dipendenti o li ha occupati in passato e pertanto è soggetto all’obbligo di iscrizione ad apposita gestione previdenziale e contributiva </w:t>
      </w:r>
    </w:p>
    <w:p w:rsidR="009720D5" w:rsidRPr="00222A79" w:rsidRDefault="009720D5" w:rsidP="009720D5">
      <w:pPr>
        <w:pStyle w:val="Paragrafoelenco"/>
        <w:spacing w:before="120" w:after="60"/>
        <w:ind w:left="425"/>
        <w:jc w:val="both"/>
        <w:rPr>
          <w:rFonts w:ascii="Arial" w:hAnsi="Arial" w:cs="Arial"/>
          <w:sz w:val="20"/>
          <w:szCs w:val="20"/>
        </w:rPr>
      </w:pPr>
      <w:r w:rsidRPr="00222A79">
        <w:rPr>
          <w:rFonts w:ascii="Arial" w:hAnsi="Arial" w:cs="Arial"/>
          <w:sz w:val="20"/>
          <w:szCs w:val="20"/>
        </w:rPr>
        <w:t xml:space="preserve">oppure </w:t>
      </w:r>
    </w:p>
    <w:p w:rsidR="009720D5" w:rsidRPr="00222A79" w:rsidRDefault="009720D5" w:rsidP="009720D5">
      <w:pPr>
        <w:pStyle w:val="Paragrafoelenco"/>
        <w:spacing w:before="120" w:after="60"/>
        <w:ind w:left="425"/>
        <w:jc w:val="both"/>
        <w:rPr>
          <w:rFonts w:ascii="Arial" w:hAnsi="Arial" w:cs="Arial"/>
          <w:sz w:val="20"/>
          <w:szCs w:val="20"/>
        </w:rPr>
      </w:pPr>
      <w:r w:rsidRPr="00222A79">
        <w:rPr>
          <w:rFonts w:ascii="Arial" w:hAnsi="Arial" w:cs="Arial"/>
          <w:sz w:val="20"/>
          <w:szCs w:val="20"/>
        </w:rPr>
        <w:t>□ l’organismo non occupa né ha occupato in passato lavoratori dipendenti e pertanto è esente dall’obbligo di iscrizione ad apposita gestione previdenziale e contributiva;</w:t>
      </w:r>
    </w:p>
    <w:p w:rsidR="00AB5E08" w:rsidRPr="00222A79" w:rsidRDefault="00AB5E08" w:rsidP="00537A8D">
      <w:pPr>
        <w:pStyle w:val="Paragrafoelenco"/>
        <w:numPr>
          <w:ilvl w:val="0"/>
          <w:numId w:val="2"/>
        </w:numPr>
        <w:spacing w:before="120" w:after="60"/>
        <w:ind w:left="425"/>
        <w:jc w:val="both"/>
        <w:rPr>
          <w:rFonts w:ascii="Arial" w:hAnsi="Arial" w:cs="Arial"/>
          <w:b/>
          <w:sz w:val="20"/>
          <w:szCs w:val="20"/>
        </w:rPr>
      </w:pPr>
      <w:r w:rsidRPr="00222A79">
        <w:rPr>
          <w:rFonts w:ascii="Arial" w:hAnsi="Arial" w:cs="Arial"/>
          <w:sz w:val="20"/>
          <w:szCs w:val="20"/>
        </w:rPr>
        <w:t>ai fini di quanto disposto dalla legge 6 novembre 2012, n. 190, art. 1 comma 9, lettera e):</w:t>
      </w:r>
    </w:p>
    <w:p w:rsidR="00AB5E08" w:rsidRPr="00222A79" w:rsidRDefault="00AB5E08" w:rsidP="00537A8D">
      <w:pPr>
        <w:pStyle w:val="Paragrafoelenco"/>
        <w:numPr>
          <w:ilvl w:val="0"/>
          <w:numId w:val="3"/>
        </w:numPr>
        <w:spacing w:before="120" w:after="6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22A79">
        <w:rPr>
          <w:rFonts w:ascii="Arial" w:hAnsi="Arial" w:cs="Arial"/>
          <w:sz w:val="20"/>
          <w:szCs w:val="20"/>
        </w:rPr>
        <w:t>non è a diretta conoscenza della sussistenza di relazioni di parentela e/o affinità – entro il secondo grado – tra i titolari, gli amministratori, i soci e i dipendenti dell’organismo partecipante e i dirigenti e i dipendenti dell’Amministrazione Capitolina</w:t>
      </w:r>
    </w:p>
    <w:p w:rsidR="00AB5E08" w:rsidRPr="00222A79" w:rsidRDefault="00AB5E08" w:rsidP="00AB5E08">
      <w:pPr>
        <w:pStyle w:val="Paragrafoelenco"/>
        <w:spacing w:before="120" w:after="60"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222A79">
        <w:rPr>
          <w:rFonts w:ascii="Arial" w:hAnsi="Arial" w:cs="Arial"/>
          <w:sz w:val="20"/>
          <w:szCs w:val="20"/>
        </w:rPr>
        <w:t>ovvero</w:t>
      </w:r>
    </w:p>
    <w:p w:rsidR="00AB5E08" w:rsidRPr="00222A79" w:rsidRDefault="00AB5E08" w:rsidP="00537A8D">
      <w:pPr>
        <w:pStyle w:val="Paragrafoelenco"/>
        <w:numPr>
          <w:ilvl w:val="0"/>
          <w:numId w:val="3"/>
        </w:numPr>
        <w:spacing w:before="120" w:after="6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22A79">
        <w:rPr>
          <w:rFonts w:ascii="Arial" w:hAnsi="Arial" w:cs="Arial"/>
          <w:sz w:val="20"/>
          <w:szCs w:val="20"/>
        </w:rPr>
        <w:t>è a diretta conoscenza della sussistenza di relazioni di parentela e/o affinità – entro il secondo grado – tra i titolari, gli amministratori, i soci e i dipendenti dell’organismo partecipante e i dirigenti e i dipendenti dell’Amministrazione Capitolina, specificando di seguito le generalità dei soggetti interessati ed i rispettivi dati anagrafici, nonché il grado di parentela e/o affinità:</w:t>
      </w:r>
    </w:p>
    <w:p w:rsidR="00AB5E08" w:rsidRPr="00222A79" w:rsidRDefault="00AB5E08" w:rsidP="00AB5E08">
      <w:pPr>
        <w:pStyle w:val="Paragrafoelenco"/>
        <w:spacing w:before="120" w:after="60"/>
        <w:ind w:left="720"/>
        <w:jc w:val="both"/>
        <w:rPr>
          <w:rFonts w:ascii="Arial" w:hAnsi="Arial" w:cs="Arial"/>
          <w:b/>
          <w:sz w:val="20"/>
          <w:szCs w:val="20"/>
        </w:rPr>
      </w:pPr>
      <w:r w:rsidRPr="00222A7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AB5E08" w:rsidRPr="00222A79" w:rsidRDefault="00AB5E08" w:rsidP="00AB5E08">
      <w:pPr>
        <w:pStyle w:val="Paragrafoelenco"/>
        <w:spacing w:before="120" w:after="60"/>
        <w:ind w:left="720"/>
        <w:jc w:val="both"/>
        <w:rPr>
          <w:rFonts w:ascii="Arial" w:hAnsi="Arial" w:cs="Arial"/>
          <w:sz w:val="20"/>
          <w:szCs w:val="20"/>
        </w:rPr>
      </w:pPr>
      <w:r w:rsidRPr="00222A79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……………………………………………………………………………………………………………………...</w:t>
      </w:r>
    </w:p>
    <w:p w:rsidR="00AB5E08" w:rsidRPr="00222A79" w:rsidRDefault="00AB5E08" w:rsidP="00537A8D">
      <w:pPr>
        <w:pStyle w:val="Paragrafoelenco"/>
        <w:numPr>
          <w:ilvl w:val="0"/>
          <w:numId w:val="2"/>
        </w:numPr>
        <w:spacing w:before="120" w:after="60" w:line="276" w:lineRule="auto"/>
        <w:ind w:left="425"/>
        <w:jc w:val="both"/>
        <w:rPr>
          <w:rFonts w:ascii="Arial" w:hAnsi="Arial" w:cs="Arial"/>
          <w:b/>
          <w:sz w:val="20"/>
          <w:szCs w:val="20"/>
        </w:rPr>
      </w:pPr>
      <w:r w:rsidRPr="00222A79">
        <w:rPr>
          <w:rFonts w:ascii="Arial" w:hAnsi="Arial" w:cs="Arial"/>
          <w:sz w:val="20"/>
          <w:szCs w:val="20"/>
        </w:rPr>
        <w:t xml:space="preserve">non sussiste alcuna causa </w:t>
      </w:r>
      <w:proofErr w:type="spellStart"/>
      <w:r w:rsidRPr="00222A79">
        <w:rPr>
          <w:rFonts w:ascii="Arial" w:hAnsi="Arial" w:cs="Arial"/>
          <w:sz w:val="20"/>
          <w:szCs w:val="20"/>
        </w:rPr>
        <w:t>interdittiva</w:t>
      </w:r>
      <w:proofErr w:type="spellEnd"/>
      <w:r w:rsidRPr="00222A79">
        <w:rPr>
          <w:rFonts w:ascii="Arial" w:hAnsi="Arial" w:cs="Arial"/>
          <w:sz w:val="20"/>
          <w:szCs w:val="20"/>
        </w:rPr>
        <w:t xml:space="preserve"> di cui all’art. 53 comma 16-</w:t>
      </w:r>
      <w:r w:rsidRPr="00222A79">
        <w:rPr>
          <w:rFonts w:ascii="Arial" w:hAnsi="Arial" w:cs="Arial"/>
          <w:i/>
          <w:sz w:val="20"/>
          <w:szCs w:val="20"/>
        </w:rPr>
        <w:t>ter</w:t>
      </w:r>
      <w:r w:rsidRPr="00222A79">
        <w:rPr>
          <w:rFonts w:ascii="Arial" w:hAnsi="Arial" w:cs="Arial"/>
          <w:sz w:val="20"/>
          <w:szCs w:val="20"/>
        </w:rPr>
        <w:t xml:space="preserve"> del decreto legislativo 30 marzo 2001, n. 165 (ovvero non aver concluso contratti di lavoro subordinato o autonomo e comunque non aver conferito incarichi ai soggetti di cui al citato art. 53 comma 16-</w:t>
      </w:r>
      <w:r w:rsidRPr="00222A79">
        <w:rPr>
          <w:rFonts w:ascii="Arial" w:hAnsi="Arial" w:cs="Arial"/>
          <w:i/>
          <w:sz w:val="20"/>
          <w:szCs w:val="20"/>
        </w:rPr>
        <w:t>ter</w:t>
      </w:r>
      <w:r w:rsidRPr="00222A79">
        <w:rPr>
          <w:rFonts w:ascii="Arial" w:hAnsi="Arial" w:cs="Arial"/>
          <w:sz w:val="20"/>
          <w:szCs w:val="20"/>
        </w:rPr>
        <w:t xml:space="preserve"> [</w:t>
      </w:r>
      <w:r w:rsidRPr="00222A79">
        <w:rPr>
          <w:rFonts w:ascii="Arial" w:hAnsi="Arial" w:cs="Arial"/>
          <w:i/>
          <w:sz w:val="20"/>
          <w:szCs w:val="20"/>
        </w:rPr>
        <w:t xml:space="preserve">ex dipendenti di pubbliche amministrazioni che, negli ultimi tre anni di servizio, hanno esercitato poteri autoritativi o negoziali per conto delle medesime pubbliche amministrazioni nei confronti dell’organismo partecipante destinatario dell’attività della pubblica amministrazione svolta attraverso i medesimi, ma anche ex dipendenti che pur non avendo esercitato concretamente ed effettivamente tali poteri, sono stati tuttavia competenti ad elaborare atti </w:t>
      </w:r>
      <w:proofErr w:type="spellStart"/>
      <w:r w:rsidRPr="00222A79">
        <w:rPr>
          <w:rFonts w:ascii="Arial" w:hAnsi="Arial" w:cs="Arial"/>
          <w:i/>
          <w:sz w:val="20"/>
          <w:szCs w:val="20"/>
        </w:rPr>
        <w:t>endoprocedimentali</w:t>
      </w:r>
      <w:proofErr w:type="spellEnd"/>
      <w:r w:rsidRPr="00222A79">
        <w:rPr>
          <w:rFonts w:ascii="Arial" w:hAnsi="Arial" w:cs="Arial"/>
          <w:i/>
          <w:sz w:val="20"/>
          <w:szCs w:val="20"/>
        </w:rPr>
        <w:t xml:space="preserve"> obbligatori quali pareri, certificazioni, perizie, </w:t>
      </w:r>
      <w:proofErr w:type="spellStart"/>
      <w:r w:rsidRPr="00222A79">
        <w:rPr>
          <w:rFonts w:ascii="Arial" w:hAnsi="Arial" w:cs="Arial"/>
          <w:i/>
          <w:sz w:val="20"/>
          <w:szCs w:val="20"/>
        </w:rPr>
        <w:t>etc</w:t>
      </w:r>
      <w:proofErr w:type="spellEnd"/>
      <w:r w:rsidRPr="00222A79">
        <w:rPr>
          <w:rFonts w:ascii="Arial" w:hAnsi="Arial" w:cs="Arial"/>
          <w:i/>
          <w:sz w:val="20"/>
          <w:szCs w:val="20"/>
        </w:rPr>
        <w:t>… che hanno inciso in maniera determinante sul contenuto del provvedimento finale, ancorché redatto e sottoscritto dal funzionario dipendente</w:t>
      </w:r>
      <w:r w:rsidRPr="00222A79">
        <w:rPr>
          <w:rFonts w:ascii="Arial" w:hAnsi="Arial" w:cs="Arial"/>
          <w:sz w:val="20"/>
          <w:szCs w:val="20"/>
        </w:rPr>
        <w:t>] per il triennio successivo alla cessazione del rapporto di pubblico impiego);</w:t>
      </w:r>
    </w:p>
    <w:p w:rsidR="007F4823" w:rsidRPr="00222A79" w:rsidRDefault="007F4823" w:rsidP="00537A8D">
      <w:pPr>
        <w:pStyle w:val="Paragrafoelenco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22A79">
        <w:rPr>
          <w:rFonts w:ascii="Arial" w:hAnsi="Arial" w:cs="Arial"/>
          <w:sz w:val="20"/>
          <w:szCs w:val="20"/>
        </w:rPr>
        <w:t>l’organismo non è destinatario di provvedimenti che limitano la possibilità di ricevere contributi o altre agevolazioni da Pubbliche Amministrazioni ai sensi delle norme vigenti;</w:t>
      </w:r>
    </w:p>
    <w:p w:rsidR="007F4823" w:rsidRPr="00222A79" w:rsidRDefault="007F4823" w:rsidP="00537A8D">
      <w:pPr>
        <w:pStyle w:val="Paragrafoelenco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22A79">
        <w:rPr>
          <w:rFonts w:ascii="Arial" w:hAnsi="Arial" w:cs="Arial"/>
          <w:sz w:val="20"/>
          <w:szCs w:val="20"/>
        </w:rPr>
        <w:t>l’organismo non si trova in stato di liquidazione, ordinaria o coatta, o concordato preventivo o è sottoposto a procedure concorsuali, né avere in corso i relativi procedimenti di dichiarazione per gli organismi nei cui confronti si applica la legge fallimentare;</w:t>
      </w:r>
    </w:p>
    <w:p w:rsidR="007F4823" w:rsidRPr="00222A79" w:rsidRDefault="007F4823" w:rsidP="00537A8D">
      <w:pPr>
        <w:pStyle w:val="Paragrafoelenco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22A79">
        <w:rPr>
          <w:rFonts w:ascii="Arial" w:hAnsi="Arial" w:cs="Arial"/>
          <w:sz w:val="20"/>
          <w:szCs w:val="20"/>
        </w:rPr>
        <w:t>l’organismo non si trova nell’ipotesi di divieto di cumulo di cui all’articolo 9 del Regolamento approvato dall’Assemblea Capitolina n. 82 del 7 novembre 2019</w:t>
      </w:r>
      <w:r w:rsidR="00C776E9" w:rsidRPr="00222A79">
        <w:rPr>
          <w:rFonts w:ascii="Arial" w:hAnsi="Arial" w:cs="Arial"/>
          <w:sz w:val="20"/>
          <w:szCs w:val="20"/>
        </w:rPr>
        <w:t>;</w:t>
      </w:r>
    </w:p>
    <w:p w:rsidR="00C776E9" w:rsidRPr="00222A79" w:rsidRDefault="00C776E9" w:rsidP="007133C0">
      <w:pPr>
        <w:pStyle w:val="Paragrafoelenco"/>
        <w:numPr>
          <w:ilvl w:val="0"/>
          <w:numId w:val="2"/>
        </w:numPr>
        <w:spacing w:line="276" w:lineRule="auto"/>
        <w:ind w:left="425" w:hanging="426"/>
        <w:jc w:val="both"/>
        <w:rPr>
          <w:rFonts w:ascii="Arial" w:hAnsi="Arial" w:cs="Arial"/>
          <w:sz w:val="20"/>
          <w:szCs w:val="20"/>
        </w:rPr>
      </w:pPr>
      <w:r w:rsidRPr="00222A79">
        <w:rPr>
          <w:rFonts w:ascii="Arial" w:hAnsi="Arial" w:cs="Arial"/>
          <w:sz w:val="20"/>
          <w:szCs w:val="20"/>
        </w:rPr>
        <w:t>l’organismo non ha nei confronti di Roma Capitale, posizioni debitorie accertate in via definitiva con sentenze o atti amministrativi, che non sono più soggetti ad impugnazione, o posizioni debitorie risultanti da atti amministrativi che costituiscano titoli aventi efficacia esecutiva, salvo che - in caso di impugnazione - sia stata disposta ed ordinata, con provvedimento motivato dell’Autorità Giudiziaria adita, la provvisoria sospensione cautelare della procedura di riscossione, fatte salve le azioni conse</w:t>
      </w:r>
      <w:r w:rsidR="007133C0" w:rsidRPr="00222A79">
        <w:rPr>
          <w:rFonts w:ascii="Arial" w:hAnsi="Arial" w:cs="Arial"/>
          <w:sz w:val="20"/>
          <w:szCs w:val="20"/>
        </w:rPr>
        <w:t>guenti alla pronuncia di merito;</w:t>
      </w:r>
    </w:p>
    <w:p w:rsidR="00C776E9" w:rsidRPr="00222A79" w:rsidRDefault="00C776E9" w:rsidP="007133C0">
      <w:pPr>
        <w:pStyle w:val="Paragrafoelenco"/>
        <w:spacing w:line="276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2D337C" w:rsidRPr="00222A79" w:rsidRDefault="002D337C" w:rsidP="007133C0">
      <w:pPr>
        <w:pStyle w:val="Paragrafoelenco"/>
        <w:numPr>
          <w:ilvl w:val="0"/>
          <w:numId w:val="2"/>
        </w:numPr>
        <w:ind w:left="425" w:hanging="426"/>
        <w:jc w:val="both"/>
        <w:rPr>
          <w:rFonts w:ascii="Arial" w:hAnsi="Arial" w:cs="Arial"/>
          <w:sz w:val="20"/>
          <w:szCs w:val="20"/>
        </w:rPr>
      </w:pPr>
      <w:r w:rsidRPr="00222A79">
        <w:rPr>
          <w:rFonts w:ascii="Arial" w:hAnsi="Arial" w:cs="Arial"/>
          <w:sz w:val="20"/>
          <w:szCs w:val="20"/>
        </w:rPr>
        <w:t xml:space="preserve">il contributo economico richiesto </w:t>
      </w:r>
      <w:proofErr w:type="gramStart"/>
      <w:r w:rsidRPr="00222A79">
        <w:rPr>
          <w:rFonts w:ascii="Arial" w:hAnsi="Arial" w:cs="Arial"/>
          <w:sz w:val="20"/>
          <w:szCs w:val="20"/>
        </w:rPr>
        <w:t xml:space="preserve">è </w:t>
      </w:r>
      <w:r w:rsidR="00E22371" w:rsidRPr="00222A79">
        <w:rPr>
          <w:rFonts w:ascii="Arial" w:hAnsi="Arial" w:cs="Arial"/>
          <w:sz w:val="20"/>
          <w:szCs w:val="20"/>
        </w:rPr>
        <w:t xml:space="preserve"> (</w:t>
      </w:r>
      <w:proofErr w:type="gramEnd"/>
      <w:r w:rsidR="00E22371" w:rsidRPr="00222A79">
        <w:rPr>
          <w:rFonts w:ascii="Arial" w:hAnsi="Arial" w:cs="Arial"/>
          <w:i/>
          <w:sz w:val="16"/>
          <w:szCs w:val="16"/>
        </w:rPr>
        <w:t>dati da indicare solo per la partecipazione alle Sezioni 1 o 3</w:t>
      </w:r>
      <w:r w:rsidR="00E22371" w:rsidRPr="00222A79">
        <w:rPr>
          <w:rFonts w:ascii="Arial" w:hAnsi="Arial" w:cs="Arial"/>
          <w:sz w:val="20"/>
          <w:szCs w:val="20"/>
        </w:rPr>
        <w:t>)</w:t>
      </w:r>
      <w:r w:rsidRPr="00222A79">
        <w:rPr>
          <w:rFonts w:ascii="Arial" w:hAnsi="Arial" w:cs="Arial"/>
          <w:sz w:val="20"/>
          <w:szCs w:val="20"/>
        </w:rPr>
        <w:t>:</w:t>
      </w:r>
    </w:p>
    <w:p w:rsidR="002D337C" w:rsidRPr="00222A79" w:rsidRDefault="002D337C" w:rsidP="002D337C">
      <w:pPr>
        <w:pStyle w:val="Paragrafoelenco"/>
        <w:autoSpaceDE w:val="0"/>
        <w:adjustRightInd w:val="0"/>
        <w:ind w:left="1429" w:right="992" w:hanging="11"/>
        <w:jc w:val="both"/>
        <w:rPr>
          <w:rFonts w:ascii="Arial" w:hAnsi="Arial" w:cs="Arial"/>
          <w:sz w:val="20"/>
          <w:szCs w:val="20"/>
        </w:rPr>
      </w:pPr>
      <w:r w:rsidRPr="00222A7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A74F8" wp14:editId="11461308">
                <wp:simplePos x="0" y="0"/>
                <wp:positionH relativeFrom="column">
                  <wp:posOffset>473710</wp:posOffset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37C" w:rsidRDefault="002D337C" w:rsidP="002D33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085A74F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7.3pt;margin-top:.7pt;width:12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" fillcolor="white [3201]" strokeweight=".5pt">
                <v:textbox>
                  <w:txbxContent>
                    <w:p w:rsidR="002D337C" w:rsidRDefault="002D337C" w:rsidP="002D337C"/>
                  </w:txbxContent>
                </v:textbox>
              </v:shape>
            </w:pict>
          </mc:Fallback>
        </mc:AlternateContent>
      </w:r>
      <w:r w:rsidRPr="00222A79">
        <w:rPr>
          <w:rFonts w:ascii="Arial" w:hAnsi="Arial" w:cs="Arial"/>
          <w:sz w:val="20"/>
          <w:szCs w:val="20"/>
          <w:u w:val="single"/>
        </w:rPr>
        <w:t>soggetto</w:t>
      </w:r>
      <w:r w:rsidRPr="00222A79">
        <w:rPr>
          <w:rFonts w:ascii="Arial" w:hAnsi="Arial" w:cs="Arial"/>
          <w:sz w:val="20"/>
          <w:szCs w:val="20"/>
        </w:rPr>
        <w:t xml:space="preserve"> alla ritenuta di acconto del 4 % prevista dall’art. 28, 2° c., del DPR 29.09.1973 n° 600;</w:t>
      </w:r>
    </w:p>
    <w:p w:rsidR="002D337C" w:rsidRPr="00222A79" w:rsidRDefault="002D337C" w:rsidP="002D337C">
      <w:pPr>
        <w:autoSpaceDE w:val="0"/>
        <w:adjustRightInd w:val="0"/>
        <w:ind w:left="709" w:right="992"/>
        <w:jc w:val="both"/>
        <w:rPr>
          <w:rFonts w:ascii="Arial" w:hAnsi="Arial" w:cs="Arial"/>
          <w:sz w:val="20"/>
          <w:szCs w:val="20"/>
        </w:rPr>
      </w:pPr>
    </w:p>
    <w:p w:rsidR="002D337C" w:rsidRPr="00222A79" w:rsidRDefault="002D337C" w:rsidP="002D337C">
      <w:pPr>
        <w:autoSpaceDE w:val="0"/>
        <w:adjustRightInd w:val="0"/>
        <w:ind w:left="709" w:right="992"/>
        <w:jc w:val="both"/>
        <w:rPr>
          <w:rFonts w:ascii="Arial" w:hAnsi="Arial" w:cs="Arial"/>
          <w:sz w:val="20"/>
          <w:szCs w:val="20"/>
        </w:rPr>
      </w:pPr>
      <w:r w:rsidRPr="00222A79">
        <w:rPr>
          <w:rFonts w:ascii="Arial" w:hAnsi="Arial" w:cs="Arial"/>
          <w:sz w:val="20"/>
          <w:szCs w:val="20"/>
        </w:rPr>
        <w:t>oppure</w:t>
      </w:r>
    </w:p>
    <w:p w:rsidR="002D337C" w:rsidRPr="00222A79" w:rsidRDefault="002D337C" w:rsidP="002D337C">
      <w:pPr>
        <w:autoSpaceDE w:val="0"/>
        <w:adjustRightInd w:val="0"/>
        <w:ind w:left="709" w:right="992"/>
        <w:jc w:val="both"/>
        <w:rPr>
          <w:rFonts w:ascii="Arial" w:hAnsi="Arial" w:cs="Arial"/>
          <w:sz w:val="20"/>
          <w:szCs w:val="20"/>
        </w:rPr>
      </w:pPr>
    </w:p>
    <w:p w:rsidR="002D337C" w:rsidRPr="00222A79" w:rsidRDefault="002D337C" w:rsidP="007133C0">
      <w:pPr>
        <w:autoSpaceDE w:val="0"/>
        <w:adjustRightInd w:val="0"/>
        <w:ind w:left="1418" w:right="992"/>
        <w:jc w:val="both"/>
        <w:rPr>
          <w:rFonts w:ascii="Arial" w:hAnsi="Arial" w:cs="Arial"/>
          <w:sz w:val="20"/>
          <w:szCs w:val="20"/>
        </w:rPr>
      </w:pPr>
      <w:r w:rsidRPr="00222A7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54D194" wp14:editId="78F8F307">
                <wp:simplePos x="0" y="0"/>
                <wp:positionH relativeFrom="column">
                  <wp:posOffset>473710</wp:posOffset>
                </wp:positionH>
                <wp:positionV relativeFrom="paragraph">
                  <wp:posOffset>2540</wp:posOffset>
                </wp:positionV>
                <wp:extent cx="152400" cy="133350"/>
                <wp:effectExtent l="0" t="0" r="19050" b="190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D337C" w:rsidRDefault="002D337C" w:rsidP="002D33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854D194" id="Casella di testo 3" o:spid="_x0000_s1027" type="#_x0000_t202" style="position:absolute;left:0;text-align:left;margin-left:37.3pt;margin-top:.2pt;width:12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" fillcolor="window" strokeweight=".5pt">
                <v:textbox>
                  <w:txbxContent>
                    <w:p w:rsidR="002D337C" w:rsidRDefault="002D337C" w:rsidP="002D337C"/>
                  </w:txbxContent>
                </v:textbox>
              </v:shape>
            </w:pict>
          </mc:Fallback>
        </mc:AlternateContent>
      </w:r>
      <w:r w:rsidRPr="00222A79">
        <w:rPr>
          <w:rFonts w:ascii="Arial" w:hAnsi="Arial" w:cs="Arial"/>
          <w:sz w:val="20"/>
          <w:szCs w:val="20"/>
          <w:u w:val="single"/>
        </w:rPr>
        <w:t>non è soggetto</w:t>
      </w:r>
      <w:r w:rsidRPr="00222A79">
        <w:rPr>
          <w:rFonts w:ascii="Arial" w:hAnsi="Arial" w:cs="Arial"/>
          <w:sz w:val="20"/>
          <w:szCs w:val="20"/>
        </w:rPr>
        <w:t xml:space="preserve"> alla ritenuta di acconto del 4% prevista dall’art. 28, 2° c., del DPR 29.09.1973 n° 600 per il motivo di cui appresso (</w:t>
      </w:r>
      <w:r w:rsidRPr="00222A79">
        <w:rPr>
          <w:rFonts w:ascii="Arial" w:hAnsi="Arial" w:cs="Arial"/>
          <w:i/>
          <w:sz w:val="20"/>
          <w:szCs w:val="20"/>
        </w:rPr>
        <w:t>barrare casella interessata</w:t>
      </w:r>
      <w:proofErr w:type="gramStart"/>
      <w:r w:rsidRPr="00222A79">
        <w:rPr>
          <w:rFonts w:ascii="Arial" w:hAnsi="Arial" w:cs="Arial"/>
          <w:sz w:val="20"/>
          <w:szCs w:val="20"/>
        </w:rPr>
        <w:t>) :</w:t>
      </w:r>
      <w:proofErr w:type="gramEnd"/>
    </w:p>
    <w:p w:rsidR="00C62D16" w:rsidRPr="00222A79" w:rsidRDefault="00C62D16" w:rsidP="007133C0">
      <w:pPr>
        <w:jc w:val="both"/>
        <w:rPr>
          <w:rFonts w:ascii="Arial" w:hAnsi="Arial" w:cs="Arial"/>
          <w:sz w:val="20"/>
          <w:szCs w:val="20"/>
        </w:rPr>
      </w:pPr>
    </w:p>
    <w:p w:rsidR="00C62D16" w:rsidRPr="00222A79" w:rsidRDefault="00C62D16" w:rsidP="007133C0">
      <w:pPr>
        <w:numPr>
          <w:ilvl w:val="0"/>
          <w:numId w:val="4"/>
        </w:numPr>
        <w:spacing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222A79">
        <w:rPr>
          <w:rFonts w:ascii="Arial" w:hAnsi="Arial" w:cs="Arial"/>
          <w:sz w:val="20"/>
          <w:szCs w:val="20"/>
        </w:rPr>
        <w:t>l’organo amministrativo dell</w:t>
      </w:r>
      <w:r w:rsidR="00BD2B89" w:rsidRPr="00222A79">
        <w:rPr>
          <w:rFonts w:ascii="Arial" w:hAnsi="Arial" w:cs="Arial"/>
          <w:sz w:val="20"/>
          <w:szCs w:val="20"/>
        </w:rPr>
        <w:t>’organismo partecipante</w:t>
      </w:r>
      <w:r w:rsidRPr="00222A79">
        <w:rPr>
          <w:rFonts w:ascii="Arial" w:hAnsi="Arial" w:cs="Arial"/>
          <w:sz w:val="20"/>
          <w:szCs w:val="20"/>
        </w:rPr>
        <w:t xml:space="preserve"> è costituito da n. ______ componenti in carica di seguito indicati:</w:t>
      </w:r>
    </w:p>
    <w:p w:rsidR="00C62D16" w:rsidRPr="00222A79" w:rsidRDefault="00C62D16" w:rsidP="00C62D1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9703" w:type="dxa"/>
        <w:tblInd w:w="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8"/>
        <w:gridCol w:w="1600"/>
        <w:gridCol w:w="2164"/>
        <w:gridCol w:w="3327"/>
        <w:gridCol w:w="213"/>
        <w:gridCol w:w="351"/>
      </w:tblGrid>
      <w:tr w:rsidR="00151CE3" w:rsidRPr="00222A79" w:rsidTr="00C62D16">
        <w:trPr>
          <w:trHeight w:val="227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D16" w:rsidRPr="00222A79" w:rsidRDefault="00C62D16" w:rsidP="00296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A79">
              <w:rPr>
                <w:rFonts w:ascii="Arial" w:hAnsi="Arial" w:cs="Arial"/>
                <w:bCs/>
                <w:sz w:val="20"/>
                <w:szCs w:val="20"/>
              </w:rPr>
              <w:t>Cognome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D16" w:rsidRPr="00222A79" w:rsidRDefault="00C62D16" w:rsidP="00296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A79">
              <w:rPr>
                <w:rFonts w:ascii="Arial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D16" w:rsidRPr="00222A79" w:rsidRDefault="00C62D16" w:rsidP="00296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A79">
              <w:rPr>
                <w:rFonts w:ascii="Arial" w:hAnsi="Arial" w:cs="Arial"/>
                <w:bCs/>
                <w:sz w:val="20"/>
                <w:szCs w:val="20"/>
              </w:rPr>
              <w:t>Carica Sociale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D16" w:rsidRPr="00222A79" w:rsidRDefault="00C62D16" w:rsidP="00296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2A79">
              <w:rPr>
                <w:rFonts w:ascii="Arial" w:hAnsi="Arial" w:cs="Arial"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C62D16" w:rsidRPr="00222A79" w:rsidRDefault="00C62D16" w:rsidP="00296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2D16" w:rsidRPr="00222A79" w:rsidRDefault="00C62D16" w:rsidP="00296F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1CE3" w:rsidRPr="00222A79" w:rsidTr="00C62D16">
        <w:trPr>
          <w:trHeight w:val="31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16" w:rsidRPr="00222A79" w:rsidRDefault="00C62D16" w:rsidP="00296FE5">
            <w:pPr>
              <w:rPr>
                <w:rFonts w:ascii="Arial" w:hAnsi="Arial" w:cs="Arial"/>
                <w:sz w:val="20"/>
                <w:szCs w:val="20"/>
              </w:rPr>
            </w:pPr>
            <w:r w:rsidRPr="00222A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16" w:rsidRPr="00222A79" w:rsidRDefault="00C62D16" w:rsidP="00296FE5">
            <w:pPr>
              <w:rPr>
                <w:rFonts w:ascii="Arial" w:hAnsi="Arial" w:cs="Arial"/>
                <w:sz w:val="20"/>
                <w:szCs w:val="20"/>
              </w:rPr>
            </w:pPr>
            <w:r w:rsidRPr="00222A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16" w:rsidRPr="00222A79" w:rsidRDefault="00C62D16" w:rsidP="00296FE5">
            <w:pPr>
              <w:rPr>
                <w:rFonts w:ascii="Arial" w:hAnsi="Arial" w:cs="Arial"/>
                <w:sz w:val="20"/>
                <w:szCs w:val="20"/>
              </w:rPr>
            </w:pPr>
            <w:r w:rsidRPr="00222A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16" w:rsidRPr="00222A79" w:rsidRDefault="00C62D16" w:rsidP="00296FE5">
            <w:pPr>
              <w:rPr>
                <w:rFonts w:ascii="Arial" w:hAnsi="Arial" w:cs="Arial"/>
                <w:sz w:val="20"/>
                <w:szCs w:val="20"/>
              </w:rPr>
            </w:pPr>
            <w:r w:rsidRPr="00222A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C62D16" w:rsidRPr="00222A79" w:rsidRDefault="00C62D16" w:rsidP="00296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2D16" w:rsidRPr="00222A79" w:rsidRDefault="00C62D16" w:rsidP="00296F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CE3" w:rsidRPr="00222A79" w:rsidTr="00C62D16">
        <w:trPr>
          <w:trHeight w:val="31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16" w:rsidRPr="00222A79" w:rsidRDefault="00C62D16" w:rsidP="00296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16" w:rsidRPr="00222A79" w:rsidRDefault="00C62D16" w:rsidP="00296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16" w:rsidRPr="00222A79" w:rsidRDefault="00C62D16" w:rsidP="00296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16" w:rsidRPr="00222A79" w:rsidRDefault="00C62D16" w:rsidP="00296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C62D16" w:rsidRPr="00222A79" w:rsidRDefault="00C62D16" w:rsidP="00296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2D16" w:rsidRPr="00222A79" w:rsidRDefault="00C62D16" w:rsidP="00296F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CE3" w:rsidRPr="00222A79" w:rsidTr="00C62D16">
        <w:trPr>
          <w:trHeight w:val="31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16" w:rsidRPr="00222A79" w:rsidRDefault="00C62D16" w:rsidP="00296FE5">
            <w:pPr>
              <w:rPr>
                <w:rFonts w:ascii="Arial" w:hAnsi="Arial" w:cs="Arial"/>
                <w:sz w:val="20"/>
                <w:szCs w:val="20"/>
              </w:rPr>
            </w:pPr>
            <w:r w:rsidRPr="00222A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16" w:rsidRPr="00222A79" w:rsidRDefault="00C62D16" w:rsidP="00296FE5">
            <w:pPr>
              <w:rPr>
                <w:rFonts w:ascii="Arial" w:hAnsi="Arial" w:cs="Arial"/>
                <w:sz w:val="20"/>
                <w:szCs w:val="20"/>
              </w:rPr>
            </w:pPr>
            <w:r w:rsidRPr="00222A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16" w:rsidRPr="00222A79" w:rsidRDefault="00C62D16" w:rsidP="00296FE5">
            <w:pPr>
              <w:rPr>
                <w:rFonts w:ascii="Arial" w:hAnsi="Arial" w:cs="Arial"/>
                <w:sz w:val="20"/>
                <w:szCs w:val="20"/>
              </w:rPr>
            </w:pPr>
            <w:r w:rsidRPr="00222A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16" w:rsidRPr="00222A79" w:rsidRDefault="00C62D16" w:rsidP="00296FE5">
            <w:pPr>
              <w:rPr>
                <w:rFonts w:ascii="Arial" w:hAnsi="Arial" w:cs="Arial"/>
                <w:sz w:val="20"/>
                <w:szCs w:val="20"/>
              </w:rPr>
            </w:pPr>
            <w:r w:rsidRPr="00222A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C62D16" w:rsidRPr="00222A79" w:rsidRDefault="00C62D16" w:rsidP="00296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2D16" w:rsidRPr="00222A79" w:rsidRDefault="00C62D16" w:rsidP="00296F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CE3" w:rsidRPr="00222A79" w:rsidTr="00C62D16">
        <w:trPr>
          <w:trHeight w:val="31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16" w:rsidRPr="00222A79" w:rsidRDefault="00C62D16" w:rsidP="00296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16" w:rsidRPr="00222A79" w:rsidRDefault="00C62D16" w:rsidP="00296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16" w:rsidRPr="00222A79" w:rsidRDefault="00C62D16" w:rsidP="00296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16" w:rsidRPr="00222A79" w:rsidRDefault="00C62D16" w:rsidP="00296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C62D16" w:rsidRPr="00222A79" w:rsidRDefault="00C62D16" w:rsidP="00296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2D16" w:rsidRPr="00222A79" w:rsidRDefault="00C62D16" w:rsidP="00296F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CE3" w:rsidRPr="00222A79" w:rsidTr="00C62D16">
        <w:trPr>
          <w:trHeight w:val="31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16" w:rsidRPr="00222A79" w:rsidRDefault="00C62D16" w:rsidP="00296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16" w:rsidRPr="00222A79" w:rsidRDefault="00C62D16" w:rsidP="00296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16" w:rsidRPr="00222A79" w:rsidRDefault="00C62D16" w:rsidP="00296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16" w:rsidRPr="00222A79" w:rsidRDefault="00C62D16" w:rsidP="00296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C62D16" w:rsidRPr="00222A79" w:rsidRDefault="00C62D16" w:rsidP="00296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2D16" w:rsidRPr="00222A79" w:rsidRDefault="00C62D16" w:rsidP="00296F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CE3" w:rsidRPr="00222A79" w:rsidTr="00C62D16">
        <w:trPr>
          <w:trHeight w:val="31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16" w:rsidRPr="00222A79" w:rsidRDefault="00C62D16" w:rsidP="00296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16" w:rsidRPr="00222A79" w:rsidRDefault="00C62D16" w:rsidP="00296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16" w:rsidRPr="00222A79" w:rsidRDefault="00C62D16" w:rsidP="00296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16" w:rsidRPr="00222A79" w:rsidRDefault="00C62D16" w:rsidP="00296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C62D16" w:rsidRPr="00222A79" w:rsidRDefault="00C62D16" w:rsidP="00296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2D16" w:rsidRPr="00222A79" w:rsidRDefault="00C62D16" w:rsidP="00296F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337C" w:rsidRPr="00222A79" w:rsidRDefault="00537513" w:rsidP="007133C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22A79">
        <w:rPr>
          <w:rFonts w:ascii="Arial" w:hAnsi="Arial" w:cs="Arial"/>
          <w:sz w:val="22"/>
          <w:szCs w:val="22"/>
        </w:rPr>
        <w:t xml:space="preserve">          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151CE3" w:rsidRPr="00222A79" w:rsidTr="007133C0">
        <w:tc>
          <w:tcPr>
            <w:tcW w:w="9214" w:type="dxa"/>
          </w:tcPr>
          <w:p w:rsidR="00F41A44" w:rsidRPr="00222A79" w:rsidRDefault="00F41A44" w:rsidP="007133C0">
            <w:pPr>
              <w:tabs>
                <w:tab w:val="left" w:pos="8715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22A7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Inoltre, ai fini della concessione del contributo </w:t>
            </w:r>
            <w:r w:rsidR="00E22371" w:rsidRPr="00222A7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e/o dei vantaggi economici </w:t>
            </w:r>
            <w:r w:rsidRPr="00222A7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di cui all’Avviso</w:t>
            </w:r>
            <w:r w:rsidRPr="00222A7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41A44" w:rsidRPr="00222A79" w:rsidRDefault="00F41A44" w:rsidP="007133C0">
            <w:pPr>
              <w:tabs>
                <w:tab w:val="left" w:pos="8715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C776E9" w:rsidRPr="00222A79" w:rsidRDefault="00F41A44" w:rsidP="007133C0">
            <w:pPr>
              <w:tabs>
                <w:tab w:val="left" w:pos="8715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22A7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SI IMPEGNA</w:t>
            </w:r>
          </w:p>
          <w:p w:rsidR="00C776E9" w:rsidRPr="00222A79" w:rsidRDefault="00C776E9" w:rsidP="007133C0">
            <w:pPr>
              <w:tabs>
                <w:tab w:val="left" w:pos="8715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C776E9" w:rsidRPr="00222A79" w:rsidRDefault="00C776E9" w:rsidP="007133C0">
            <w:pPr>
              <w:numPr>
                <w:ilvl w:val="0"/>
                <w:numId w:val="4"/>
              </w:numPr>
              <w:tabs>
                <w:tab w:val="left" w:pos="8715"/>
              </w:tabs>
              <w:spacing w:line="276" w:lineRule="auto"/>
              <w:ind w:left="32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A79">
              <w:rPr>
                <w:rFonts w:ascii="Arial" w:hAnsi="Arial" w:cs="Arial"/>
                <w:sz w:val="20"/>
                <w:szCs w:val="20"/>
              </w:rPr>
              <w:t>a non influenzare il procedimento amministrativo diretto a stabilire il contenuto dell’avviso pubblico o di altro atto equipollente al fine di condizionare le modalità di scelta delle proposte da parte dell’Amministrazione;</w:t>
            </w:r>
          </w:p>
          <w:p w:rsidR="00C776E9" w:rsidRPr="00222A79" w:rsidRDefault="00C776E9" w:rsidP="007133C0">
            <w:pPr>
              <w:numPr>
                <w:ilvl w:val="0"/>
                <w:numId w:val="4"/>
              </w:numPr>
              <w:tabs>
                <w:tab w:val="left" w:pos="8715"/>
              </w:tabs>
              <w:spacing w:line="276" w:lineRule="auto"/>
              <w:ind w:left="32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A79">
              <w:rPr>
                <w:rFonts w:ascii="Arial" w:hAnsi="Arial" w:cs="Arial"/>
                <w:sz w:val="20"/>
                <w:szCs w:val="20"/>
              </w:rPr>
              <w:t xml:space="preserve">a non corrispondere né promettere di corrispondere ad alcuno, direttamente o tramite terzi ivi compresi i soggetti collegati o controllati, somme di denaro o </w:t>
            </w:r>
            <w:proofErr w:type="spellStart"/>
            <w:r w:rsidRPr="00222A79">
              <w:rPr>
                <w:rFonts w:ascii="Arial" w:hAnsi="Arial" w:cs="Arial"/>
                <w:sz w:val="20"/>
                <w:szCs w:val="20"/>
              </w:rPr>
              <w:t>altra</w:t>
            </w:r>
            <w:proofErr w:type="spellEnd"/>
            <w:r w:rsidRPr="00222A79">
              <w:rPr>
                <w:rFonts w:ascii="Arial" w:hAnsi="Arial" w:cs="Arial"/>
                <w:sz w:val="20"/>
                <w:szCs w:val="20"/>
              </w:rPr>
              <w:t xml:space="preserve"> utilità finalizzate a favorire la propria posizione nell’ambito dell’intera procedura; </w:t>
            </w:r>
          </w:p>
          <w:p w:rsidR="00C776E9" w:rsidRPr="00222A79" w:rsidRDefault="00C776E9" w:rsidP="007133C0">
            <w:pPr>
              <w:numPr>
                <w:ilvl w:val="0"/>
                <w:numId w:val="4"/>
              </w:numPr>
              <w:tabs>
                <w:tab w:val="left" w:pos="8715"/>
              </w:tabs>
              <w:spacing w:line="276" w:lineRule="auto"/>
              <w:ind w:left="32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A79">
              <w:rPr>
                <w:rFonts w:ascii="Arial" w:hAnsi="Arial" w:cs="Arial"/>
                <w:sz w:val="20"/>
                <w:szCs w:val="20"/>
              </w:rPr>
              <w:t xml:space="preserve">a non offrire regali o vantaggi economici o </w:t>
            </w:r>
            <w:proofErr w:type="spellStart"/>
            <w:r w:rsidRPr="00222A79">
              <w:rPr>
                <w:rFonts w:ascii="Arial" w:hAnsi="Arial" w:cs="Arial"/>
                <w:sz w:val="20"/>
                <w:szCs w:val="20"/>
              </w:rPr>
              <w:t>altra</w:t>
            </w:r>
            <w:proofErr w:type="spellEnd"/>
            <w:r w:rsidRPr="00222A79">
              <w:rPr>
                <w:rFonts w:ascii="Arial" w:hAnsi="Arial" w:cs="Arial"/>
                <w:sz w:val="20"/>
                <w:szCs w:val="20"/>
              </w:rPr>
              <w:t xml:space="preserve"> utilità al personale dipendente di Roma Capitale, per il quale vigono le disposizioni di cui all’art. 7 del Codice di Comportamento di Roma Capitale;</w:t>
            </w:r>
          </w:p>
          <w:p w:rsidR="00C776E9" w:rsidRPr="00222A79" w:rsidRDefault="00C776E9" w:rsidP="007133C0">
            <w:pPr>
              <w:numPr>
                <w:ilvl w:val="0"/>
                <w:numId w:val="4"/>
              </w:numPr>
              <w:tabs>
                <w:tab w:val="left" w:pos="8715"/>
              </w:tabs>
              <w:spacing w:line="276" w:lineRule="auto"/>
              <w:ind w:left="32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A79">
              <w:rPr>
                <w:rFonts w:ascii="Arial" w:hAnsi="Arial" w:cs="Arial"/>
                <w:sz w:val="20"/>
                <w:szCs w:val="20"/>
              </w:rPr>
              <w:t>a segnalare all’Amministrazione qualsiasi illecita richiesta o pretesa da parte dei dipendenti della stessa o di chiunque possa influenzare le decisioni relative all’intera procedura;</w:t>
            </w:r>
          </w:p>
          <w:p w:rsidR="00C776E9" w:rsidRPr="00222A79" w:rsidRDefault="00C776E9" w:rsidP="007133C0">
            <w:pPr>
              <w:numPr>
                <w:ilvl w:val="0"/>
                <w:numId w:val="4"/>
              </w:numPr>
              <w:tabs>
                <w:tab w:val="left" w:pos="8715"/>
              </w:tabs>
              <w:spacing w:line="276" w:lineRule="auto"/>
              <w:ind w:left="32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A79">
              <w:rPr>
                <w:rFonts w:ascii="Arial" w:hAnsi="Arial" w:cs="Arial"/>
                <w:sz w:val="20"/>
                <w:szCs w:val="20"/>
              </w:rPr>
              <w:t>a collaborare con l’autorità giudiziaria denunciando ogni tentativo di corruzione, estorsione, intimidazione o condizionamento di natura criminale (richieste di tangenti, pressioni per indirizzare l’assunzione di personale, danneggiamenti/ furti di beni personali, ecc.);</w:t>
            </w:r>
          </w:p>
          <w:p w:rsidR="00C776E9" w:rsidRPr="00222A79" w:rsidRDefault="00C776E9" w:rsidP="007133C0">
            <w:pPr>
              <w:numPr>
                <w:ilvl w:val="0"/>
                <w:numId w:val="4"/>
              </w:numPr>
              <w:tabs>
                <w:tab w:val="left" w:pos="8715"/>
              </w:tabs>
              <w:spacing w:line="276" w:lineRule="auto"/>
              <w:ind w:left="32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A79">
              <w:rPr>
                <w:rFonts w:ascii="Arial" w:hAnsi="Arial" w:cs="Arial"/>
                <w:sz w:val="20"/>
                <w:szCs w:val="20"/>
              </w:rPr>
              <w:t>ad evitare comportamenti e dichiarazioni pubbliche, anche dei propri dipendenti, consulenti, collaboratori, che possano nuocere all’immagine di Roma Capitale, dei dipendenti e degli Amministratori, in tutte le fasi della procedura;</w:t>
            </w:r>
          </w:p>
          <w:p w:rsidR="005D5FFE" w:rsidRPr="00222A79" w:rsidRDefault="005D5FFE" w:rsidP="007133C0">
            <w:pPr>
              <w:pStyle w:val="Paragrafoelenco"/>
              <w:numPr>
                <w:ilvl w:val="0"/>
                <w:numId w:val="4"/>
              </w:numPr>
              <w:tabs>
                <w:tab w:val="left" w:pos="8715"/>
              </w:tabs>
              <w:spacing w:line="276" w:lineRule="auto"/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A79">
              <w:rPr>
                <w:rFonts w:ascii="Arial" w:hAnsi="Arial" w:cs="Arial"/>
                <w:sz w:val="20"/>
                <w:szCs w:val="20"/>
              </w:rPr>
              <w:t>ad adempiere agli obblighi fiscali e contributivi;</w:t>
            </w:r>
          </w:p>
          <w:p w:rsidR="005D5FFE" w:rsidRPr="00222A79" w:rsidRDefault="005D5FFE" w:rsidP="007133C0">
            <w:pPr>
              <w:pStyle w:val="Paragrafoelenco"/>
              <w:numPr>
                <w:ilvl w:val="0"/>
                <w:numId w:val="4"/>
              </w:numPr>
              <w:tabs>
                <w:tab w:val="left" w:pos="8715"/>
              </w:tabs>
              <w:spacing w:line="276" w:lineRule="auto"/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A79">
              <w:rPr>
                <w:rFonts w:ascii="Arial" w:hAnsi="Arial" w:cs="Arial"/>
                <w:sz w:val="20"/>
                <w:szCs w:val="20"/>
              </w:rPr>
              <w:t>a rispettare le disposizioni vigenti in materia di sicurezza sul lavoro;</w:t>
            </w:r>
          </w:p>
          <w:p w:rsidR="005D5FFE" w:rsidRPr="00222A79" w:rsidRDefault="005D5FFE" w:rsidP="007133C0">
            <w:pPr>
              <w:numPr>
                <w:ilvl w:val="0"/>
                <w:numId w:val="4"/>
              </w:numPr>
              <w:tabs>
                <w:tab w:val="left" w:pos="8715"/>
              </w:tabs>
              <w:spacing w:line="276" w:lineRule="auto"/>
              <w:ind w:left="32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A79">
              <w:rPr>
                <w:rFonts w:ascii="Arial" w:hAnsi="Arial" w:cs="Arial"/>
                <w:sz w:val="20"/>
                <w:szCs w:val="20"/>
              </w:rPr>
              <w:t xml:space="preserve">a reperire i necessari permessi di legge previsti per lo svolgimento di attività di pubblico spettacolo e del corretto uso dei luoghi, nel rispetto della normativa vigente, nonché di tutti gli altri titoli amministrativi di abilitazione che si rendessero necessari; </w:t>
            </w:r>
          </w:p>
          <w:p w:rsidR="005D5FFE" w:rsidRPr="00222A79" w:rsidRDefault="005D5FFE" w:rsidP="007133C0">
            <w:pPr>
              <w:numPr>
                <w:ilvl w:val="0"/>
                <w:numId w:val="4"/>
              </w:numPr>
              <w:tabs>
                <w:tab w:val="left" w:pos="8715"/>
              </w:tabs>
              <w:spacing w:line="276" w:lineRule="auto"/>
              <w:ind w:left="32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A79">
              <w:rPr>
                <w:rFonts w:ascii="Arial" w:hAnsi="Arial" w:cs="Arial"/>
                <w:sz w:val="20"/>
                <w:szCs w:val="20"/>
              </w:rPr>
              <w:t xml:space="preserve">a rispettare le prescrizioni per l’accessibilità di cui al D.P.R.503/96; </w:t>
            </w:r>
          </w:p>
          <w:p w:rsidR="005D5FFE" w:rsidRPr="00222A79" w:rsidRDefault="005D5FFE" w:rsidP="007133C0">
            <w:pPr>
              <w:numPr>
                <w:ilvl w:val="0"/>
                <w:numId w:val="4"/>
              </w:numPr>
              <w:tabs>
                <w:tab w:val="left" w:pos="8715"/>
              </w:tabs>
              <w:spacing w:line="276" w:lineRule="auto"/>
              <w:ind w:left="32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A79">
              <w:rPr>
                <w:rFonts w:ascii="Arial" w:hAnsi="Arial" w:cs="Arial"/>
                <w:sz w:val="20"/>
                <w:szCs w:val="20"/>
              </w:rPr>
              <w:t>a rispettare la normativa vigente in materia di protezione dei diritti d’autore e di altri diritti ove richiesto;</w:t>
            </w:r>
          </w:p>
          <w:p w:rsidR="005D5FFE" w:rsidRPr="00222A79" w:rsidRDefault="005D5FFE" w:rsidP="007133C0">
            <w:pPr>
              <w:numPr>
                <w:ilvl w:val="0"/>
                <w:numId w:val="4"/>
              </w:numPr>
              <w:tabs>
                <w:tab w:val="left" w:pos="8715"/>
              </w:tabs>
              <w:spacing w:line="276" w:lineRule="auto"/>
              <w:ind w:left="32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A79">
              <w:rPr>
                <w:rFonts w:ascii="Arial" w:hAnsi="Arial" w:cs="Arial"/>
                <w:sz w:val="20"/>
                <w:szCs w:val="20"/>
              </w:rPr>
              <w:t xml:space="preserve">a sottoscrivere una polizza assicurativa RCT/O con la quale assumere integralmente ogni responsabilità civile/penale per i danni eventualmente arrecati a persone e/o cose ed al patrimonio ed </w:t>
            </w:r>
            <w:r w:rsidR="00D41A04" w:rsidRPr="00222A79">
              <w:rPr>
                <w:rFonts w:ascii="Arial" w:hAnsi="Arial" w:cs="Arial"/>
                <w:sz w:val="20"/>
                <w:szCs w:val="20"/>
              </w:rPr>
              <w:t>al verde pubblico ove richiesto;</w:t>
            </w:r>
          </w:p>
          <w:p w:rsidR="00D41A04" w:rsidRPr="00222A79" w:rsidRDefault="00D41A04" w:rsidP="00D41A04">
            <w:pPr>
              <w:numPr>
                <w:ilvl w:val="0"/>
                <w:numId w:val="4"/>
              </w:numPr>
              <w:tabs>
                <w:tab w:val="left" w:pos="8715"/>
              </w:tabs>
              <w:spacing w:line="276" w:lineRule="auto"/>
              <w:ind w:left="32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A79">
              <w:rPr>
                <w:rFonts w:ascii="Arial" w:hAnsi="Arial" w:cs="Arial"/>
                <w:sz w:val="20"/>
                <w:szCs w:val="20"/>
              </w:rPr>
              <w:t>rispettare gli adempimenti richiesti per le attività di comunicazione indicati all’art. 16 del presente Avviso;</w:t>
            </w:r>
          </w:p>
          <w:p w:rsidR="00D41A04" w:rsidRPr="00222A79" w:rsidRDefault="00D41A04" w:rsidP="00D41A04">
            <w:pPr>
              <w:numPr>
                <w:ilvl w:val="0"/>
                <w:numId w:val="4"/>
              </w:numPr>
              <w:tabs>
                <w:tab w:val="left" w:pos="8715"/>
              </w:tabs>
              <w:spacing w:line="276" w:lineRule="auto"/>
              <w:ind w:left="32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A79">
              <w:rPr>
                <w:rFonts w:ascii="Arial" w:hAnsi="Arial" w:cs="Arial"/>
                <w:sz w:val="20"/>
                <w:szCs w:val="20"/>
              </w:rPr>
              <w:t>rispettare l’obbligo informativo sulle erogazioni ricevute dalla Pubblica Amministrazione per importi superiori a 10.000,00 euro, secondo quanto disposto dall’art. 1, commi 125 – 129 della Legge 124/2017 (come modificati dall’art. 35 Decreto Legge 30 aprile 2019 n. 34).</w:t>
            </w:r>
          </w:p>
          <w:p w:rsidR="00D41A04" w:rsidRPr="00222A79" w:rsidRDefault="00D41A04" w:rsidP="00D41A04">
            <w:pPr>
              <w:tabs>
                <w:tab w:val="left" w:pos="8715"/>
              </w:tabs>
              <w:spacing w:line="276" w:lineRule="auto"/>
              <w:ind w:left="32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1A44" w:rsidRPr="00222A79" w:rsidRDefault="004A0ABA" w:rsidP="007133C0">
            <w:pPr>
              <w:widowControl w:val="0"/>
              <w:tabs>
                <w:tab w:val="left" w:pos="8715"/>
              </w:tabs>
              <w:suppressAutoHyphens/>
              <w:autoSpaceDN w:val="0"/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A79">
              <w:rPr>
                <w:rFonts w:ascii="Arial" w:hAnsi="Arial" w:cs="Arial"/>
                <w:sz w:val="20"/>
                <w:szCs w:val="20"/>
              </w:rPr>
              <w:t>Il/La sottoscritto/a dichiara, inoltre, di essere informato/</w:t>
            </w:r>
            <w:proofErr w:type="gramStart"/>
            <w:r w:rsidRPr="00222A79">
              <w:rPr>
                <w:rFonts w:ascii="Arial" w:hAnsi="Arial" w:cs="Arial"/>
                <w:sz w:val="20"/>
                <w:szCs w:val="20"/>
              </w:rPr>
              <w:t>a  che</w:t>
            </w:r>
            <w:proofErr w:type="gramEnd"/>
            <w:r w:rsidRPr="00222A79">
              <w:rPr>
                <w:rFonts w:ascii="Arial" w:hAnsi="Arial" w:cs="Arial"/>
                <w:sz w:val="20"/>
                <w:szCs w:val="20"/>
              </w:rPr>
              <w:t xml:space="preserve">, ai sensi dell’art. 13 del Regolamento Generale Europeo per la protezione dei dati personali n. 2016/679 (General Data </w:t>
            </w:r>
            <w:proofErr w:type="spellStart"/>
            <w:r w:rsidRPr="00222A79">
              <w:rPr>
                <w:rFonts w:ascii="Arial" w:hAnsi="Arial" w:cs="Arial"/>
                <w:sz w:val="20"/>
                <w:szCs w:val="20"/>
              </w:rPr>
              <w:t>Protection</w:t>
            </w:r>
            <w:proofErr w:type="spellEnd"/>
            <w:r w:rsidRPr="00222A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22A79">
              <w:rPr>
                <w:rFonts w:ascii="Arial" w:hAnsi="Arial" w:cs="Arial"/>
                <w:sz w:val="20"/>
                <w:szCs w:val="20"/>
              </w:rPr>
              <w:t>Regulation</w:t>
            </w:r>
            <w:proofErr w:type="spellEnd"/>
            <w:r w:rsidRPr="00222A79">
              <w:rPr>
                <w:rFonts w:ascii="Arial" w:hAnsi="Arial" w:cs="Arial"/>
                <w:sz w:val="20"/>
                <w:szCs w:val="20"/>
              </w:rPr>
              <w:t xml:space="preserve"> o GDPR), i dati personali raccolti saranno trattati, anche con strumenti informatici, nell’ambito del procedimento per il quale la presente dichiarazione viene resa.</w:t>
            </w:r>
          </w:p>
          <w:p w:rsidR="005D5FFE" w:rsidRPr="00222A79" w:rsidRDefault="005D5FFE" w:rsidP="007133C0">
            <w:pPr>
              <w:widowControl w:val="0"/>
              <w:tabs>
                <w:tab w:val="left" w:pos="8715"/>
              </w:tabs>
              <w:suppressAutoHyphens/>
              <w:autoSpaceDN w:val="0"/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D5FFE" w:rsidRPr="00222A79" w:rsidRDefault="005D5FFE" w:rsidP="005D5FFE">
      <w:pPr>
        <w:jc w:val="both"/>
        <w:rPr>
          <w:rFonts w:ascii="Arial" w:hAnsi="Arial" w:cs="Arial"/>
          <w:sz w:val="20"/>
          <w:szCs w:val="20"/>
        </w:rPr>
      </w:pPr>
      <w:r w:rsidRPr="00222A79">
        <w:rPr>
          <w:rFonts w:ascii="Arial" w:hAnsi="Arial" w:cs="Arial"/>
          <w:b/>
          <w:sz w:val="20"/>
          <w:szCs w:val="20"/>
          <w:shd w:val="clear" w:color="auto" w:fill="FFFFFF"/>
        </w:rPr>
        <w:t xml:space="preserve">A tal fine allega alla domanda </w:t>
      </w:r>
      <w:r w:rsidR="00537A8D" w:rsidRPr="00222A79">
        <w:rPr>
          <w:rFonts w:ascii="Arial" w:hAnsi="Arial" w:cs="Arial"/>
          <w:b/>
          <w:sz w:val="20"/>
          <w:szCs w:val="20"/>
          <w:shd w:val="clear" w:color="auto" w:fill="FFFFFF"/>
        </w:rPr>
        <w:t xml:space="preserve">presente in Busta A </w:t>
      </w:r>
      <w:r w:rsidRPr="00222A79">
        <w:rPr>
          <w:rFonts w:ascii="Arial" w:hAnsi="Arial" w:cs="Arial"/>
          <w:b/>
          <w:sz w:val="20"/>
          <w:szCs w:val="20"/>
          <w:shd w:val="clear" w:color="auto" w:fill="FFFFFF"/>
        </w:rPr>
        <w:t>la seguente documentazione</w:t>
      </w:r>
      <w:r w:rsidR="00537A8D" w:rsidRPr="00222A79">
        <w:rPr>
          <w:rFonts w:ascii="Arial" w:hAnsi="Arial" w:cs="Arial"/>
          <w:b/>
          <w:sz w:val="20"/>
          <w:szCs w:val="20"/>
          <w:shd w:val="clear" w:color="auto" w:fill="FFFFFF"/>
        </w:rPr>
        <w:t>:</w:t>
      </w:r>
    </w:p>
    <w:p w:rsidR="005D5FFE" w:rsidRPr="00222A79" w:rsidRDefault="005D5FFE" w:rsidP="005D5FFE">
      <w:pPr>
        <w:rPr>
          <w:rFonts w:ascii="Arial" w:hAnsi="Arial" w:cs="Arial"/>
          <w:sz w:val="20"/>
          <w:szCs w:val="20"/>
        </w:rPr>
      </w:pPr>
    </w:p>
    <w:p w:rsidR="005D5FFE" w:rsidRPr="00222A79" w:rsidRDefault="005D5FFE" w:rsidP="005D5FFE">
      <w:pPr>
        <w:ind w:left="284"/>
        <w:rPr>
          <w:rFonts w:ascii="Arial" w:hAnsi="Arial" w:cs="Arial"/>
          <w:sz w:val="20"/>
          <w:szCs w:val="20"/>
          <w:u w:val="single"/>
        </w:rPr>
      </w:pPr>
      <w:r w:rsidRPr="00222A79">
        <w:rPr>
          <w:rFonts w:ascii="Arial" w:hAnsi="Arial" w:cs="Arial"/>
          <w:sz w:val="20"/>
          <w:szCs w:val="20"/>
          <w:u w:val="single"/>
        </w:rPr>
        <w:t>Busta A</w:t>
      </w:r>
    </w:p>
    <w:p w:rsidR="005D5FFE" w:rsidRPr="00222A79" w:rsidRDefault="005D5FFE" w:rsidP="005D5FFE">
      <w:pPr>
        <w:tabs>
          <w:tab w:val="left" w:pos="2475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:rsidR="005D5FFE" w:rsidRPr="00222A79" w:rsidRDefault="005D5FFE" w:rsidP="00537A8D">
      <w:pPr>
        <w:widowControl w:val="0"/>
        <w:numPr>
          <w:ilvl w:val="0"/>
          <w:numId w:val="1"/>
        </w:numPr>
        <w:suppressAutoHyphens/>
        <w:autoSpaceDN w:val="0"/>
        <w:spacing w:after="6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22A79">
        <w:rPr>
          <w:rFonts w:ascii="Arial" w:hAnsi="Arial" w:cs="Arial"/>
          <w:sz w:val="20"/>
          <w:szCs w:val="20"/>
        </w:rPr>
        <w:t>copia dell’Atto Costitutivo e dello Statuto registrati o in alternativa</w:t>
      </w:r>
      <w:r w:rsidR="009720D5" w:rsidRPr="00222A79">
        <w:rPr>
          <w:rFonts w:ascii="Arial" w:hAnsi="Arial" w:cs="Arial"/>
          <w:sz w:val="20"/>
          <w:szCs w:val="20"/>
        </w:rPr>
        <w:t>, se già presentati al Dipartimento Attività Culturali, specificare</w:t>
      </w:r>
      <w:r w:rsidRPr="00222A79">
        <w:rPr>
          <w:rFonts w:ascii="Arial" w:hAnsi="Arial" w:cs="Arial"/>
          <w:sz w:val="20"/>
          <w:szCs w:val="20"/>
        </w:rPr>
        <w:t xml:space="preserve"> in occasione </w:t>
      </w:r>
      <w:r w:rsidR="009720D5" w:rsidRPr="00222A79">
        <w:rPr>
          <w:rFonts w:ascii="Arial" w:hAnsi="Arial" w:cs="Arial"/>
          <w:sz w:val="20"/>
          <w:szCs w:val="20"/>
        </w:rPr>
        <w:t xml:space="preserve">di quale </w:t>
      </w:r>
      <w:r w:rsidRPr="00222A79">
        <w:rPr>
          <w:rFonts w:ascii="Arial" w:hAnsi="Arial" w:cs="Arial"/>
          <w:sz w:val="20"/>
          <w:szCs w:val="20"/>
        </w:rPr>
        <w:t>procedura di selezione</w:t>
      </w:r>
      <w:r w:rsidR="009720D5" w:rsidRPr="00222A79">
        <w:rPr>
          <w:rFonts w:ascii="Arial" w:hAnsi="Arial" w:cs="Arial"/>
          <w:sz w:val="20"/>
          <w:szCs w:val="20"/>
        </w:rPr>
        <w:t xml:space="preserve"> e con quale numero di </w:t>
      </w:r>
      <w:r w:rsidR="009720D5" w:rsidRPr="00222A79">
        <w:rPr>
          <w:rFonts w:ascii="Arial" w:hAnsi="Arial" w:cs="Arial"/>
          <w:sz w:val="20"/>
          <w:szCs w:val="20"/>
        </w:rPr>
        <w:lastRenderedPageBreak/>
        <w:t>protocollo di consegna</w:t>
      </w:r>
      <w:r w:rsidRPr="00222A79">
        <w:rPr>
          <w:rFonts w:ascii="Arial" w:hAnsi="Arial" w:cs="Arial"/>
          <w:i/>
          <w:sz w:val="20"/>
          <w:szCs w:val="20"/>
        </w:rPr>
        <w:t>;</w:t>
      </w:r>
    </w:p>
    <w:p w:rsidR="005D5FFE" w:rsidRPr="00222A79" w:rsidRDefault="005D5FFE" w:rsidP="00537A8D">
      <w:pPr>
        <w:pStyle w:val="Paragrafoelenco"/>
        <w:widowControl w:val="0"/>
        <w:numPr>
          <w:ilvl w:val="0"/>
          <w:numId w:val="1"/>
        </w:numPr>
        <w:suppressAutoHyphens/>
        <w:autoSpaceDN w:val="0"/>
        <w:spacing w:after="6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22A79">
        <w:rPr>
          <w:rFonts w:ascii="Arial" w:hAnsi="Arial" w:cs="Arial"/>
          <w:sz w:val="20"/>
          <w:szCs w:val="20"/>
        </w:rPr>
        <w:t xml:space="preserve">documentazione relativa all’utilizzabilità del luogo/i, ottenuta dai soggetti che ne abbiano la </w:t>
      </w:r>
      <w:proofErr w:type="gramStart"/>
      <w:r w:rsidRPr="00222A79">
        <w:rPr>
          <w:rFonts w:ascii="Arial" w:hAnsi="Arial" w:cs="Arial"/>
          <w:sz w:val="20"/>
          <w:szCs w:val="20"/>
        </w:rPr>
        <w:t>disponibilità</w:t>
      </w:r>
      <w:r w:rsidR="00C65FDF" w:rsidRPr="00222A79">
        <w:rPr>
          <w:rFonts w:ascii="Arial" w:hAnsi="Arial" w:cs="Arial"/>
          <w:sz w:val="20"/>
          <w:szCs w:val="20"/>
        </w:rPr>
        <w:t>,(</w:t>
      </w:r>
      <w:proofErr w:type="gramEnd"/>
      <w:r w:rsidR="00C65FDF" w:rsidRPr="00222A79">
        <w:rPr>
          <w:rFonts w:ascii="Arial" w:hAnsi="Arial" w:cs="Arial"/>
          <w:i/>
          <w:sz w:val="20"/>
          <w:szCs w:val="20"/>
        </w:rPr>
        <w:t>ove necessario)</w:t>
      </w:r>
      <w:r w:rsidRPr="00222A79">
        <w:rPr>
          <w:rFonts w:ascii="Arial" w:hAnsi="Arial" w:cs="Arial"/>
          <w:sz w:val="20"/>
          <w:szCs w:val="20"/>
        </w:rPr>
        <w:t>;</w:t>
      </w:r>
    </w:p>
    <w:p w:rsidR="00F06D69" w:rsidRPr="00222A79" w:rsidRDefault="005D5FFE" w:rsidP="00F06D69">
      <w:pPr>
        <w:pStyle w:val="Paragrafoelenco"/>
        <w:numPr>
          <w:ilvl w:val="0"/>
          <w:numId w:val="1"/>
        </w:numPr>
        <w:suppressAutoHyphens/>
        <w:spacing w:after="60"/>
        <w:ind w:left="284" w:hanging="284"/>
        <w:rPr>
          <w:rFonts w:ascii="Arial" w:hAnsi="Arial" w:cs="Arial"/>
          <w:sz w:val="20"/>
          <w:szCs w:val="20"/>
        </w:rPr>
      </w:pPr>
      <w:r w:rsidRPr="00222A79">
        <w:rPr>
          <w:rFonts w:ascii="Arial" w:hAnsi="Arial" w:cs="Arial"/>
          <w:i/>
          <w:sz w:val="20"/>
          <w:szCs w:val="20"/>
        </w:rPr>
        <w:t>(in caso di attività da svolgersi in luoghi pubblici all’aperto)</w:t>
      </w:r>
    </w:p>
    <w:p w:rsidR="00F06D69" w:rsidRPr="00222A79" w:rsidRDefault="00F06D69" w:rsidP="00F06D69">
      <w:pPr>
        <w:pStyle w:val="Paragrafoelenco"/>
        <w:suppressAutoHyphens/>
        <w:spacing w:after="60"/>
        <w:ind w:left="284"/>
        <w:rPr>
          <w:rFonts w:ascii="Arial" w:hAnsi="Arial" w:cs="Arial"/>
          <w:sz w:val="20"/>
          <w:szCs w:val="20"/>
        </w:rPr>
      </w:pPr>
      <w:r w:rsidRPr="00222A79">
        <w:rPr>
          <w:rFonts w:ascii="Arial" w:hAnsi="Arial" w:cs="Arial"/>
          <w:sz w:val="20"/>
          <w:szCs w:val="20"/>
        </w:rPr>
        <w:t>rappresentazione grafica, resa almeno in formato A3, dell’esatta ubicazione che dia conto dell’ambito dell’area di localizzazione prevista e di tutti gli allestimenti con i relativi ingombri e relazione descrittiva recante la tipologia e le caratteristiche tecniche delle strutture, sottoscritte;</w:t>
      </w:r>
    </w:p>
    <w:p w:rsidR="005D5FFE" w:rsidRPr="00222A79" w:rsidRDefault="005D5FFE" w:rsidP="00974B1E">
      <w:pPr>
        <w:widowControl w:val="0"/>
        <w:numPr>
          <w:ilvl w:val="0"/>
          <w:numId w:val="1"/>
        </w:numPr>
        <w:suppressAutoHyphens/>
        <w:autoSpaceDN w:val="0"/>
        <w:spacing w:after="6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22A79">
        <w:rPr>
          <w:rFonts w:ascii="Arial" w:hAnsi="Arial" w:cs="Arial"/>
          <w:sz w:val="20"/>
          <w:szCs w:val="20"/>
        </w:rPr>
        <w:t>ai fini dell’attestazione della regolarità cont</w:t>
      </w:r>
      <w:r w:rsidR="00974B1E" w:rsidRPr="00222A79">
        <w:rPr>
          <w:rFonts w:ascii="Arial" w:hAnsi="Arial" w:cs="Arial"/>
          <w:sz w:val="20"/>
          <w:szCs w:val="20"/>
        </w:rPr>
        <w:t xml:space="preserve">ributiva e previdenziale </w:t>
      </w:r>
      <w:r w:rsidRPr="00222A79">
        <w:rPr>
          <w:rFonts w:ascii="Arial" w:hAnsi="Arial" w:cs="Arial"/>
          <w:i/>
          <w:sz w:val="20"/>
          <w:szCs w:val="20"/>
        </w:rPr>
        <w:t>(qualora il soggetto occupi lavoratori dipendenti o li abbia occupati in passato)</w:t>
      </w:r>
      <w:r w:rsidR="00974B1E" w:rsidRPr="00222A79">
        <w:rPr>
          <w:rFonts w:ascii="Arial" w:hAnsi="Arial" w:cs="Arial"/>
          <w:i/>
          <w:sz w:val="20"/>
          <w:szCs w:val="20"/>
        </w:rPr>
        <w:t>:</w:t>
      </w:r>
      <w:r w:rsidRPr="00222A79">
        <w:rPr>
          <w:rFonts w:ascii="Arial" w:hAnsi="Arial" w:cs="Arial"/>
          <w:i/>
          <w:sz w:val="20"/>
          <w:szCs w:val="20"/>
        </w:rPr>
        <w:t xml:space="preserve"> </w:t>
      </w:r>
      <w:r w:rsidRPr="00222A79">
        <w:rPr>
          <w:rFonts w:ascii="Arial" w:hAnsi="Arial" w:cs="Arial"/>
          <w:sz w:val="20"/>
          <w:szCs w:val="20"/>
        </w:rPr>
        <w:t>Documento Unico di Regolarità Contributiva (D.U.R.C.) in corso di validità o documentazione comprovante l’avvenuta richiesta dello stesso allo Sportello Unico INPS/INAIL entro la data di presentazione della domanda di partecipazione;</w:t>
      </w:r>
    </w:p>
    <w:p w:rsidR="00F06D69" w:rsidRPr="00222A79" w:rsidRDefault="00974B1E" w:rsidP="00537A8D">
      <w:pPr>
        <w:widowControl w:val="0"/>
        <w:numPr>
          <w:ilvl w:val="0"/>
          <w:numId w:val="1"/>
        </w:numPr>
        <w:suppressAutoHyphens/>
        <w:autoSpaceDN w:val="0"/>
        <w:spacing w:after="6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22A79">
        <w:rPr>
          <w:rFonts w:ascii="Arial" w:hAnsi="Arial" w:cs="Arial"/>
          <w:sz w:val="20"/>
          <w:szCs w:val="20"/>
        </w:rPr>
        <w:t>s</w:t>
      </w:r>
      <w:r w:rsidR="00F06D69" w:rsidRPr="00222A79">
        <w:rPr>
          <w:rFonts w:ascii="Arial" w:hAnsi="Arial" w:cs="Arial"/>
          <w:sz w:val="20"/>
          <w:szCs w:val="20"/>
        </w:rPr>
        <w:t>cheda riepilogativa della proposta progettuale relativa a ciascuna annualità del triennio predisposta secondo lo schema Modello Allegato n. 2;</w:t>
      </w:r>
    </w:p>
    <w:p w:rsidR="00537A8D" w:rsidRPr="00222A79" w:rsidRDefault="00537A8D" w:rsidP="00537A8D">
      <w:pPr>
        <w:widowControl w:val="0"/>
        <w:numPr>
          <w:ilvl w:val="0"/>
          <w:numId w:val="1"/>
        </w:numPr>
        <w:suppressAutoHyphens/>
        <w:autoSpaceDN w:val="0"/>
        <w:spacing w:after="6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22A79">
        <w:rPr>
          <w:rFonts w:ascii="Arial" w:hAnsi="Arial" w:cs="Arial"/>
          <w:sz w:val="20"/>
          <w:szCs w:val="20"/>
        </w:rPr>
        <w:t>relazione curricolare illustrativa dell’attività del soggetto proponente sottoscritta dal legale rappresentante;</w:t>
      </w:r>
    </w:p>
    <w:p w:rsidR="005D5FFE" w:rsidRPr="00222A79" w:rsidRDefault="005D5FFE" w:rsidP="00537A8D">
      <w:pPr>
        <w:widowControl w:val="0"/>
        <w:numPr>
          <w:ilvl w:val="0"/>
          <w:numId w:val="1"/>
        </w:numPr>
        <w:suppressAutoHyphens/>
        <w:autoSpaceDN w:val="0"/>
        <w:spacing w:after="6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22A79">
        <w:rPr>
          <w:rFonts w:ascii="Arial" w:hAnsi="Arial" w:cs="Arial"/>
          <w:sz w:val="20"/>
          <w:szCs w:val="20"/>
        </w:rPr>
        <w:t>fotocopia del documento di riconoscimento del legale rappresentante, in corso di validità.</w:t>
      </w:r>
    </w:p>
    <w:p w:rsidR="005D5FFE" w:rsidRPr="00222A79" w:rsidRDefault="005D5FFE" w:rsidP="005D5FFE">
      <w:pPr>
        <w:widowControl w:val="0"/>
        <w:suppressAutoHyphens/>
        <w:autoSpaceDN w:val="0"/>
        <w:spacing w:after="6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5D5FFE" w:rsidRPr="00222A79" w:rsidRDefault="005D5FFE" w:rsidP="005D5FFE">
      <w:pPr>
        <w:widowControl w:val="0"/>
        <w:suppressAutoHyphens/>
        <w:autoSpaceDN w:val="0"/>
        <w:spacing w:after="60" w:line="276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222A79">
        <w:rPr>
          <w:rFonts w:ascii="Arial" w:hAnsi="Arial" w:cs="Arial"/>
          <w:sz w:val="20"/>
          <w:szCs w:val="20"/>
          <w:u w:val="single"/>
        </w:rPr>
        <w:t>Busta B</w:t>
      </w:r>
    </w:p>
    <w:p w:rsidR="005D5FFE" w:rsidRPr="00222A79" w:rsidRDefault="005D5FFE" w:rsidP="00537A8D">
      <w:pPr>
        <w:widowControl w:val="0"/>
        <w:numPr>
          <w:ilvl w:val="0"/>
          <w:numId w:val="1"/>
        </w:numPr>
        <w:suppressAutoHyphens/>
        <w:autoSpaceDN w:val="0"/>
        <w:spacing w:after="6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22A79">
        <w:rPr>
          <w:rFonts w:ascii="Arial" w:hAnsi="Arial" w:cs="Arial"/>
          <w:sz w:val="20"/>
          <w:szCs w:val="20"/>
        </w:rPr>
        <w:t xml:space="preserve">proposta progettuale per cui si richiede il sostegno dell’Amministrazione Capitolina </w:t>
      </w:r>
      <w:r w:rsidR="00C65FDF" w:rsidRPr="00222A79">
        <w:rPr>
          <w:rFonts w:ascii="Arial" w:hAnsi="Arial" w:cs="Arial"/>
          <w:sz w:val="20"/>
          <w:szCs w:val="20"/>
        </w:rPr>
        <w:t>completa della documentazione prevista dall’art. 5 dell’Avviso, ivi incluso il r</w:t>
      </w:r>
      <w:r w:rsidRPr="00222A79">
        <w:rPr>
          <w:rFonts w:ascii="Arial" w:hAnsi="Arial" w:cs="Arial"/>
          <w:sz w:val="20"/>
          <w:szCs w:val="20"/>
        </w:rPr>
        <w:t>elativo piano economico</w:t>
      </w:r>
      <w:r w:rsidR="00C65FDF" w:rsidRPr="00222A79">
        <w:rPr>
          <w:rFonts w:ascii="Arial" w:hAnsi="Arial" w:cs="Arial"/>
          <w:sz w:val="20"/>
          <w:szCs w:val="20"/>
        </w:rPr>
        <w:t xml:space="preserve"> </w:t>
      </w:r>
      <w:r w:rsidRPr="00222A79">
        <w:rPr>
          <w:rFonts w:ascii="Arial" w:hAnsi="Arial" w:cs="Arial"/>
          <w:sz w:val="20"/>
          <w:szCs w:val="20"/>
        </w:rPr>
        <w:t>(modelli allegati n. 3 e n. 4).</w:t>
      </w:r>
    </w:p>
    <w:p w:rsidR="005D5FFE" w:rsidRPr="00222A79" w:rsidRDefault="005D5FFE" w:rsidP="004861A1">
      <w:pPr>
        <w:tabs>
          <w:tab w:val="left" w:pos="2475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:rsidR="005D5FFE" w:rsidRPr="00222A79" w:rsidRDefault="005D5FFE" w:rsidP="004861A1">
      <w:pPr>
        <w:tabs>
          <w:tab w:val="left" w:pos="2475"/>
        </w:tabs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259"/>
        <w:gridCol w:w="3546"/>
      </w:tblGrid>
      <w:tr w:rsidR="005D5FFE" w:rsidRPr="00222A79" w:rsidTr="00F06D69">
        <w:trPr>
          <w:trHeight w:val="1020"/>
        </w:trPr>
        <w:tc>
          <w:tcPr>
            <w:tcW w:w="2501" w:type="dxa"/>
          </w:tcPr>
          <w:p w:rsidR="005D5FFE" w:rsidRPr="00222A79" w:rsidRDefault="005D5FFE" w:rsidP="00AB38DB">
            <w:pPr>
              <w:rPr>
                <w:rFonts w:ascii="Arial" w:hAnsi="Arial" w:cs="Arial"/>
                <w:sz w:val="20"/>
                <w:szCs w:val="20"/>
              </w:rPr>
            </w:pPr>
            <w:r w:rsidRPr="00222A79">
              <w:rPr>
                <w:rFonts w:ascii="Arial" w:hAnsi="Arial" w:cs="Arial"/>
                <w:sz w:val="20"/>
                <w:szCs w:val="20"/>
              </w:rPr>
              <w:t>Luogo ________________</w:t>
            </w:r>
          </w:p>
        </w:tc>
        <w:tc>
          <w:tcPr>
            <w:tcW w:w="3540" w:type="dxa"/>
          </w:tcPr>
          <w:p w:rsidR="007133C0" w:rsidRPr="00222A79" w:rsidRDefault="007133C0" w:rsidP="00AB38DB">
            <w:pPr>
              <w:rPr>
                <w:rFonts w:ascii="Arial" w:hAnsi="Arial" w:cs="Arial"/>
                <w:sz w:val="20"/>
                <w:szCs w:val="20"/>
              </w:rPr>
            </w:pPr>
            <w:r w:rsidRPr="00222A79">
              <w:rPr>
                <w:rFonts w:ascii="Arial" w:hAnsi="Arial" w:cs="Arial"/>
                <w:sz w:val="20"/>
                <w:szCs w:val="20"/>
              </w:rPr>
              <w:t>D</w:t>
            </w:r>
            <w:r w:rsidR="005D5FFE" w:rsidRPr="00222A79">
              <w:rPr>
                <w:rFonts w:ascii="Arial" w:hAnsi="Arial" w:cs="Arial"/>
                <w:sz w:val="20"/>
                <w:szCs w:val="20"/>
              </w:rPr>
              <w:t>ata</w:t>
            </w:r>
          </w:p>
          <w:p w:rsidR="005D5FFE" w:rsidRPr="00222A79" w:rsidRDefault="005D5FFE" w:rsidP="00AB38DB">
            <w:pPr>
              <w:rPr>
                <w:rFonts w:ascii="Arial" w:hAnsi="Arial" w:cs="Arial"/>
                <w:sz w:val="20"/>
                <w:szCs w:val="20"/>
              </w:rPr>
            </w:pPr>
            <w:r w:rsidRPr="00222A79"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  <w:tc>
          <w:tcPr>
            <w:tcW w:w="3173" w:type="dxa"/>
          </w:tcPr>
          <w:tbl>
            <w:tblPr>
              <w:tblStyle w:val="Grigliatabella"/>
              <w:tblpPr w:leftFromText="141" w:rightFromText="141" w:vertAnchor="text" w:horzAnchor="margin" w:tblpY="-229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886"/>
            </w:tblGrid>
            <w:tr w:rsidR="005D5FFE" w:rsidRPr="00222A79" w:rsidTr="005D5FFE">
              <w:tc>
                <w:tcPr>
                  <w:tcW w:w="222" w:type="dxa"/>
                </w:tcPr>
                <w:p w:rsidR="005D5FFE" w:rsidRPr="00222A79" w:rsidRDefault="005D5FFE" w:rsidP="005D5F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</w:tcPr>
                <w:p w:rsidR="005D5FFE" w:rsidRPr="00222A79" w:rsidRDefault="005D5FFE" w:rsidP="005D5F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19" w:type="dxa"/>
                </w:tcPr>
                <w:p w:rsidR="005D5FFE" w:rsidRPr="00222A79" w:rsidRDefault="005D5FFE" w:rsidP="005D5FFE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22A79">
                    <w:rPr>
                      <w:rFonts w:ascii="Arial" w:hAnsi="Arial" w:cs="Arial"/>
                      <w:b/>
                      <w:sz w:val="20"/>
                      <w:szCs w:val="20"/>
                    </w:rPr>
                    <w:t>Timbro e firma</w:t>
                  </w:r>
                </w:p>
              </w:tc>
            </w:tr>
            <w:tr w:rsidR="005D5FFE" w:rsidRPr="00222A79" w:rsidTr="005D5FFE">
              <w:tc>
                <w:tcPr>
                  <w:tcW w:w="222" w:type="dxa"/>
                </w:tcPr>
                <w:p w:rsidR="005D5FFE" w:rsidRPr="00222A79" w:rsidRDefault="005D5FFE" w:rsidP="005D5F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</w:tcPr>
                <w:p w:rsidR="005D5FFE" w:rsidRPr="00222A79" w:rsidRDefault="005D5FFE" w:rsidP="005D5F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19" w:type="dxa"/>
                </w:tcPr>
                <w:p w:rsidR="005D5FFE" w:rsidRPr="00222A79" w:rsidRDefault="005D5FFE" w:rsidP="005D5FF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22A79">
                    <w:rPr>
                      <w:rFonts w:ascii="Arial" w:hAnsi="Arial" w:cs="Arial"/>
                      <w:b/>
                      <w:sz w:val="20"/>
                      <w:szCs w:val="20"/>
                    </w:rPr>
                    <w:t>del legale rappresentante</w:t>
                  </w:r>
                </w:p>
              </w:tc>
            </w:tr>
            <w:tr w:rsidR="005D5FFE" w:rsidRPr="00222A79" w:rsidTr="005D5FFE">
              <w:tc>
                <w:tcPr>
                  <w:tcW w:w="222" w:type="dxa"/>
                </w:tcPr>
                <w:p w:rsidR="005D5FFE" w:rsidRPr="00222A79" w:rsidRDefault="005D5FFE" w:rsidP="005D5F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</w:tcPr>
                <w:p w:rsidR="005D5FFE" w:rsidRPr="00222A79" w:rsidRDefault="005D5FFE" w:rsidP="005D5F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19" w:type="dxa"/>
                </w:tcPr>
                <w:p w:rsidR="007133C0" w:rsidRPr="00222A79" w:rsidRDefault="007133C0" w:rsidP="007133C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D5FFE" w:rsidRPr="00222A79" w:rsidRDefault="005D5FFE" w:rsidP="007133C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22A79">
                    <w:rPr>
                      <w:rFonts w:ascii="Arial" w:hAnsi="Arial" w:cs="Arial"/>
                      <w:sz w:val="20"/>
                      <w:szCs w:val="20"/>
                    </w:rPr>
                    <w:t>________________________</w:t>
                  </w:r>
                </w:p>
              </w:tc>
            </w:tr>
          </w:tbl>
          <w:p w:rsidR="005D5FFE" w:rsidRPr="00222A79" w:rsidRDefault="005D5FFE" w:rsidP="005D5FFE">
            <w:pPr>
              <w:widowControl w:val="0"/>
              <w:suppressAutoHyphens/>
              <w:autoSpaceDN w:val="0"/>
              <w:spacing w:after="120" w:line="276" w:lineRule="auto"/>
              <w:ind w:left="31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D5FFE" w:rsidRPr="00222A79" w:rsidRDefault="005D5FFE" w:rsidP="00AB3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1F88" w:rsidRPr="00222A79" w:rsidRDefault="008F1F88" w:rsidP="00174BBE">
      <w:pP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F06D69" w:rsidRPr="00222A79" w:rsidRDefault="00F06D69" w:rsidP="00174BBE">
      <w:pP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8F1F88" w:rsidRPr="00222A79" w:rsidRDefault="008F1F88" w:rsidP="00174BBE">
      <w:pP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5B0B98" w:rsidRPr="00974B1E" w:rsidRDefault="00174BBE" w:rsidP="00F06D69">
      <w:pPr>
        <w:jc w:val="both"/>
        <w:rPr>
          <w:rFonts w:ascii="Arial" w:hAnsi="Arial" w:cs="Arial"/>
          <w:sz w:val="20"/>
          <w:szCs w:val="20"/>
        </w:rPr>
      </w:pPr>
      <w:r w:rsidRPr="00222A79">
        <w:rPr>
          <w:rFonts w:ascii="Arial" w:hAnsi="Arial" w:cs="Arial"/>
          <w:b/>
          <w:sz w:val="20"/>
          <w:szCs w:val="20"/>
          <w:shd w:val="clear" w:color="auto" w:fill="FFFFFF"/>
        </w:rPr>
        <w:t>Allegare copia del documento di identità in corso d</w:t>
      </w:r>
      <w:r w:rsidR="00DA704E" w:rsidRPr="00222A79">
        <w:rPr>
          <w:rFonts w:ascii="Arial" w:hAnsi="Arial" w:cs="Arial"/>
          <w:b/>
          <w:sz w:val="20"/>
          <w:szCs w:val="20"/>
          <w:shd w:val="clear" w:color="auto" w:fill="FFFFFF"/>
        </w:rPr>
        <w:t>i</w:t>
      </w:r>
      <w:r w:rsidRPr="00222A79">
        <w:rPr>
          <w:rFonts w:ascii="Arial" w:hAnsi="Arial" w:cs="Arial"/>
          <w:b/>
          <w:sz w:val="20"/>
          <w:szCs w:val="20"/>
          <w:shd w:val="clear" w:color="auto" w:fill="FFFFFF"/>
        </w:rPr>
        <w:t xml:space="preserve"> valid</w:t>
      </w:r>
      <w:r w:rsidR="007C02C8" w:rsidRPr="00222A79">
        <w:rPr>
          <w:rFonts w:ascii="Arial" w:hAnsi="Arial" w:cs="Arial"/>
          <w:b/>
          <w:sz w:val="20"/>
          <w:szCs w:val="20"/>
          <w:shd w:val="clear" w:color="auto" w:fill="FFFFFF"/>
        </w:rPr>
        <w:t>i</w:t>
      </w:r>
      <w:r w:rsidRPr="00222A79">
        <w:rPr>
          <w:rFonts w:ascii="Arial" w:hAnsi="Arial" w:cs="Arial"/>
          <w:b/>
          <w:sz w:val="20"/>
          <w:szCs w:val="20"/>
          <w:shd w:val="clear" w:color="auto" w:fill="FFFFFF"/>
        </w:rPr>
        <w:t>tà del Legale Rappres</w:t>
      </w:r>
      <w:bookmarkStart w:id="0" w:name="_GoBack"/>
      <w:bookmarkEnd w:id="0"/>
      <w:r w:rsidRPr="00974B1E">
        <w:rPr>
          <w:rFonts w:ascii="Arial" w:hAnsi="Arial" w:cs="Arial"/>
          <w:b/>
          <w:sz w:val="20"/>
          <w:szCs w:val="20"/>
          <w:shd w:val="clear" w:color="auto" w:fill="FFFFFF"/>
        </w:rPr>
        <w:t>entante</w:t>
      </w:r>
    </w:p>
    <w:sectPr w:rsidR="005B0B98" w:rsidRPr="00974B1E" w:rsidSect="007C0980">
      <w:headerReference w:type="default" r:id="rId8"/>
      <w:footerReference w:type="default" r:id="rId9"/>
      <w:pgSz w:w="11906" w:h="16838"/>
      <w:pgMar w:top="1560" w:right="1558" w:bottom="1418" w:left="1134" w:header="142" w:footer="43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5FF" w:rsidRDefault="002A05FF">
      <w:r>
        <w:separator/>
      </w:r>
    </w:p>
  </w:endnote>
  <w:endnote w:type="continuationSeparator" w:id="0">
    <w:p w:rsidR="002A05FF" w:rsidRDefault="002A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5"/>
      <w:gridCol w:w="8259"/>
    </w:tblGrid>
    <w:tr w:rsidR="009D540E" w:rsidTr="00094886">
      <w:tc>
        <w:tcPr>
          <w:tcW w:w="918" w:type="dxa"/>
          <w:tcBorders>
            <w:top w:val="single" w:sz="12" w:space="0" w:color="auto"/>
            <w:right w:val="single" w:sz="12" w:space="0" w:color="auto"/>
          </w:tcBorders>
        </w:tcPr>
        <w:p w:rsidR="009D540E" w:rsidRPr="00753931" w:rsidRDefault="009D540E">
          <w:pPr>
            <w:pStyle w:val="Pidipagina"/>
            <w:jc w:val="right"/>
            <w:rPr>
              <w:rFonts w:ascii="Arial" w:hAnsi="Arial" w:cs="Arial"/>
              <w:b/>
              <w:bCs/>
              <w:color w:val="4F81BD" w:themeColor="accent1"/>
              <w:sz w:val="12"/>
              <w:szCs w:val="12"/>
              <w14:numForm w14:val="oldStyle"/>
            </w:rPr>
          </w:pPr>
          <w:r w:rsidRPr="00122B80">
            <w:rPr>
              <w:rFonts w:ascii="Arial" w:hAnsi="Arial" w:cs="Arial"/>
              <w:b/>
              <w:bCs/>
              <w:sz w:val="12"/>
              <w:szCs w:val="12"/>
              <w14:numForm w14:val="oldStyle"/>
            </w:rPr>
            <w:fldChar w:fldCharType="begin"/>
          </w:r>
          <w:r w:rsidRPr="00122B80">
            <w:rPr>
              <w:rFonts w:ascii="Arial" w:hAnsi="Arial" w:cs="Arial"/>
              <w:b/>
              <w:bCs/>
              <w:sz w:val="12"/>
              <w:szCs w:val="12"/>
              <w14:numForm w14:val="oldStyle"/>
            </w:rPr>
            <w:instrText>PAGE   \* MERGEFORMAT</w:instrText>
          </w:r>
          <w:r w:rsidRPr="00122B80">
            <w:rPr>
              <w:rFonts w:ascii="Arial" w:hAnsi="Arial" w:cs="Arial"/>
              <w:b/>
              <w:bCs/>
              <w:sz w:val="12"/>
              <w:szCs w:val="12"/>
              <w14:numForm w14:val="oldStyle"/>
            </w:rPr>
            <w:fldChar w:fldCharType="separate"/>
          </w:r>
          <w:r w:rsidR="00222A79">
            <w:rPr>
              <w:rFonts w:ascii="Arial" w:hAnsi="Arial" w:cs="Arial"/>
              <w:b/>
              <w:bCs/>
              <w:noProof/>
              <w:sz w:val="12"/>
              <w:szCs w:val="12"/>
              <w14:numForm w14:val="oldStyle"/>
            </w:rPr>
            <w:t>5</w:t>
          </w:r>
          <w:r w:rsidRPr="00122B80">
            <w:rPr>
              <w:rFonts w:ascii="Arial" w:hAnsi="Arial" w:cs="Arial"/>
              <w:b/>
              <w:bCs/>
              <w:sz w:val="12"/>
              <w:szCs w:val="12"/>
              <w14:numForm w14:val="oldStyle"/>
            </w:rPr>
            <w:fldChar w:fldCharType="end"/>
          </w:r>
        </w:p>
      </w:tc>
      <w:tc>
        <w:tcPr>
          <w:tcW w:w="7938" w:type="dxa"/>
          <w:tcBorders>
            <w:top w:val="single" w:sz="12" w:space="0" w:color="auto"/>
            <w:left w:val="single" w:sz="12" w:space="0" w:color="auto"/>
          </w:tcBorders>
        </w:tcPr>
        <w:p w:rsidR="00F524B8" w:rsidRDefault="00F524B8" w:rsidP="00F524B8">
          <w:pPr>
            <w:pStyle w:val="Pidipagin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Roma Capitale</w:t>
          </w:r>
        </w:p>
        <w:p w:rsidR="00F524B8" w:rsidRDefault="00F524B8" w:rsidP="00F524B8">
          <w:pPr>
            <w:pStyle w:val="Pidipagin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Dipartimento Attività Culturali</w:t>
          </w:r>
        </w:p>
        <w:p w:rsidR="009D540E" w:rsidRDefault="00F524B8" w:rsidP="00F524B8">
          <w:pPr>
            <w:pStyle w:val="Pidipagina"/>
          </w:pPr>
          <w:r>
            <w:rPr>
              <w:rFonts w:ascii="Arial" w:hAnsi="Arial" w:cs="Arial"/>
              <w:sz w:val="14"/>
              <w:szCs w:val="14"/>
            </w:rPr>
            <w:t>Piazza Campitelli, 7 - Roma</w:t>
          </w:r>
        </w:p>
      </w:tc>
    </w:tr>
  </w:tbl>
  <w:p w:rsidR="009D540E" w:rsidRPr="00B736A4" w:rsidRDefault="009D540E" w:rsidP="00B736A4">
    <w:pPr>
      <w:pStyle w:val="Pidipagina"/>
      <w:tabs>
        <w:tab w:val="clear" w:pos="4819"/>
        <w:tab w:val="left" w:pos="1080"/>
      </w:tabs>
      <w:ind w:left="70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5FF" w:rsidRDefault="002A05FF">
      <w:r>
        <w:separator/>
      </w:r>
    </w:p>
  </w:footnote>
  <w:footnote w:type="continuationSeparator" w:id="0">
    <w:p w:rsidR="002A05FF" w:rsidRDefault="002A0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F0D" w:rsidRDefault="008F5F0D" w:rsidP="0067615B">
    <w:pPr>
      <w:pStyle w:val="Intestazione"/>
      <w:rPr>
        <w:noProof/>
      </w:rPr>
    </w:pPr>
  </w:p>
  <w:p w:rsidR="00365979" w:rsidRDefault="00537513" w:rsidP="0067615B">
    <w:pPr>
      <w:pStyle w:val="Intestazione"/>
    </w:pPr>
    <w:r>
      <w:rPr>
        <w:noProof/>
      </w:rPr>
      <w:drawing>
        <wp:inline distT="0" distB="0" distL="0" distR="0" wp14:anchorId="197652C4">
          <wp:extent cx="1963420" cy="652007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134" cy="6824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32653" w:rsidRDefault="00132653" w:rsidP="00132653">
    <w:pPr>
      <w:pStyle w:val="Intestazione"/>
      <w:rPr>
        <w:rFonts w:ascii="Arial" w:hAnsi="Arial" w:cs="Arial"/>
        <w:i/>
        <w:color w:val="000000" w:themeColor="text1"/>
        <w:sz w:val="18"/>
        <w:szCs w:val="18"/>
      </w:rPr>
    </w:pPr>
    <w:r>
      <w:rPr>
        <w:rFonts w:ascii="Arial" w:eastAsia="Times" w:hAnsi="Arial"/>
        <w:sz w:val="16"/>
        <w:szCs w:val="16"/>
      </w:rPr>
      <w:t xml:space="preserve">       Dipartimento Attività Culturali</w:t>
    </w:r>
  </w:p>
  <w:p w:rsidR="00132653" w:rsidRDefault="00132653" w:rsidP="0067615B">
    <w:pPr>
      <w:pStyle w:val="Intestazione"/>
      <w:jc w:val="right"/>
      <w:rPr>
        <w:rFonts w:ascii="Arial" w:hAnsi="Arial" w:cs="Arial"/>
        <w:i/>
        <w:color w:val="000000" w:themeColor="text1"/>
        <w:sz w:val="18"/>
        <w:szCs w:val="18"/>
      </w:rPr>
    </w:pPr>
  </w:p>
  <w:p w:rsidR="0067615B" w:rsidRPr="00BD353D" w:rsidRDefault="0067615B" w:rsidP="0067615B">
    <w:pPr>
      <w:pStyle w:val="Intestazione"/>
      <w:jc w:val="right"/>
      <w:rPr>
        <w:rFonts w:ascii="Arial" w:hAnsi="Arial" w:cs="Arial"/>
        <w:b/>
        <w:i/>
        <w:color w:val="000000" w:themeColor="text1"/>
        <w:sz w:val="18"/>
        <w:szCs w:val="18"/>
      </w:rPr>
    </w:pPr>
    <w:r w:rsidRPr="00BD353D">
      <w:rPr>
        <w:rFonts w:ascii="Arial" w:hAnsi="Arial" w:cs="Arial"/>
        <w:b/>
        <w:i/>
        <w:color w:val="000000" w:themeColor="text1"/>
        <w:sz w:val="18"/>
        <w:szCs w:val="18"/>
      </w:rPr>
      <w:t xml:space="preserve">ALLEGATO </w:t>
    </w:r>
    <w:r w:rsidR="00257B56" w:rsidRPr="00BD353D">
      <w:rPr>
        <w:rFonts w:ascii="Arial" w:hAnsi="Arial" w:cs="Arial"/>
        <w:b/>
        <w:i/>
        <w:color w:val="000000" w:themeColor="text1"/>
        <w:sz w:val="18"/>
        <w:szCs w:val="18"/>
      </w:rPr>
      <w:t>1</w:t>
    </w:r>
    <w:r w:rsidR="001A3497" w:rsidRPr="00BD353D">
      <w:rPr>
        <w:rFonts w:ascii="Arial" w:hAnsi="Arial" w:cs="Arial"/>
        <w:b/>
        <w:i/>
        <w:color w:val="000000" w:themeColor="text1"/>
        <w:sz w:val="18"/>
        <w:szCs w:val="18"/>
      </w:rPr>
      <w:t>/a</w:t>
    </w:r>
  </w:p>
  <w:p w:rsidR="006C35A5" w:rsidRDefault="006C35A5" w:rsidP="006C35A5">
    <w:pPr>
      <w:suppressAutoHyphens/>
      <w:autoSpaceDN w:val="0"/>
      <w:spacing w:line="160" w:lineRule="exact"/>
      <w:ind w:left="142"/>
      <w:textAlignment w:val="baseline"/>
      <w:rPr>
        <w:rFonts w:ascii="Arial" w:hAnsi="Arial" w:cs="Arial"/>
        <w:sz w:val="16"/>
        <w:szCs w:val="16"/>
      </w:rPr>
    </w:pPr>
    <w:r>
      <w:rPr>
        <w:rFonts w:ascii="Arial" w:eastAsia="Times" w:hAnsi="Arial"/>
        <w:sz w:val="16"/>
        <w:szCs w:val="16"/>
      </w:rPr>
      <w:t xml:space="preserve">     </w:t>
    </w:r>
  </w:p>
  <w:p w:rsidR="00094886" w:rsidRPr="0067615B" w:rsidRDefault="00094886" w:rsidP="0067615B">
    <w:pPr>
      <w:pStyle w:val="Intestazione"/>
      <w:jc w:val="right"/>
      <w:rPr>
        <w:rFonts w:ascii="Arial" w:hAnsi="Arial" w:cs="Arial"/>
        <w:i/>
        <w:color w:val="000000" w:themeColor="text1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□"/>
      <w:lvlJc w:val="left"/>
      <w:pPr>
        <w:tabs>
          <w:tab w:val="num" w:pos="0"/>
        </w:tabs>
        <w:ind w:left="786" w:hanging="360"/>
      </w:pPr>
      <w:rPr>
        <w:rFonts w:ascii="Tahoma" w:hAnsi="Tahoma" w:cs="Tahoma" w:hint="default"/>
        <w:sz w:val="18"/>
        <w:szCs w:val="22"/>
        <w:shd w:val="clear" w:color="auto" w:fill="FFFFFF"/>
      </w:rPr>
    </w:lvl>
  </w:abstractNum>
  <w:abstractNum w:abstractNumId="1" w15:restartNumberingAfterBreak="0">
    <w:nsid w:val="08AB47FE"/>
    <w:multiLevelType w:val="hybridMultilevel"/>
    <w:tmpl w:val="549E93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31AEC4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i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B3091"/>
    <w:multiLevelType w:val="hybridMultilevel"/>
    <w:tmpl w:val="AF4683D0"/>
    <w:lvl w:ilvl="0" w:tplc="480C6936">
      <w:start w:val="2"/>
      <w:numFmt w:val="bullet"/>
      <w:lvlText w:val="-"/>
      <w:lvlJc w:val="left"/>
      <w:pPr>
        <w:ind w:left="1004" w:hanging="360"/>
      </w:pPr>
      <w:rPr>
        <w:rFonts w:ascii="Verdana" w:eastAsia="Calibri" w:hAnsi="Verdana" w:cs="Times New Roman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84C2EF6"/>
    <w:multiLevelType w:val="hybridMultilevel"/>
    <w:tmpl w:val="715068C4"/>
    <w:lvl w:ilvl="0" w:tplc="F1C6DB8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51483"/>
    <w:multiLevelType w:val="hybridMultilevel"/>
    <w:tmpl w:val="F966787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71B3C"/>
    <w:multiLevelType w:val="hybridMultilevel"/>
    <w:tmpl w:val="E31ADC90"/>
    <w:lvl w:ilvl="0" w:tplc="F1C6DB8C">
      <w:start w:val="1"/>
      <w:numFmt w:val="bullet"/>
      <w:lvlText w:val="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B4B511A"/>
    <w:multiLevelType w:val="hybridMultilevel"/>
    <w:tmpl w:val="0CE28D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15"/>
    <w:rsid w:val="00010A10"/>
    <w:rsid w:val="0001192F"/>
    <w:rsid w:val="0001246B"/>
    <w:rsid w:val="00012C1C"/>
    <w:rsid w:val="00025ACB"/>
    <w:rsid w:val="00030219"/>
    <w:rsid w:val="0003119E"/>
    <w:rsid w:val="00031919"/>
    <w:rsid w:val="0003335C"/>
    <w:rsid w:val="00033DA8"/>
    <w:rsid w:val="00036BDE"/>
    <w:rsid w:val="00042084"/>
    <w:rsid w:val="0004649C"/>
    <w:rsid w:val="00047DB6"/>
    <w:rsid w:val="00055F8F"/>
    <w:rsid w:val="00056372"/>
    <w:rsid w:val="00056AC5"/>
    <w:rsid w:val="00067AEF"/>
    <w:rsid w:val="00074D14"/>
    <w:rsid w:val="00077057"/>
    <w:rsid w:val="00077643"/>
    <w:rsid w:val="00082139"/>
    <w:rsid w:val="000826AF"/>
    <w:rsid w:val="00082B2E"/>
    <w:rsid w:val="00086616"/>
    <w:rsid w:val="0008756E"/>
    <w:rsid w:val="00092038"/>
    <w:rsid w:val="000932B2"/>
    <w:rsid w:val="00094886"/>
    <w:rsid w:val="0009605A"/>
    <w:rsid w:val="00096351"/>
    <w:rsid w:val="000A0608"/>
    <w:rsid w:val="000B3ADD"/>
    <w:rsid w:val="000C23C3"/>
    <w:rsid w:val="000C3B25"/>
    <w:rsid w:val="000C63DF"/>
    <w:rsid w:val="000C68FD"/>
    <w:rsid w:val="000D7AB2"/>
    <w:rsid w:val="000E26DA"/>
    <w:rsid w:val="000F0D1F"/>
    <w:rsid w:val="000F2AD1"/>
    <w:rsid w:val="000F2DB5"/>
    <w:rsid w:val="000F4331"/>
    <w:rsid w:val="000F5711"/>
    <w:rsid w:val="000F5CE8"/>
    <w:rsid w:val="000F70CE"/>
    <w:rsid w:val="00112A63"/>
    <w:rsid w:val="00113B1D"/>
    <w:rsid w:val="00113CB1"/>
    <w:rsid w:val="00115AB3"/>
    <w:rsid w:val="00117845"/>
    <w:rsid w:val="00122B80"/>
    <w:rsid w:val="00123B44"/>
    <w:rsid w:val="001313C0"/>
    <w:rsid w:val="0013180C"/>
    <w:rsid w:val="00132653"/>
    <w:rsid w:val="00136983"/>
    <w:rsid w:val="001464D3"/>
    <w:rsid w:val="0015133F"/>
    <w:rsid w:val="00151CE3"/>
    <w:rsid w:val="00153075"/>
    <w:rsid w:val="001539E4"/>
    <w:rsid w:val="00156C6E"/>
    <w:rsid w:val="00157BB8"/>
    <w:rsid w:val="00161A10"/>
    <w:rsid w:val="001621A2"/>
    <w:rsid w:val="0016353B"/>
    <w:rsid w:val="0016568F"/>
    <w:rsid w:val="001738C9"/>
    <w:rsid w:val="00174BBE"/>
    <w:rsid w:val="00174BFB"/>
    <w:rsid w:val="001824A1"/>
    <w:rsid w:val="001845F1"/>
    <w:rsid w:val="00185EA2"/>
    <w:rsid w:val="00187C24"/>
    <w:rsid w:val="00192D33"/>
    <w:rsid w:val="001961B1"/>
    <w:rsid w:val="001A3497"/>
    <w:rsid w:val="001B3C2D"/>
    <w:rsid w:val="001B5C75"/>
    <w:rsid w:val="001C2327"/>
    <w:rsid w:val="001C4CA8"/>
    <w:rsid w:val="001C64C2"/>
    <w:rsid w:val="001C73E7"/>
    <w:rsid w:val="001C7DA2"/>
    <w:rsid w:val="001D4523"/>
    <w:rsid w:val="001D63E7"/>
    <w:rsid w:val="001E05F0"/>
    <w:rsid w:val="001E1F45"/>
    <w:rsid w:val="001E675B"/>
    <w:rsid w:val="001E7147"/>
    <w:rsid w:val="001F3FD1"/>
    <w:rsid w:val="001F59A2"/>
    <w:rsid w:val="00201555"/>
    <w:rsid w:val="002039BB"/>
    <w:rsid w:val="00206710"/>
    <w:rsid w:val="00206F0E"/>
    <w:rsid w:val="002118C9"/>
    <w:rsid w:val="00215226"/>
    <w:rsid w:val="00217B0D"/>
    <w:rsid w:val="00221F35"/>
    <w:rsid w:val="00222A79"/>
    <w:rsid w:val="0022338A"/>
    <w:rsid w:val="00223DCE"/>
    <w:rsid w:val="002243C2"/>
    <w:rsid w:val="00236DC3"/>
    <w:rsid w:val="0024011D"/>
    <w:rsid w:val="00244B1A"/>
    <w:rsid w:val="00246358"/>
    <w:rsid w:val="0025375C"/>
    <w:rsid w:val="002567F9"/>
    <w:rsid w:val="00257B56"/>
    <w:rsid w:val="0026034C"/>
    <w:rsid w:val="00264AD2"/>
    <w:rsid w:val="00270E6A"/>
    <w:rsid w:val="00271111"/>
    <w:rsid w:val="002712A4"/>
    <w:rsid w:val="00272410"/>
    <w:rsid w:val="002727D2"/>
    <w:rsid w:val="002749DA"/>
    <w:rsid w:val="00276DAA"/>
    <w:rsid w:val="00281DC9"/>
    <w:rsid w:val="00282A7F"/>
    <w:rsid w:val="00285B61"/>
    <w:rsid w:val="002868EC"/>
    <w:rsid w:val="00290C83"/>
    <w:rsid w:val="00294F06"/>
    <w:rsid w:val="00296B0D"/>
    <w:rsid w:val="002A05FF"/>
    <w:rsid w:val="002A1DDA"/>
    <w:rsid w:val="002A1EBB"/>
    <w:rsid w:val="002A2CBC"/>
    <w:rsid w:val="002A4183"/>
    <w:rsid w:val="002B0D64"/>
    <w:rsid w:val="002B190C"/>
    <w:rsid w:val="002B6513"/>
    <w:rsid w:val="002C046D"/>
    <w:rsid w:val="002C171F"/>
    <w:rsid w:val="002D1EB3"/>
    <w:rsid w:val="002D2DF6"/>
    <w:rsid w:val="002D3158"/>
    <w:rsid w:val="002D337C"/>
    <w:rsid w:val="002D7CE6"/>
    <w:rsid w:val="002E7F3A"/>
    <w:rsid w:val="002E7F53"/>
    <w:rsid w:val="002F6F50"/>
    <w:rsid w:val="00304C8F"/>
    <w:rsid w:val="003052F7"/>
    <w:rsid w:val="0030733B"/>
    <w:rsid w:val="00310AEB"/>
    <w:rsid w:val="003116E8"/>
    <w:rsid w:val="003137EC"/>
    <w:rsid w:val="0031396C"/>
    <w:rsid w:val="00315099"/>
    <w:rsid w:val="003176C3"/>
    <w:rsid w:val="0031779B"/>
    <w:rsid w:val="003209E9"/>
    <w:rsid w:val="00323236"/>
    <w:rsid w:val="00325B8F"/>
    <w:rsid w:val="003308C5"/>
    <w:rsid w:val="00331C46"/>
    <w:rsid w:val="00336CC2"/>
    <w:rsid w:val="00341F3A"/>
    <w:rsid w:val="00343A0F"/>
    <w:rsid w:val="00347A9C"/>
    <w:rsid w:val="00363273"/>
    <w:rsid w:val="0036376F"/>
    <w:rsid w:val="003640D9"/>
    <w:rsid w:val="00364BC1"/>
    <w:rsid w:val="00365979"/>
    <w:rsid w:val="0036615F"/>
    <w:rsid w:val="00367A9F"/>
    <w:rsid w:val="00367E06"/>
    <w:rsid w:val="003707BD"/>
    <w:rsid w:val="00371655"/>
    <w:rsid w:val="00372D5C"/>
    <w:rsid w:val="00374BA4"/>
    <w:rsid w:val="00381260"/>
    <w:rsid w:val="00381C87"/>
    <w:rsid w:val="003824A6"/>
    <w:rsid w:val="00382666"/>
    <w:rsid w:val="00383B4B"/>
    <w:rsid w:val="00393656"/>
    <w:rsid w:val="00393FCE"/>
    <w:rsid w:val="003949DC"/>
    <w:rsid w:val="00394DD2"/>
    <w:rsid w:val="00394E90"/>
    <w:rsid w:val="0039520D"/>
    <w:rsid w:val="00396EEF"/>
    <w:rsid w:val="00397A40"/>
    <w:rsid w:val="003A13F1"/>
    <w:rsid w:val="003A1519"/>
    <w:rsid w:val="003A324E"/>
    <w:rsid w:val="003A6833"/>
    <w:rsid w:val="003B301E"/>
    <w:rsid w:val="003B3953"/>
    <w:rsid w:val="003B445D"/>
    <w:rsid w:val="003B7844"/>
    <w:rsid w:val="003C55F6"/>
    <w:rsid w:val="003D005B"/>
    <w:rsid w:val="003D0443"/>
    <w:rsid w:val="003D22DF"/>
    <w:rsid w:val="003D3552"/>
    <w:rsid w:val="003D4FEC"/>
    <w:rsid w:val="003D570F"/>
    <w:rsid w:val="003D783D"/>
    <w:rsid w:val="003E1AE3"/>
    <w:rsid w:val="003E43F7"/>
    <w:rsid w:val="003E5146"/>
    <w:rsid w:val="003F0573"/>
    <w:rsid w:val="003F11EA"/>
    <w:rsid w:val="003F3FC3"/>
    <w:rsid w:val="00400C2B"/>
    <w:rsid w:val="00403271"/>
    <w:rsid w:val="004036B0"/>
    <w:rsid w:val="0040442C"/>
    <w:rsid w:val="004059EC"/>
    <w:rsid w:val="00412916"/>
    <w:rsid w:val="0041431D"/>
    <w:rsid w:val="00414A16"/>
    <w:rsid w:val="00416275"/>
    <w:rsid w:val="0042193F"/>
    <w:rsid w:val="004249A8"/>
    <w:rsid w:val="004269B0"/>
    <w:rsid w:val="004355FF"/>
    <w:rsid w:val="00436852"/>
    <w:rsid w:val="00436FFA"/>
    <w:rsid w:val="00437246"/>
    <w:rsid w:val="0044047C"/>
    <w:rsid w:val="00441087"/>
    <w:rsid w:val="004415C6"/>
    <w:rsid w:val="0044163C"/>
    <w:rsid w:val="0044264F"/>
    <w:rsid w:val="00445865"/>
    <w:rsid w:val="00446C52"/>
    <w:rsid w:val="00462233"/>
    <w:rsid w:val="004633C7"/>
    <w:rsid w:val="00467ABC"/>
    <w:rsid w:val="00470054"/>
    <w:rsid w:val="00470096"/>
    <w:rsid w:val="00471C08"/>
    <w:rsid w:val="00473D83"/>
    <w:rsid w:val="00475D4B"/>
    <w:rsid w:val="00485463"/>
    <w:rsid w:val="004861A1"/>
    <w:rsid w:val="004862D2"/>
    <w:rsid w:val="00492884"/>
    <w:rsid w:val="0049651E"/>
    <w:rsid w:val="004969E4"/>
    <w:rsid w:val="00496AE8"/>
    <w:rsid w:val="0049707E"/>
    <w:rsid w:val="004A0ABA"/>
    <w:rsid w:val="004A27D5"/>
    <w:rsid w:val="004A4458"/>
    <w:rsid w:val="004A4C4E"/>
    <w:rsid w:val="004B072D"/>
    <w:rsid w:val="004B297A"/>
    <w:rsid w:val="004B31D3"/>
    <w:rsid w:val="004B6664"/>
    <w:rsid w:val="004B7197"/>
    <w:rsid w:val="004C1EAD"/>
    <w:rsid w:val="004C7D7B"/>
    <w:rsid w:val="004D7CC0"/>
    <w:rsid w:val="004E3975"/>
    <w:rsid w:val="004E6883"/>
    <w:rsid w:val="004E6A5D"/>
    <w:rsid w:val="004E71AA"/>
    <w:rsid w:val="004F7545"/>
    <w:rsid w:val="004F7C08"/>
    <w:rsid w:val="0050181A"/>
    <w:rsid w:val="00506566"/>
    <w:rsid w:val="00517A9D"/>
    <w:rsid w:val="00523E56"/>
    <w:rsid w:val="00525FF9"/>
    <w:rsid w:val="005274AE"/>
    <w:rsid w:val="0052761A"/>
    <w:rsid w:val="00527B2B"/>
    <w:rsid w:val="0053052E"/>
    <w:rsid w:val="00533DDA"/>
    <w:rsid w:val="005345CB"/>
    <w:rsid w:val="00537513"/>
    <w:rsid w:val="00537A8D"/>
    <w:rsid w:val="00540778"/>
    <w:rsid w:val="00540B00"/>
    <w:rsid w:val="00541F15"/>
    <w:rsid w:val="00542FB1"/>
    <w:rsid w:val="00547CF6"/>
    <w:rsid w:val="0055009F"/>
    <w:rsid w:val="00552BF1"/>
    <w:rsid w:val="00561D6A"/>
    <w:rsid w:val="00561FF5"/>
    <w:rsid w:val="00571644"/>
    <w:rsid w:val="005727AE"/>
    <w:rsid w:val="00573CAB"/>
    <w:rsid w:val="005810BB"/>
    <w:rsid w:val="005815A3"/>
    <w:rsid w:val="00582D40"/>
    <w:rsid w:val="00586B2E"/>
    <w:rsid w:val="00590EA8"/>
    <w:rsid w:val="00594176"/>
    <w:rsid w:val="005948E0"/>
    <w:rsid w:val="00594ABA"/>
    <w:rsid w:val="005964A1"/>
    <w:rsid w:val="005A4836"/>
    <w:rsid w:val="005A5587"/>
    <w:rsid w:val="005B0B98"/>
    <w:rsid w:val="005B0CC2"/>
    <w:rsid w:val="005B4D18"/>
    <w:rsid w:val="005B6438"/>
    <w:rsid w:val="005B6FDE"/>
    <w:rsid w:val="005C1940"/>
    <w:rsid w:val="005C2FE7"/>
    <w:rsid w:val="005C3A6E"/>
    <w:rsid w:val="005C3F23"/>
    <w:rsid w:val="005C4416"/>
    <w:rsid w:val="005D3B79"/>
    <w:rsid w:val="005D3E1C"/>
    <w:rsid w:val="005D5FFE"/>
    <w:rsid w:val="005D65AE"/>
    <w:rsid w:val="005D796D"/>
    <w:rsid w:val="005E3A4F"/>
    <w:rsid w:val="005E51AD"/>
    <w:rsid w:val="005E6D4C"/>
    <w:rsid w:val="005E7CE5"/>
    <w:rsid w:val="005F1E35"/>
    <w:rsid w:val="005F28A5"/>
    <w:rsid w:val="005F5233"/>
    <w:rsid w:val="005F6869"/>
    <w:rsid w:val="005F69BE"/>
    <w:rsid w:val="005F6B9A"/>
    <w:rsid w:val="00602C27"/>
    <w:rsid w:val="00602EDE"/>
    <w:rsid w:val="0061259C"/>
    <w:rsid w:val="006136B2"/>
    <w:rsid w:val="00613D6D"/>
    <w:rsid w:val="00615003"/>
    <w:rsid w:val="00620A2F"/>
    <w:rsid w:val="006213E3"/>
    <w:rsid w:val="00621D85"/>
    <w:rsid w:val="00637388"/>
    <w:rsid w:val="0063741E"/>
    <w:rsid w:val="006407A4"/>
    <w:rsid w:val="00640CF4"/>
    <w:rsid w:val="00644B5A"/>
    <w:rsid w:val="00645FC3"/>
    <w:rsid w:val="006571C3"/>
    <w:rsid w:val="00662D3D"/>
    <w:rsid w:val="00663CBD"/>
    <w:rsid w:val="00664FF9"/>
    <w:rsid w:val="006679C0"/>
    <w:rsid w:val="00670EB8"/>
    <w:rsid w:val="00671A7E"/>
    <w:rsid w:val="0067348E"/>
    <w:rsid w:val="0067615B"/>
    <w:rsid w:val="00676E54"/>
    <w:rsid w:val="00677354"/>
    <w:rsid w:val="006802E6"/>
    <w:rsid w:val="00686172"/>
    <w:rsid w:val="006864FD"/>
    <w:rsid w:val="00691768"/>
    <w:rsid w:val="00695840"/>
    <w:rsid w:val="00696880"/>
    <w:rsid w:val="00697E68"/>
    <w:rsid w:val="006A38E9"/>
    <w:rsid w:val="006A6073"/>
    <w:rsid w:val="006A7905"/>
    <w:rsid w:val="006B0AFB"/>
    <w:rsid w:val="006B3FD1"/>
    <w:rsid w:val="006B4835"/>
    <w:rsid w:val="006C35A5"/>
    <w:rsid w:val="006D1E41"/>
    <w:rsid w:val="006D65C2"/>
    <w:rsid w:val="006E4354"/>
    <w:rsid w:val="006E5AEB"/>
    <w:rsid w:val="006E6A7C"/>
    <w:rsid w:val="006F24E4"/>
    <w:rsid w:val="0070046E"/>
    <w:rsid w:val="00701FFB"/>
    <w:rsid w:val="0070638B"/>
    <w:rsid w:val="00707C32"/>
    <w:rsid w:val="007133C0"/>
    <w:rsid w:val="00722B11"/>
    <w:rsid w:val="00722F6C"/>
    <w:rsid w:val="00723ED5"/>
    <w:rsid w:val="007317B4"/>
    <w:rsid w:val="00732DD4"/>
    <w:rsid w:val="00734B37"/>
    <w:rsid w:val="00735A8C"/>
    <w:rsid w:val="00735F7F"/>
    <w:rsid w:val="00740F35"/>
    <w:rsid w:val="00743C4D"/>
    <w:rsid w:val="007448D9"/>
    <w:rsid w:val="0074574E"/>
    <w:rsid w:val="00746B00"/>
    <w:rsid w:val="00746F87"/>
    <w:rsid w:val="00747996"/>
    <w:rsid w:val="00753931"/>
    <w:rsid w:val="007550C2"/>
    <w:rsid w:val="00755200"/>
    <w:rsid w:val="00755DA9"/>
    <w:rsid w:val="00767F7B"/>
    <w:rsid w:val="0077287F"/>
    <w:rsid w:val="00775662"/>
    <w:rsid w:val="00777A37"/>
    <w:rsid w:val="00780AEB"/>
    <w:rsid w:val="00781713"/>
    <w:rsid w:val="00781E82"/>
    <w:rsid w:val="00782438"/>
    <w:rsid w:val="007835C4"/>
    <w:rsid w:val="00785C11"/>
    <w:rsid w:val="007867AC"/>
    <w:rsid w:val="00786C79"/>
    <w:rsid w:val="00787104"/>
    <w:rsid w:val="00790E5E"/>
    <w:rsid w:val="00791CEA"/>
    <w:rsid w:val="007A0B2C"/>
    <w:rsid w:val="007A2AB6"/>
    <w:rsid w:val="007A4054"/>
    <w:rsid w:val="007A4618"/>
    <w:rsid w:val="007A49FF"/>
    <w:rsid w:val="007B1980"/>
    <w:rsid w:val="007B62AA"/>
    <w:rsid w:val="007C02C8"/>
    <w:rsid w:val="007C0980"/>
    <w:rsid w:val="007C204E"/>
    <w:rsid w:val="007C3894"/>
    <w:rsid w:val="007C4BEA"/>
    <w:rsid w:val="007C6109"/>
    <w:rsid w:val="007D2894"/>
    <w:rsid w:val="007D4852"/>
    <w:rsid w:val="007D6B3B"/>
    <w:rsid w:val="007D7BAA"/>
    <w:rsid w:val="007E0A40"/>
    <w:rsid w:val="007E66FF"/>
    <w:rsid w:val="007F06B4"/>
    <w:rsid w:val="007F4823"/>
    <w:rsid w:val="007F5399"/>
    <w:rsid w:val="007F5EA7"/>
    <w:rsid w:val="00813031"/>
    <w:rsid w:val="0081529D"/>
    <w:rsid w:val="008275E4"/>
    <w:rsid w:val="0083388C"/>
    <w:rsid w:val="00834092"/>
    <w:rsid w:val="008345A1"/>
    <w:rsid w:val="00835A60"/>
    <w:rsid w:val="008503CF"/>
    <w:rsid w:val="00850CFD"/>
    <w:rsid w:val="0086247C"/>
    <w:rsid w:val="00862A16"/>
    <w:rsid w:val="00865C07"/>
    <w:rsid w:val="00866F03"/>
    <w:rsid w:val="008679BE"/>
    <w:rsid w:val="0087093C"/>
    <w:rsid w:val="00871CBA"/>
    <w:rsid w:val="00872BE3"/>
    <w:rsid w:val="00872EB4"/>
    <w:rsid w:val="00872F47"/>
    <w:rsid w:val="008730DE"/>
    <w:rsid w:val="00873B7B"/>
    <w:rsid w:val="0087407B"/>
    <w:rsid w:val="008757BD"/>
    <w:rsid w:val="00881700"/>
    <w:rsid w:val="00891405"/>
    <w:rsid w:val="008925AD"/>
    <w:rsid w:val="0089619F"/>
    <w:rsid w:val="008A49F2"/>
    <w:rsid w:val="008B2AEC"/>
    <w:rsid w:val="008C3433"/>
    <w:rsid w:val="008C409A"/>
    <w:rsid w:val="008C5FCB"/>
    <w:rsid w:val="008C6933"/>
    <w:rsid w:val="008C7717"/>
    <w:rsid w:val="008D18BE"/>
    <w:rsid w:val="008D20E1"/>
    <w:rsid w:val="008D77C8"/>
    <w:rsid w:val="008E64F9"/>
    <w:rsid w:val="008F118F"/>
    <w:rsid w:val="008F1675"/>
    <w:rsid w:val="008F1F88"/>
    <w:rsid w:val="008F43EA"/>
    <w:rsid w:val="008F5F0D"/>
    <w:rsid w:val="008F7908"/>
    <w:rsid w:val="00900860"/>
    <w:rsid w:val="009010D4"/>
    <w:rsid w:val="00901D11"/>
    <w:rsid w:val="00902054"/>
    <w:rsid w:val="009035B7"/>
    <w:rsid w:val="00906210"/>
    <w:rsid w:val="009073B1"/>
    <w:rsid w:val="009151AB"/>
    <w:rsid w:val="00916633"/>
    <w:rsid w:val="009178C7"/>
    <w:rsid w:val="00922301"/>
    <w:rsid w:val="00924615"/>
    <w:rsid w:val="00924BBD"/>
    <w:rsid w:val="00925276"/>
    <w:rsid w:val="00927B55"/>
    <w:rsid w:val="009301B1"/>
    <w:rsid w:val="009354D5"/>
    <w:rsid w:val="009402EB"/>
    <w:rsid w:val="00943760"/>
    <w:rsid w:val="00943C67"/>
    <w:rsid w:val="00953A06"/>
    <w:rsid w:val="0095467E"/>
    <w:rsid w:val="00957308"/>
    <w:rsid w:val="00957911"/>
    <w:rsid w:val="00963F35"/>
    <w:rsid w:val="009678AB"/>
    <w:rsid w:val="00970EC1"/>
    <w:rsid w:val="00972096"/>
    <w:rsid w:val="009720D5"/>
    <w:rsid w:val="00974B1E"/>
    <w:rsid w:val="00985824"/>
    <w:rsid w:val="00990D55"/>
    <w:rsid w:val="009914EC"/>
    <w:rsid w:val="00993E76"/>
    <w:rsid w:val="009965F5"/>
    <w:rsid w:val="00996AE1"/>
    <w:rsid w:val="009A7DE0"/>
    <w:rsid w:val="009B00E3"/>
    <w:rsid w:val="009B10C4"/>
    <w:rsid w:val="009B31D1"/>
    <w:rsid w:val="009B55F4"/>
    <w:rsid w:val="009B58F5"/>
    <w:rsid w:val="009C0D2C"/>
    <w:rsid w:val="009C199F"/>
    <w:rsid w:val="009C26E0"/>
    <w:rsid w:val="009C3F14"/>
    <w:rsid w:val="009C630A"/>
    <w:rsid w:val="009D540E"/>
    <w:rsid w:val="009D5F47"/>
    <w:rsid w:val="009E1AE3"/>
    <w:rsid w:val="009E382B"/>
    <w:rsid w:val="009E4700"/>
    <w:rsid w:val="009E7E6F"/>
    <w:rsid w:val="009F2158"/>
    <w:rsid w:val="009F30D1"/>
    <w:rsid w:val="009F3FB9"/>
    <w:rsid w:val="009F5C1D"/>
    <w:rsid w:val="009F71D8"/>
    <w:rsid w:val="009F7FD4"/>
    <w:rsid w:val="00A04E46"/>
    <w:rsid w:val="00A0576F"/>
    <w:rsid w:val="00A0584C"/>
    <w:rsid w:val="00A05884"/>
    <w:rsid w:val="00A05E53"/>
    <w:rsid w:val="00A06DD0"/>
    <w:rsid w:val="00A21F61"/>
    <w:rsid w:val="00A30463"/>
    <w:rsid w:val="00A32459"/>
    <w:rsid w:val="00A327C6"/>
    <w:rsid w:val="00A3743E"/>
    <w:rsid w:val="00A41E15"/>
    <w:rsid w:val="00A43992"/>
    <w:rsid w:val="00A441E5"/>
    <w:rsid w:val="00A44547"/>
    <w:rsid w:val="00A540E1"/>
    <w:rsid w:val="00A54261"/>
    <w:rsid w:val="00A55C52"/>
    <w:rsid w:val="00A5656C"/>
    <w:rsid w:val="00A5744C"/>
    <w:rsid w:val="00A67CBB"/>
    <w:rsid w:val="00A713C0"/>
    <w:rsid w:val="00A75433"/>
    <w:rsid w:val="00A76777"/>
    <w:rsid w:val="00A779B1"/>
    <w:rsid w:val="00A80851"/>
    <w:rsid w:val="00A81243"/>
    <w:rsid w:val="00A81B74"/>
    <w:rsid w:val="00A8230D"/>
    <w:rsid w:val="00A872F4"/>
    <w:rsid w:val="00A87F5D"/>
    <w:rsid w:val="00A93385"/>
    <w:rsid w:val="00A95883"/>
    <w:rsid w:val="00A97751"/>
    <w:rsid w:val="00AA1454"/>
    <w:rsid w:val="00AA15F9"/>
    <w:rsid w:val="00AB4455"/>
    <w:rsid w:val="00AB5E08"/>
    <w:rsid w:val="00AB6442"/>
    <w:rsid w:val="00AC388F"/>
    <w:rsid w:val="00AC4248"/>
    <w:rsid w:val="00AD0362"/>
    <w:rsid w:val="00AD1D45"/>
    <w:rsid w:val="00AD24D6"/>
    <w:rsid w:val="00AD4738"/>
    <w:rsid w:val="00AE56A1"/>
    <w:rsid w:val="00AE6F42"/>
    <w:rsid w:val="00AF4B1D"/>
    <w:rsid w:val="00AF76A4"/>
    <w:rsid w:val="00B12939"/>
    <w:rsid w:val="00B14706"/>
    <w:rsid w:val="00B272C6"/>
    <w:rsid w:val="00B2791B"/>
    <w:rsid w:val="00B301D6"/>
    <w:rsid w:val="00B304EE"/>
    <w:rsid w:val="00B3168A"/>
    <w:rsid w:val="00B32046"/>
    <w:rsid w:val="00B32080"/>
    <w:rsid w:val="00B32BDE"/>
    <w:rsid w:val="00B34075"/>
    <w:rsid w:val="00B36822"/>
    <w:rsid w:val="00B42CC4"/>
    <w:rsid w:val="00B448D5"/>
    <w:rsid w:val="00B44C72"/>
    <w:rsid w:val="00B528F6"/>
    <w:rsid w:val="00B52D57"/>
    <w:rsid w:val="00B56A02"/>
    <w:rsid w:val="00B5787D"/>
    <w:rsid w:val="00B61365"/>
    <w:rsid w:val="00B61F4A"/>
    <w:rsid w:val="00B63F85"/>
    <w:rsid w:val="00B64147"/>
    <w:rsid w:val="00B7073D"/>
    <w:rsid w:val="00B72F68"/>
    <w:rsid w:val="00B732C0"/>
    <w:rsid w:val="00B736A4"/>
    <w:rsid w:val="00B74CC3"/>
    <w:rsid w:val="00B8297B"/>
    <w:rsid w:val="00B8583A"/>
    <w:rsid w:val="00B863E1"/>
    <w:rsid w:val="00B867EE"/>
    <w:rsid w:val="00B86C9E"/>
    <w:rsid w:val="00B91752"/>
    <w:rsid w:val="00BA0F53"/>
    <w:rsid w:val="00BA3AE1"/>
    <w:rsid w:val="00BA7027"/>
    <w:rsid w:val="00BA7F3B"/>
    <w:rsid w:val="00BB15B8"/>
    <w:rsid w:val="00BB1D17"/>
    <w:rsid w:val="00BB2314"/>
    <w:rsid w:val="00BC6BEC"/>
    <w:rsid w:val="00BC79FD"/>
    <w:rsid w:val="00BD2B89"/>
    <w:rsid w:val="00BD2D0F"/>
    <w:rsid w:val="00BD353D"/>
    <w:rsid w:val="00BE2716"/>
    <w:rsid w:val="00BE30BD"/>
    <w:rsid w:val="00BE325B"/>
    <w:rsid w:val="00BE43D0"/>
    <w:rsid w:val="00BE6D70"/>
    <w:rsid w:val="00BE760A"/>
    <w:rsid w:val="00BF08F2"/>
    <w:rsid w:val="00C05989"/>
    <w:rsid w:val="00C12409"/>
    <w:rsid w:val="00C12B2F"/>
    <w:rsid w:val="00C15715"/>
    <w:rsid w:val="00C16C84"/>
    <w:rsid w:val="00C17020"/>
    <w:rsid w:val="00C2527E"/>
    <w:rsid w:val="00C307D6"/>
    <w:rsid w:val="00C33735"/>
    <w:rsid w:val="00C37CFE"/>
    <w:rsid w:val="00C415F1"/>
    <w:rsid w:val="00C44A5D"/>
    <w:rsid w:val="00C45F73"/>
    <w:rsid w:val="00C56EE0"/>
    <w:rsid w:val="00C57DAF"/>
    <w:rsid w:val="00C57F7C"/>
    <w:rsid w:val="00C604D0"/>
    <w:rsid w:val="00C62D16"/>
    <w:rsid w:val="00C65FDF"/>
    <w:rsid w:val="00C70FC0"/>
    <w:rsid w:val="00C73FB2"/>
    <w:rsid w:val="00C76288"/>
    <w:rsid w:val="00C76648"/>
    <w:rsid w:val="00C776E9"/>
    <w:rsid w:val="00C8099B"/>
    <w:rsid w:val="00C814B5"/>
    <w:rsid w:val="00C973E7"/>
    <w:rsid w:val="00CA1986"/>
    <w:rsid w:val="00CA406B"/>
    <w:rsid w:val="00CA48E9"/>
    <w:rsid w:val="00CA6935"/>
    <w:rsid w:val="00CB0E5C"/>
    <w:rsid w:val="00CB51B0"/>
    <w:rsid w:val="00CB64FB"/>
    <w:rsid w:val="00CC38E4"/>
    <w:rsid w:val="00CC7E7F"/>
    <w:rsid w:val="00CD0220"/>
    <w:rsid w:val="00CD2F93"/>
    <w:rsid w:val="00CD673E"/>
    <w:rsid w:val="00CD7399"/>
    <w:rsid w:val="00CE3FC4"/>
    <w:rsid w:val="00CE6293"/>
    <w:rsid w:val="00CE67F0"/>
    <w:rsid w:val="00CF057B"/>
    <w:rsid w:val="00CF11B9"/>
    <w:rsid w:val="00CF366E"/>
    <w:rsid w:val="00CF3831"/>
    <w:rsid w:val="00D043B7"/>
    <w:rsid w:val="00D15FEA"/>
    <w:rsid w:val="00D20022"/>
    <w:rsid w:val="00D216CF"/>
    <w:rsid w:val="00D26D7F"/>
    <w:rsid w:val="00D31561"/>
    <w:rsid w:val="00D36A10"/>
    <w:rsid w:val="00D371DE"/>
    <w:rsid w:val="00D40BBC"/>
    <w:rsid w:val="00D41A04"/>
    <w:rsid w:val="00D43B49"/>
    <w:rsid w:val="00D44704"/>
    <w:rsid w:val="00D511E4"/>
    <w:rsid w:val="00D516DA"/>
    <w:rsid w:val="00D56F80"/>
    <w:rsid w:val="00D6379C"/>
    <w:rsid w:val="00D63D21"/>
    <w:rsid w:val="00D64BC2"/>
    <w:rsid w:val="00D6522E"/>
    <w:rsid w:val="00D65A26"/>
    <w:rsid w:val="00D72528"/>
    <w:rsid w:val="00D73694"/>
    <w:rsid w:val="00D77656"/>
    <w:rsid w:val="00D77C34"/>
    <w:rsid w:val="00D82402"/>
    <w:rsid w:val="00D834CF"/>
    <w:rsid w:val="00D83B23"/>
    <w:rsid w:val="00DA15D2"/>
    <w:rsid w:val="00DA3FB7"/>
    <w:rsid w:val="00DA5D8A"/>
    <w:rsid w:val="00DA704E"/>
    <w:rsid w:val="00DA72B7"/>
    <w:rsid w:val="00DB10EC"/>
    <w:rsid w:val="00DB32FC"/>
    <w:rsid w:val="00DB3411"/>
    <w:rsid w:val="00DB41A6"/>
    <w:rsid w:val="00DC0AA1"/>
    <w:rsid w:val="00DC2F0E"/>
    <w:rsid w:val="00DC3A6A"/>
    <w:rsid w:val="00DC3B97"/>
    <w:rsid w:val="00DD5569"/>
    <w:rsid w:val="00DE491F"/>
    <w:rsid w:val="00DF1B6D"/>
    <w:rsid w:val="00DF1F2F"/>
    <w:rsid w:val="00DF32A8"/>
    <w:rsid w:val="00DF7A1D"/>
    <w:rsid w:val="00E0368B"/>
    <w:rsid w:val="00E03A62"/>
    <w:rsid w:val="00E07843"/>
    <w:rsid w:val="00E07962"/>
    <w:rsid w:val="00E1492B"/>
    <w:rsid w:val="00E15D89"/>
    <w:rsid w:val="00E169F1"/>
    <w:rsid w:val="00E16E3B"/>
    <w:rsid w:val="00E21B45"/>
    <w:rsid w:val="00E22371"/>
    <w:rsid w:val="00E23105"/>
    <w:rsid w:val="00E24FF8"/>
    <w:rsid w:val="00E272E6"/>
    <w:rsid w:val="00E314FD"/>
    <w:rsid w:val="00E369CD"/>
    <w:rsid w:val="00E36FAA"/>
    <w:rsid w:val="00E46BC2"/>
    <w:rsid w:val="00E540DE"/>
    <w:rsid w:val="00E609AB"/>
    <w:rsid w:val="00E63959"/>
    <w:rsid w:val="00E71675"/>
    <w:rsid w:val="00E8203A"/>
    <w:rsid w:val="00E83CCD"/>
    <w:rsid w:val="00E860F7"/>
    <w:rsid w:val="00E91309"/>
    <w:rsid w:val="00E97AF7"/>
    <w:rsid w:val="00EA4915"/>
    <w:rsid w:val="00EA651C"/>
    <w:rsid w:val="00EB4923"/>
    <w:rsid w:val="00EB5B40"/>
    <w:rsid w:val="00EC00FF"/>
    <w:rsid w:val="00ED08DC"/>
    <w:rsid w:val="00ED6E5E"/>
    <w:rsid w:val="00EE3ACC"/>
    <w:rsid w:val="00EE3DB1"/>
    <w:rsid w:val="00EE77EF"/>
    <w:rsid w:val="00EE791C"/>
    <w:rsid w:val="00F00425"/>
    <w:rsid w:val="00F0095A"/>
    <w:rsid w:val="00F0243D"/>
    <w:rsid w:val="00F04BB5"/>
    <w:rsid w:val="00F06D69"/>
    <w:rsid w:val="00F166F5"/>
    <w:rsid w:val="00F20191"/>
    <w:rsid w:val="00F24905"/>
    <w:rsid w:val="00F275DF"/>
    <w:rsid w:val="00F404C7"/>
    <w:rsid w:val="00F41357"/>
    <w:rsid w:val="00F41A44"/>
    <w:rsid w:val="00F46392"/>
    <w:rsid w:val="00F50567"/>
    <w:rsid w:val="00F50902"/>
    <w:rsid w:val="00F524B8"/>
    <w:rsid w:val="00F54C61"/>
    <w:rsid w:val="00F57D41"/>
    <w:rsid w:val="00F62463"/>
    <w:rsid w:val="00F63039"/>
    <w:rsid w:val="00F72472"/>
    <w:rsid w:val="00F73A47"/>
    <w:rsid w:val="00F82F87"/>
    <w:rsid w:val="00F86AFC"/>
    <w:rsid w:val="00F87042"/>
    <w:rsid w:val="00F90864"/>
    <w:rsid w:val="00F91138"/>
    <w:rsid w:val="00F919E5"/>
    <w:rsid w:val="00F9315D"/>
    <w:rsid w:val="00F97A17"/>
    <w:rsid w:val="00FA1660"/>
    <w:rsid w:val="00FA548E"/>
    <w:rsid w:val="00FA66E6"/>
    <w:rsid w:val="00FA75FA"/>
    <w:rsid w:val="00FB53AD"/>
    <w:rsid w:val="00FC5083"/>
    <w:rsid w:val="00FC5F4B"/>
    <w:rsid w:val="00FD1E1F"/>
    <w:rsid w:val="00FD2D23"/>
    <w:rsid w:val="00FD365A"/>
    <w:rsid w:val="00FD7BC7"/>
    <w:rsid w:val="00FE1BBC"/>
    <w:rsid w:val="00FE2F4F"/>
    <w:rsid w:val="00FF6F2F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5EBC384A-0DE0-4C96-A823-1D875085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643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0243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0243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0243D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36A4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B73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736A4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39"/>
    <w:rsid w:val="002A2C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2A2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3158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B863E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63E1"/>
  </w:style>
  <w:style w:type="character" w:styleId="Rimandonotaapidipagina">
    <w:name w:val="footnote reference"/>
    <w:basedOn w:val="Carpredefinitoparagrafo"/>
    <w:uiPriority w:val="99"/>
    <w:rsid w:val="00B863E1"/>
    <w:rPr>
      <w:vertAlign w:val="superscript"/>
    </w:rPr>
  </w:style>
  <w:style w:type="paragraph" w:customStyle="1" w:styleId="provvr0">
    <w:name w:val="provv_r0"/>
    <w:basedOn w:val="Normale"/>
    <w:rsid w:val="00B863E1"/>
    <w:pPr>
      <w:spacing w:before="100" w:beforeAutospacing="1" w:after="100" w:afterAutospacing="1"/>
      <w:jc w:val="both"/>
    </w:pPr>
  </w:style>
  <w:style w:type="paragraph" w:styleId="NormaleWeb">
    <w:name w:val="Normal (Web)"/>
    <w:basedOn w:val="Normale"/>
    <w:uiPriority w:val="99"/>
    <w:unhideWhenUsed/>
    <w:rsid w:val="00B863E1"/>
    <w:pPr>
      <w:spacing w:before="100" w:beforeAutospacing="1" w:after="100" w:afterAutospacing="1"/>
    </w:pPr>
  </w:style>
  <w:style w:type="character" w:customStyle="1" w:styleId="provvnumart">
    <w:name w:val="provv_numart"/>
    <w:basedOn w:val="Carpredefinitoparagrafo"/>
    <w:rsid w:val="00B863E1"/>
    <w:rPr>
      <w:b/>
      <w:bCs/>
    </w:rPr>
  </w:style>
  <w:style w:type="character" w:customStyle="1" w:styleId="provvrubrica">
    <w:name w:val="provv_rubrica"/>
    <w:basedOn w:val="Carpredefinitoparagrafo"/>
    <w:rsid w:val="00B863E1"/>
    <w:rPr>
      <w:i/>
      <w:iCs/>
    </w:rPr>
  </w:style>
  <w:style w:type="character" w:customStyle="1" w:styleId="provvvigore">
    <w:name w:val="provv_vigore"/>
    <w:basedOn w:val="Carpredefinitoparagrafo"/>
    <w:rsid w:val="00B863E1"/>
    <w:rPr>
      <w:b/>
      <w:bCs/>
      <w:vanish/>
      <w:webHidden w:val="0"/>
      <w:specVanish w:val="0"/>
    </w:rPr>
  </w:style>
  <w:style w:type="character" w:customStyle="1" w:styleId="provvnumcomma">
    <w:name w:val="provv_numcomma"/>
    <w:basedOn w:val="Carpredefinitoparagrafo"/>
    <w:rsid w:val="00B863E1"/>
  </w:style>
  <w:style w:type="paragraph" w:customStyle="1" w:styleId="provvr1">
    <w:name w:val="provv_r1"/>
    <w:basedOn w:val="Normale"/>
    <w:rsid w:val="00B863E1"/>
    <w:pPr>
      <w:spacing w:before="100" w:beforeAutospacing="1" w:after="100" w:afterAutospacing="1"/>
      <w:ind w:firstLine="400"/>
      <w:jc w:val="both"/>
    </w:pPr>
  </w:style>
  <w:style w:type="character" w:styleId="Enfasigrassetto">
    <w:name w:val="Strong"/>
    <w:basedOn w:val="Carpredefinitoparagrafo"/>
    <w:qFormat/>
    <w:rsid w:val="00DE491F"/>
    <w:rPr>
      <w:b/>
      <w:bCs/>
    </w:rPr>
  </w:style>
  <w:style w:type="character" w:styleId="Enfasicorsivo">
    <w:name w:val="Emphasis"/>
    <w:basedOn w:val="Carpredefinitoparagrafo"/>
    <w:uiPriority w:val="20"/>
    <w:qFormat/>
    <w:rsid w:val="00DE491F"/>
    <w:rPr>
      <w:i/>
      <w:iCs/>
    </w:rPr>
  </w:style>
  <w:style w:type="paragraph" w:customStyle="1" w:styleId="fonte1">
    <w:name w:val="fonte1"/>
    <w:basedOn w:val="Normale"/>
    <w:rsid w:val="00DE491F"/>
    <w:pPr>
      <w:jc w:val="both"/>
    </w:pPr>
    <w:rPr>
      <w:sz w:val="17"/>
      <w:szCs w:val="17"/>
    </w:rPr>
  </w:style>
  <w:style w:type="paragraph" w:customStyle="1" w:styleId="Default">
    <w:name w:val="Default"/>
    <w:rsid w:val="00DE491F"/>
    <w:pPr>
      <w:autoSpaceDE w:val="0"/>
      <w:autoSpaceDN w:val="0"/>
      <w:adjustRightInd w:val="0"/>
    </w:pPr>
    <w:rPr>
      <w:rFonts w:ascii="Arial" w:hAnsi="Arial" w:cs="Arial"/>
    </w:rPr>
  </w:style>
  <w:style w:type="paragraph" w:styleId="Paragrafoelenco">
    <w:name w:val="List Paragraph"/>
    <w:basedOn w:val="Normale"/>
    <w:link w:val="ParagrafoelencoCarattere"/>
    <w:uiPriority w:val="34"/>
    <w:qFormat/>
    <w:rsid w:val="0009605A"/>
    <w:pPr>
      <w:ind w:left="708"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09605A"/>
    <w:rPr>
      <w:sz w:val="24"/>
      <w:szCs w:val="24"/>
    </w:rPr>
  </w:style>
  <w:style w:type="paragraph" w:styleId="Corpotesto">
    <w:name w:val="Body Text"/>
    <w:aliases w:val="descriptionbullets,body text,bt"/>
    <w:basedOn w:val="Normale"/>
    <w:link w:val="CorpotestoCarattere"/>
    <w:rsid w:val="0009605A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CorpotestoCarattere">
    <w:name w:val="Corpo testo Carattere"/>
    <w:aliases w:val="descriptionbullets Carattere,body text Carattere,bt Carattere"/>
    <w:basedOn w:val="Carpredefinitoparagrafo"/>
    <w:link w:val="Corpotesto"/>
    <w:rsid w:val="0009605A"/>
  </w:style>
  <w:style w:type="paragraph" w:styleId="Corpodeltesto2">
    <w:name w:val="Body Text 2"/>
    <w:basedOn w:val="Normale"/>
    <w:link w:val="Corpodeltesto2Carattere"/>
    <w:semiHidden/>
    <w:unhideWhenUsed/>
    <w:rsid w:val="0074799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747996"/>
    <w:rPr>
      <w:sz w:val="24"/>
      <w:szCs w:val="24"/>
    </w:rPr>
  </w:style>
  <w:style w:type="paragraph" w:customStyle="1" w:styleId="Paragrafoelenco1">
    <w:name w:val="Paragrafo elenco1"/>
    <w:basedOn w:val="Normale"/>
    <w:rsid w:val="00C62D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bsnt58t45h501a\Desktop\Carta%20intestata%20Vastol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3FCF2-9D90-487C-BEDB-0F662AF9D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Vastola.dot</Template>
  <TotalTime>2</TotalTime>
  <Pages>5</Pages>
  <Words>1665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Roma Capitale</Company>
  <LinksUpToDate>false</LinksUpToDate>
  <CharactersWithSpaces>12643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BRAMINI LAURA</cp:lastModifiedBy>
  <cp:revision>3</cp:revision>
  <cp:lastPrinted>2019-12-11T16:24:00Z</cp:lastPrinted>
  <dcterms:created xsi:type="dcterms:W3CDTF">2020-01-28T14:45:00Z</dcterms:created>
  <dcterms:modified xsi:type="dcterms:W3CDTF">2020-02-06T13:16:00Z</dcterms:modified>
</cp:coreProperties>
</file>