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DA" w:rsidRPr="00407C0C" w:rsidRDefault="000E26DA" w:rsidP="000E26DA">
      <w:pPr>
        <w:spacing w:after="120"/>
        <w:ind w:left="284"/>
        <w:jc w:val="center"/>
        <w:rPr>
          <w:rFonts w:ascii="Arial" w:hAnsi="Arial" w:cs="Arial"/>
        </w:rPr>
      </w:pPr>
      <w:r w:rsidRPr="00407C0C">
        <w:rPr>
          <w:rFonts w:ascii="Arial" w:hAnsi="Arial" w:cs="Arial"/>
        </w:rPr>
        <w:t xml:space="preserve">SCHEDA </w:t>
      </w:r>
      <w:proofErr w:type="gramStart"/>
      <w:r w:rsidRPr="00407C0C">
        <w:rPr>
          <w:rFonts w:ascii="Arial" w:hAnsi="Arial" w:cs="Arial"/>
        </w:rPr>
        <w:t>RIEPILOGATIVA</w:t>
      </w:r>
      <w:r w:rsidR="00C32CCB" w:rsidRPr="00407C0C">
        <w:rPr>
          <w:rFonts w:ascii="Arial" w:hAnsi="Arial" w:cs="Arial"/>
        </w:rPr>
        <w:t xml:space="preserve">  </w:t>
      </w:r>
      <w:r w:rsidR="00C32CCB" w:rsidRPr="00407C0C">
        <w:rPr>
          <w:rFonts w:ascii="Arial" w:hAnsi="Arial" w:cs="Arial"/>
          <w:b/>
        </w:rPr>
        <w:t>ANNO</w:t>
      </w:r>
      <w:proofErr w:type="gramEnd"/>
      <w:r w:rsidR="00C32CCB" w:rsidRPr="00407C0C">
        <w:rPr>
          <w:rFonts w:ascii="Arial" w:hAnsi="Arial" w:cs="Arial"/>
          <w:b/>
        </w:rPr>
        <w:t xml:space="preserve"> 2020</w:t>
      </w:r>
    </w:p>
    <w:p w:rsidR="000E26DA" w:rsidRPr="00407C0C" w:rsidRDefault="000E26DA" w:rsidP="000E26DA">
      <w:pPr>
        <w:spacing w:after="120"/>
        <w:ind w:left="284"/>
        <w:jc w:val="center"/>
        <w:rPr>
          <w:rFonts w:ascii="Arial" w:hAnsi="Arial" w:cs="Arial"/>
        </w:rPr>
      </w:pPr>
      <w:r w:rsidRPr="00407C0C">
        <w:rPr>
          <w:rFonts w:ascii="Arial" w:hAnsi="Arial" w:cs="Arial"/>
        </w:rPr>
        <w:t>PROPOSTA PROGETTUALE</w:t>
      </w:r>
      <w:r w:rsidR="005948B5" w:rsidRPr="00407C0C">
        <w:rPr>
          <w:rFonts w:ascii="Arial" w:hAnsi="Arial" w:cs="Arial"/>
        </w:rPr>
        <w:t xml:space="preserve"> </w:t>
      </w:r>
      <w:r w:rsidR="00B13758" w:rsidRPr="00407C0C">
        <w:rPr>
          <w:rFonts w:ascii="Arial" w:hAnsi="Arial" w:cs="Arial"/>
          <w:b/>
          <w:sz w:val="32"/>
          <w:szCs w:val="32"/>
        </w:rPr>
        <w:t>“</w:t>
      </w:r>
      <w:r w:rsidR="00BC0D41" w:rsidRPr="00407C0C">
        <w:rPr>
          <w:rFonts w:ascii="Arial" w:eastAsia="Calibri" w:hAnsi="Arial" w:cs="Arial"/>
          <w:b/>
          <w:sz w:val="32"/>
          <w:szCs w:val="32"/>
          <w:lang w:eastAsia="en-US"/>
        </w:rPr>
        <w:t>Estate Romana</w:t>
      </w:r>
      <w:r w:rsidR="00B13758" w:rsidRPr="00407C0C">
        <w:rPr>
          <w:rFonts w:ascii="Arial" w:eastAsia="Calibri" w:hAnsi="Arial" w:cs="Arial"/>
          <w:b/>
          <w:sz w:val="32"/>
          <w:szCs w:val="32"/>
          <w:lang w:eastAsia="en-US"/>
        </w:rPr>
        <w:t xml:space="preserve"> 2020 – 2021 - 2022”</w:t>
      </w:r>
    </w:p>
    <w:tbl>
      <w:tblPr>
        <w:tblStyle w:val="Grigliatabella"/>
        <w:tblW w:w="10238" w:type="dxa"/>
        <w:jc w:val="center"/>
        <w:tblLook w:val="04A0" w:firstRow="1" w:lastRow="0" w:firstColumn="1" w:lastColumn="0" w:noHBand="0" w:noVBand="1"/>
      </w:tblPr>
      <w:tblGrid>
        <w:gridCol w:w="3685"/>
        <w:gridCol w:w="6553"/>
      </w:tblGrid>
      <w:tr w:rsidR="000E26DA" w:rsidRPr="00407C0C" w:rsidTr="0079128A">
        <w:trPr>
          <w:trHeight w:val="373"/>
          <w:jc w:val="center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26DA" w:rsidRPr="00407C0C" w:rsidRDefault="00C32CCB" w:rsidP="0079128A">
            <w:pPr>
              <w:spacing w:before="240" w:after="120"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 xml:space="preserve">SEZIONE </w:t>
            </w:r>
            <w:r w:rsidRPr="00407C0C">
              <w:rPr>
                <w:rFonts w:ascii="Arial" w:hAnsi="Arial" w:cs="Arial"/>
                <w:sz w:val="18"/>
                <w:szCs w:val="18"/>
              </w:rPr>
              <w:t>(indicare</w:t>
            </w:r>
            <w:r w:rsidRPr="00407C0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una</w:t>
            </w:r>
            <w:r w:rsidRPr="00407C0C">
              <w:rPr>
                <w:rFonts w:ascii="Arial" w:hAnsi="Arial" w:cs="Arial"/>
                <w:sz w:val="18"/>
                <w:szCs w:val="18"/>
              </w:rPr>
              <w:t xml:space="preserve"> delle 3 opzioni)</w:t>
            </w:r>
          </w:p>
        </w:tc>
        <w:tc>
          <w:tcPr>
            <w:tcW w:w="6553" w:type="dxa"/>
          </w:tcPr>
          <w:p w:rsidR="0079128A" w:rsidRPr="00407C0C" w:rsidRDefault="0079128A" w:rsidP="0079128A">
            <w:pPr>
              <w:pStyle w:val="Paragrafoelenco"/>
              <w:numPr>
                <w:ilvl w:val="0"/>
                <w:numId w:val="8"/>
              </w:numPr>
              <w:spacing w:after="60" w:line="276" w:lineRule="auto"/>
              <w:ind w:left="317" w:hanging="28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sz w:val="20"/>
                <w:szCs w:val="20"/>
              </w:rPr>
              <w:t>SEZIONE 1: attività culturali volte a offrire occasioni diffuse di aggregazione e crescita socio-culturale, non solo limitate alle tradizionali attività di spettacolo</w:t>
            </w:r>
          </w:p>
          <w:p w:rsidR="0079128A" w:rsidRPr="00407C0C" w:rsidRDefault="0079128A" w:rsidP="0079128A">
            <w:pPr>
              <w:pStyle w:val="Paragrafoelenco"/>
              <w:numPr>
                <w:ilvl w:val="0"/>
                <w:numId w:val="8"/>
              </w:numPr>
              <w:spacing w:after="60" w:line="276" w:lineRule="auto"/>
              <w:ind w:left="317" w:hanging="283"/>
              <w:jc w:val="both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sz w:val="20"/>
                <w:szCs w:val="20"/>
              </w:rPr>
              <w:t>SEZIONE 2: attività culturali da realizzarsi in aree caratterizzate per l’elevata attrattività di pubblico durante la stagione estiva, preliminarmente identificate dall’Amministrazione Capitolina</w:t>
            </w:r>
          </w:p>
          <w:p w:rsidR="000E26DA" w:rsidRPr="00407C0C" w:rsidRDefault="0079128A" w:rsidP="0079128A">
            <w:pPr>
              <w:pStyle w:val="Paragrafoelenco"/>
              <w:numPr>
                <w:ilvl w:val="0"/>
                <w:numId w:val="8"/>
              </w:numPr>
              <w:spacing w:after="120" w:line="276" w:lineRule="auto"/>
              <w:ind w:left="317" w:hanging="283"/>
              <w:contextualSpacing/>
              <w:jc w:val="both"/>
              <w:rPr>
                <w:rFonts w:ascii="Arial" w:hAnsi="Arial" w:cs="Arial"/>
              </w:rPr>
            </w:pPr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SEZIONE 3: arene cinematografiche gratuite, individuate tra le iniziative di rilevante interesse per l’Amministrazione, in quanto </w:t>
            </w:r>
            <w:r w:rsidRPr="00407C0C">
              <w:rPr>
                <w:rFonts w:ascii="Arial" w:hAnsi="Arial" w:cs="Arial"/>
                <w:i/>
                <w:color w:val="000000"/>
                <w:sz w:val="20"/>
                <w:szCs w:val="20"/>
              </w:rPr>
              <w:t>importante strumento</w:t>
            </w:r>
            <w:r w:rsidRPr="00407C0C">
              <w:rPr>
                <w:rFonts w:ascii="Arial" w:hAnsi="Arial" w:cs="Arial"/>
                <w:i/>
                <w:color w:val="C00000"/>
                <w:sz w:val="20"/>
                <w:szCs w:val="20"/>
              </w:rPr>
              <w:t xml:space="preserve"> </w:t>
            </w:r>
            <w:r w:rsidRPr="00407C0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di fruizione collettiva degli spazi urbani e quindi di </w:t>
            </w:r>
            <w:r w:rsidRPr="00407C0C">
              <w:rPr>
                <w:rFonts w:ascii="Arial" w:hAnsi="Arial" w:cs="Arial"/>
                <w:i/>
                <w:sz w:val="20"/>
                <w:szCs w:val="20"/>
              </w:rPr>
              <w:t>formazione di capitale sociale, e al contempo veicolo di contrasto ai fenomeni di degrado urbano</w:t>
            </w:r>
          </w:p>
        </w:tc>
      </w:tr>
      <w:tr w:rsidR="00693F2E" w:rsidRPr="00407C0C" w:rsidTr="00E031B9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693F2E" w:rsidRPr="00407C0C" w:rsidRDefault="00693F2E" w:rsidP="00693F2E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DENOMINAZIONE DELLA PROPOSTA</w:t>
            </w:r>
          </w:p>
        </w:tc>
        <w:tc>
          <w:tcPr>
            <w:tcW w:w="6553" w:type="dxa"/>
          </w:tcPr>
          <w:p w:rsidR="00693F2E" w:rsidRPr="00407C0C" w:rsidRDefault="00693F2E" w:rsidP="00693F2E">
            <w:pPr>
              <w:spacing w:after="12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3F2E" w:rsidRPr="00407C0C" w:rsidRDefault="00693F2E" w:rsidP="00693F2E">
            <w:pPr>
              <w:spacing w:after="12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7C0C">
              <w:rPr>
                <w:rFonts w:ascii="Arial" w:hAnsi="Arial" w:cs="Arial"/>
                <w:sz w:val="18"/>
                <w:szCs w:val="18"/>
              </w:rPr>
              <w:t xml:space="preserve">  ________________________________________________________</w:t>
            </w:r>
          </w:p>
        </w:tc>
      </w:tr>
      <w:tr w:rsidR="00693F2E" w:rsidRPr="00407C0C" w:rsidTr="00E031B9">
        <w:trPr>
          <w:jc w:val="center"/>
        </w:trPr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F2E" w:rsidRPr="00407C0C" w:rsidRDefault="00693F2E" w:rsidP="00693F2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 xml:space="preserve">LUOGO/LUOGHI DI SVOLGIMENTO E RELATIVE DATE </w:t>
            </w:r>
          </w:p>
          <w:p w:rsidR="00693F2E" w:rsidRPr="00407C0C" w:rsidRDefault="00693F2E" w:rsidP="00693F2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07C0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07C0C">
              <w:rPr>
                <w:rFonts w:ascii="Arial" w:hAnsi="Arial" w:cs="Arial"/>
                <w:sz w:val="18"/>
                <w:szCs w:val="18"/>
              </w:rPr>
              <w:t>n.b.</w:t>
            </w:r>
            <w:proofErr w:type="spellEnd"/>
            <w:r w:rsidRPr="00407C0C">
              <w:rPr>
                <w:rFonts w:ascii="Arial" w:hAnsi="Arial" w:cs="Arial"/>
                <w:sz w:val="18"/>
                <w:szCs w:val="18"/>
              </w:rPr>
              <w:t>: indicare tutti i luoghi inseriti nella proposta progettuale</w:t>
            </w:r>
            <w:r w:rsidR="00990A88" w:rsidRPr="00407C0C">
              <w:rPr>
                <w:rFonts w:ascii="Arial" w:hAnsi="Arial" w:cs="Arial"/>
                <w:sz w:val="18"/>
                <w:szCs w:val="18"/>
              </w:rPr>
              <w:t xml:space="preserve"> e allegare i relativi titoli di disponibilità</w:t>
            </w:r>
            <w:r w:rsidRPr="00407C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53" w:type="dxa"/>
          </w:tcPr>
          <w:p w:rsidR="00693F2E" w:rsidRPr="00407C0C" w:rsidRDefault="005D6A64" w:rsidP="008D7D0C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AREE PUBBLICHE ALL’APERTO</w:t>
            </w:r>
            <w:r w:rsidR="00693F2E" w:rsidRPr="00407C0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93F2E" w:rsidRPr="00407C0C" w:rsidRDefault="00693F2E" w:rsidP="00E54DFA">
            <w:pPr>
              <w:pStyle w:val="Paragrafoelenco"/>
              <w:numPr>
                <w:ilvl w:val="0"/>
                <w:numId w:val="1"/>
              </w:numPr>
              <w:spacing w:before="240" w:after="120"/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                      </w:t>
            </w:r>
          </w:p>
          <w:p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MONTAGGIO:   </w:t>
            </w:r>
            <w:proofErr w:type="gramEnd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407C0C">
              <w:rPr>
                <w:rFonts w:ascii="Arial" w:hAnsi="Arial" w:cs="Arial"/>
                <w:sz w:val="20"/>
                <w:szCs w:val="20"/>
              </w:rPr>
              <w:t>dal _____________ al ________________</w:t>
            </w:r>
          </w:p>
          <w:p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_____________ al ________________</w:t>
            </w:r>
          </w:p>
          <w:p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>SMONTAGGIO: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 dal _____________ al ________________</w:t>
            </w:r>
          </w:p>
          <w:p w:rsidR="00693F2E" w:rsidRPr="00407C0C" w:rsidRDefault="00693F2E" w:rsidP="00E54DFA">
            <w:pPr>
              <w:pStyle w:val="Paragrafoelenco"/>
              <w:numPr>
                <w:ilvl w:val="0"/>
                <w:numId w:val="1"/>
              </w:numPr>
              <w:spacing w:before="240" w:after="120"/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                     </w:t>
            </w:r>
          </w:p>
          <w:p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MONTAGGIO:   </w:t>
            </w:r>
            <w:proofErr w:type="gramEnd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Pr="00407C0C">
              <w:rPr>
                <w:rFonts w:ascii="Arial" w:hAnsi="Arial" w:cs="Arial"/>
                <w:sz w:val="20"/>
                <w:szCs w:val="20"/>
              </w:rPr>
              <w:t>dal _____________ al ________________</w:t>
            </w:r>
          </w:p>
          <w:p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_____________ al ________________</w:t>
            </w:r>
          </w:p>
          <w:p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>SMONTAGGIO: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 dal _____________ al ________________</w:t>
            </w:r>
          </w:p>
          <w:p w:rsidR="00693F2E" w:rsidRPr="00407C0C" w:rsidRDefault="00693F2E" w:rsidP="00E54DFA">
            <w:pPr>
              <w:pStyle w:val="Paragrafoelenco"/>
              <w:numPr>
                <w:ilvl w:val="0"/>
                <w:numId w:val="1"/>
              </w:numPr>
              <w:spacing w:before="240" w:after="120"/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                 </w:t>
            </w:r>
          </w:p>
          <w:p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MONTAGGIO:   </w:t>
            </w:r>
            <w:proofErr w:type="gramEnd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407C0C">
              <w:rPr>
                <w:rFonts w:ascii="Arial" w:hAnsi="Arial" w:cs="Arial"/>
                <w:sz w:val="20"/>
                <w:szCs w:val="20"/>
              </w:rPr>
              <w:t>dal _____________ al ________________</w:t>
            </w:r>
          </w:p>
          <w:p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693F2E" w:rsidRPr="00407C0C" w:rsidRDefault="00693F2E" w:rsidP="008D7D0C">
            <w:pPr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_____________ al ________________</w:t>
            </w:r>
          </w:p>
          <w:p w:rsidR="00693F2E" w:rsidRPr="00407C0C" w:rsidRDefault="00693F2E" w:rsidP="008D7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>SMONTAGGIO: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 dal _____________ al ________________</w:t>
            </w:r>
          </w:p>
          <w:p w:rsidR="00693F2E" w:rsidRPr="00407C0C" w:rsidRDefault="00693F2E" w:rsidP="00E54DFA">
            <w:pPr>
              <w:pStyle w:val="Paragrafoelenco"/>
              <w:numPr>
                <w:ilvl w:val="0"/>
                <w:numId w:val="1"/>
              </w:numPr>
              <w:spacing w:before="240" w:after="120"/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</w:tr>
      <w:tr w:rsidR="00693F2E" w:rsidRPr="00407C0C" w:rsidTr="00E031B9">
        <w:trPr>
          <w:trHeight w:val="1077"/>
          <w:jc w:val="center"/>
        </w:trPr>
        <w:tc>
          <w:tcPr>
            <w:tcW w:w="3685" w:type="dxa"/>
            <w:vMerge/>
            <w:shd w:val="clear" w:color="auto" w:fill="auto"/>
            <w:vAlign w:val="center"/>
          </w:tcPr>
          <w:p w:rsidR="00693F2E" w:rsidRPr="00407C0C" w:rsidRDefault="00693F2E" w:rsidP="00693F2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3" w:type="dxa"/>
          </w:tcPr>
          <w:p w:rsidR="00693F2E" w:rsidRPr="00407C0C" w:rsidRDefault="00693F2E" w:rsidP="0069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3F2E" w:rsidRPr="00407C0C" w:rsidRDefault="00693F2E" w:rsidP="008D7D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PRIVATI</w:t>
            </w:r>
            <w:r w:rsidR="005D6A64" w:rsidRPr="00407C0C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gramStart"/>
            <w:r w:rsidR="005D6A64" w:rsidRPr="00407C0C">
              <w:rPr>
                <w:rFonts w:ascii="Arial" w:hAnsi="Arial" w:cs="Arial"/>
                <w:sz w:val="20"/>
                <w:szCs w:val="20"/>
              </w:rPr>
              <w:t xml:space="preserve">PUBBLICI </w:t>
            </w:r>
            <w:r w:rsidRPr="00407C0C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  <w:p w:rsidR="00693F2E" w:rsidRPr="00407C0C" w:rsidRDefault="00693F2E" w:rsidP="008D7D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3F2E" w:rsidRPr="00407C0C" w:rsidRDefault="00693F2E" w:rsidP="00E54DFA">
            <w:pPr>
              <w:pStyle w:val="Paragrafoelenco"/>
              <w:numPr>
                <w:ilvl w:val="0"/>
                <w:numId w:val="2"/>
              </w:numPr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>. ____</w:t>
            </w:r>
          </w:p>
          <w:p w:rsidR="00693F2E" w:rsidRPr="00407C0C" w:rsidRDefault="00693F2E" w:rsidP="008D7D0C">
            <w:pPr>
              <w:pStyle w:val="Paragrafoelenc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:rsidR="0079128A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 al ________</w:t>
            </w:r>
          </w:p>
          <w:p w:rsidR="00693F2E" w:rsidRPr="00407C0C" w:rsidRDefault="00693F2E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0A88" w:rsidRPr="00407C0C" w:rsidRDefault="00990A88" w:rsidP="008D7D0C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693F2E" w:rsidRPr="00407C0C" w:rsidRDefault="00693F2E" w:rsidP="00E54DFA">
            <w:pPr>
              <w:pStyle w:val="Paragrafoelenco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                 </w:t>
            </w:r>
          </w:p>
          <w:p w:rsidR="00693F2E" w:rsidRPr="00407C0C" w:rsidRDefault="00693F2E" w:rsidP="008D7D0C">
            <w:pPr>
              <w:pStyle w:val="Paragrafoelenc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F2BD2" w:rsidRPr="00407C0C" w:rsidRDefault="00693F2E" w:rsidP="006F2BD2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 al ________ </w:t>
            </w:r>
          </w:p>
          <w:p w:rsidR="006F2BD2" w:rsidRPr="00407C0C" w:rsidRDefault="006F2BD2" w:rsidP="006F2BD2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6F2BD2" w:rsidRPr="00407C0C" w:rsidRDefault="006F2BD2" w:rsidP="006F2BD2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693F2E" w:rsidRPr="00407C0C" w:rsidRDefault="00693F2E" w:rsidP="00E54DFA">
            <w:pPr>
              <w:pStyle w:val="Paragrafoelenco"/>
              <w:numPr>
                <w:ilvl w:val="0"/>
                <w:numId w:val="2"/>
              </w:numPr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</w:t>
            </w:r>
          </w:p>
          <w:p w:rsidR="00693F2E" w:rsidRPr="00407C0C" w:rsidRDefault="00693F2E" w:rsidP="008D7D0C">
            <w:pPr>
              <w:pStyle w:val="Paragrafoelenc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6F2BD2" w:rsidRPr="00407C0C" w:rsidRDefault="00693F2E" w:rsidP="006F2BD2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 al ________ </w:t>
            </w:r>
          </w:p>
          <w:p w:rsidR="00693F2E" w:rsidRPr="00407C0C" w:rsidRDefault="00693F2E" w:rsidP="008D7D0C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  <w:p w:rsidR="00693F2E" w:rsidRPr="00407C0C" w:rsidRDefault="00693F2E" w:rsidP="00E54DFA">
            <w:pPr>
              <w:pStyle w:val="Paragrafoelenco"/>
              <w:numPr>
                <w:ilvl w:val="0"/>
                <w:numId w:val="2"/>
              </w:numPr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p w:rsidR="00693F2E" w:rsidRPr="00407C0C" w:rsidRDefault="00693F2E" w:rsidP="00E54D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F2E" w:rsidRPr="00407C0C" w:rsidTr="00E031B9">
        <w:trPr>
          <w:trHeight w:val="1219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693F2E" w:rsidRPr="00407C0C" w:rsidRDefault="00693F2E" w:rsidP="0049778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lastRenderedPageBreak/>
              <w:t>LOCALIZZAZIONE PREVALENTE</w:t>
            </w:r>
            <w:r w:rsidRPr="00407C0C">
              <w:rPr>
                <w:rFonts w:ascii="Arial" w:hAnsi="Arial" w:cs="Arial"/>
                <w:sz w:val="18"/>
                <w:szCs w:val="18"/>
              </w:rPr>
              <w:t xml:space="preserve"> con indicazione del relativo municipio</w:t>
            </w:r>
            <w:r w:rsidR="00A06A00" w:rsidRPr="00407C0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9778A" w:rsidRPr="00407C0C">
              <w:rPr>
                <w:rFonts w:ascii="Arial" w:hAnsi="Arial" w:cs="Arial"/>
                <w:sz w:val="18"/>
                <w:szCs w:val="18"/>
              </w:rPr>
              <w:t xml:space="preserve"> (indicare </w:t>
            </w:r>
            <w:r w:rsidR="00A06A00" w:rsidRPr="00407C0C">
              <w:rPr>
                <w:rFonts w:ascii="Arial" w:hAnsi="Arial" w:cs="Arial"/>
                <w:sz w:val="18"/>
                <w:szCs w:val="18"/>
              </w:rPr>
              <w:t>soltanto per le Sezioni 1 o 3</w:t>
            </w:r>
            <w:r w:rsidR="0049778A" w:rsidRPr="00407C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53" w:type="dxa"/>
          </w:tcPr>
          <w:p w:rsidR="00693F2E" w:rsidRPr="00407C0C" w:rsidRDefault="00693F2E" w:rsidP="00693F2E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    </w:t>
            </w:r>
          </w:p>
          <w:p w:rsidR="00693F2E" w:rsidRPr="00407C0C" w:rsidRDefault="00693F2E" w:rsidP="00693F2E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>. _____________</w:t>
            </w:r>
          </w:p>
        </w:tc>
      </w:tr>
      <w:tr w:rsidR="00693F2E" w:rsidRPr="00407C0C" w:rsidTr="00E031B9">
        <w:trPr>
          <w:trHeight w:val="2061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693F2E" w:rsidRPr="00407C0C" w:rsidRDefault="00693F2E" w:rsidP="00693F2E">
            <w:pPr>
              <w:spacing w:before="240" w:after="120" w:line="280" w:lineRule="exact"/>
              <w:rPr>
                <w:rFonts w:ascii="Arial" w:hAnsi="Arial" w:cs="Arial"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DATE DI SVOLGIMENTO DELL’INIZIATIVA</w:t>
            </w:r>
            <w:r w:rsidRPr="00407C0C">
              <w:rPr>
                <w:rFonts w:ascii="Arial" w:hAnsi="Arial" w:cs="Arial"/>
                <w:sz w:val="18"/>
                <w:szCs w:val="18"/>
              </w:rPr>
              <w:t xml:space="preserve"> (per l’intero periodo)</w:t>
            </w:r>
          </w:p>
        </w:tc>
        <w:tc>
          <w:tcPr>
            <w:tcW w:w="6553" w:type="dxa"/>
          </w:tcPr>
          <w:p w:rsidR="00693F2E" w:rsidRPr="00407C0C" w:rsidRDefault="00693F2E" w:rsidP="00693F2E">
            <w:pPr>
              <w:spacing w:before="240" w:after="120" w:line="28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93F2E" w:rsidRPr="00407C0C" w:rsidRDefault="00693F2E" w:rsidP="00693F2E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______________ al ________________</w:t>
            </w:r>
          </w:p>
          <w:p w:rsidR="00693F2E" w:rsidRPr="00407C0C" w:rsidRDefault="00693F2E" w:rsidP="00693F2E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(eventuale montaggio dal ___________ al ___________ e smontaggio dal _________ al _________)</w:t>
            </w:r>
          </w:p>
          <w:p w:rsidR="00693F2E" w:rsidRPr="00407C0C" w:rsidRDefault="00693F2E" w:rsidP="00693F2E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F2E" w:rsidRPr="00407C0C" w:rsidTr="00E031B9">
        <w:trPr>
          <w:trHeight w:val="1426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693F2E" w:rsidRPr="00407C0C" w:rsidRDefault="00693F2E" w:rsidP="0049778A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GRATUITA’ DELL’INIZIATIVA</w:t>
            </w:r>
            <w:r w:rsidR="00A06A00" w:rsidRPr="00407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53" w:type="dxa"/>
          </w:tcPr>
          <w:p w:rsidR="00693F2E" w:rsidRPr="00407C0C" w:rsidRDefault="00693F2E" w:rsidP="00693F2E">
            <w:pPr>
              <w:spacing w:before="240" w:after="120" w:line="280" w:lineRule="exact"/>
              <w:jc w:val="both"/>
              <w:rPr>
                <w:rFonts w:ascii="Arial" w:hAnsi="Arial" w:cs="Arial"/>
                <w:i/>
                <w:caps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EB261A5" wp14:editId="7C58F12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161290</wp:posOffset>
                      </wp:positionV>
                      <wp:extent cx="133350" cy="152400"/>
                      <wp:effectExtent l="0" t="0" r="19050" b="19050"/>
                      <wp:wrapSquare wrapText="bothSides"/>
                      <wp:docPr id="9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F2E" w:rsidRDefault="00693F2E" w:rsidP="000E26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261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2.05pt;margin-top:12.7pt;width:10.5pt;height:1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">
                      <v:textbox>
                        <w:txbxContent>
                          <w:p w:rsidR="00693F2E" w:rsidRDefault="00693F2E" w:rsidP="000E26D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D6A09" w:rsidRPr="00407C0C">
              <w:rPr>
                <w:rFonts w:ascii="Arial" w:hAnsi="Arial" w:cs="Arial"/>
                <w:i/>
                <w:caps/>
                <w:sz w:val="20"/>
                <w:szCs w:val="20"/>
              </w:rPr>
              <w:t xml:space="preserve"> SI</w:t>
            </w:r>
            <w:r w:rsidRPr="00407C0C">
              <w:rPr>
                <w:rFonts w:ascii="Arial" w:hAnsi="Arial" w:cs="Arial"/>
                <w:i/>
                <w:caps/>
                <w:sz w:val="20"/>
                <w:szCs w:val="20"/>
              </w:rPr>
              <w:t xml:space="preserve">   </w:t>
            </w:r>
          </w:p>
          <w:p w:rsidR="00693F2E" w:rsidRPr="00407C0C" w:rsidRDefault="00693F2E" w:rsidP="00693F2E">
            <w:pPr>
              <w:spacing w:before="240" w:after="120" w:line="28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B282275" wp14:editId="4DBED2D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93980</wp:posOffset>
                      </wp:positionV>
                      <wp:extent cx="133350" cy="152400"/>
                      <wp:effectExtent l="0" t="0" r="19050" b="19050"/>
                      <wp:wrapSquare wrapText="bothSides"/>
                      <wp:docPr id="1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F2E" w:rsidRDefault="00693F2E" w:rsidP="000E26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82275" id="Casella di testo 10" o:spid="_x0000_s1027" type="#_x0000_t202" style="position:absolute;left:0;text-align:left;margin-left:3.1pt;margin-top:7.4pt;width:10.5pt;height:1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">
                      <v:textbox>
                        <w:txbxContent>
                          <w:p w:rsidR="00693F2E" w:rsidRDefault="00693F2E" w:rsidP="000E26D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07C0C">
              <w:rPr>
                <w:rFonts w:ascii="Arial" w:hAnsi="Arial" w:cs="Arial"/>
                <w:i/>
                <w:caps/>
                <w:sz w:val="20"/>
                <w:szCs w:val="20"/>
              </w:rPr>
              <w:t>NO</w:t>
            </w:r>
          </w:p>
        </w:tc>
      </w:tr>
      <w:tr w:rsidR="00693F2E" w:rsidRPr="00407C0C" w:rsidTr="00E031B9">
        <w:trPr>
          <w:trHeight w:val="954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693F2E" w:rsidRPr="00407C0C" w:rsidRDefault="00693F2E" w:rsidP="00693F2E">
            <w:pPr>
              <w:spacing w:before="12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COSTO TOTALE PROPOSTA PROGETTUALE</w:t>
            </w:r>
          </w:p>
        </w:tc>
        <w:tc>
          <w:tcPr>
            <w:tcW w:w="6553" w:type="dxa"/>
            <w:vAlign w:val="center"/>
          </w:tcPr>
          <w:p w:rsidR="00693F2E" w:rsidRPr="00407C0C" w:rsidRDefault="00693F2E" w:rsidP="00693F2E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€ _________________________ </w:t>
            </w:r>
          </w:p>
        </w:tc>
      </w:tr>
      <w:tr w:rsidR="00693F2E" w:rsidRPr="00407C0C" w:rsidTr="00E031B9">
        <w:trPr>
          <w:trHeight w:val="996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A06A00" w:rsidRPr="00407C0C" w:rsidRDefault="00693F2E" w:rsidP="00693F2E">
            <w:pPr>
              <w:spacing w:before="12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IMPORTO DEL CONTRIBUTO ECONOMICO RICHIESTO ALL’AMMINISTRAZIONE</w:t>
            </w:r>
          </w:p>
          <w:p w:rsidR="00A06A00" w:rsidRPr="00407C0C" w:rsidRDefault="00A06A00" w:rsidP="00693F2E">
            <w:pPr>
              <w:spacing w:before="12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sz w:val="18"/>
                <w:szCs w:val="18"/>
              </w:rPr>
              <w:t>(indicare solo per le Sezioni 1 o 3)</w:t>
            </w:r>
          </w:p>
        </w:tc>
        <w:tc>
          <w:tcPr>
            <w:tcW w:w="6553" w:type="dxa"/>
            <w:vAlign w:val="center"/>
          </w:tcPr>
          <w:p w:rsidR="00693F2E" w:rsidRPr="00407C0C" w:rsidRDefault="00693F2E" w:rsidP="00693F2E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€ _________________________ </w:t>
            </w:r>
          </w:p>
        </w:tc>
      </w:tr>
    </w:tbl>
    <w:p w:rsidR="000E26DA" w:rsidRPr="00407C0C" w:rsidRDefault="000E26DA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0E26DA" w:rsidRPr="00407C0C" w:rsidRDefault="000E26DA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0E26DA" w:rsidRPr="00407C0C" w:rsidRDefault="000E26DA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894863" w:rsidRPr="00407C0C" w:rsidRDefault="0089486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894863" w:rsidRPr="00407C0C" w:rsidRDefault="0089486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894863" w:rsidRPr="00407C0C" w:rsidRDefault="0089486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894863" w:rsidRPr="00407C0C" w:rsidRDefault="0089486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79128A" w:rsidRPr="00407C0C" w:rsidRDefault="0079128A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894863" w:rsidRPr="00407C0C" w:rsidRDefault="0089486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894863" w:rsidRPr="00407C0C" w:rsidRDefault="0089486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894863" w:rsidRPr="00407C0C" w:rsidRDefault="0089486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894863" w:rsidRPr="00407C0C" w:rsidRDefault="0089486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017EE0" w:rsidRPr="00407C0C" w:rsidRDefault="00017EE0" w:rsidP="00017EE0">
      <w:pPr>
        <w:spacing w:after="120"/>
        <w:ind w:left="284"/>
        <w:jc w:val="center"/>
        <w:rPr>
          <w:rFonts w:ascii="Arial" w:hAnsi="Arial" w:cs="Arial"/>
        </w:rPr>
      </w:pPr>
      <w:r w:rsidRPr="00407C0C">
        <w:rPr>
          <w:rFonts w:ascii="Arial" w:hAnsi="Arial" w:cs="Arial"/>
        </w:rPr>
        <w:lastRenderedPageBreak/>
        <w:t>SCHEDA RIEPILOGATIVA</w:t>
      </w:r>
      <w:r w:rsidR="00C32CCB" w:rsidRPr="00407C0C">
        <w:rPr>
          <w:rFonts w:ascii="Arial" w:hAnsi="Arial" w:cs="Arial"/>
        </w:rPr>
        <w:t xml:space="preserve"> - </w:t>
      </w:r>
      <w:r w:rsidR="00C32CCB" w:rsidRPr="00407C0C">
        <w:rPr>
          <w:rFonts w:ascii="Arial" w:hAnsi="Arial" w:cs="Arial"/>
          <w:b/>
        </w:rPr>
        <w:t>ANNO 2021</w:t>
      </w:r>
    </w:p>
    <w:p w:rsidR="00B13758" w:rsidRPr="00407C0C" w:rsidRDefault="00017EE0" w:rsidP="00B13758">
      <w:pPr>
        <w:spacing w:after="120"/>
        <w:ind w:left="284"/>
        <w:jc w:val="center"/>
        <w:rPr>
          <w:rFonts w:ascii="Arial" w:hAnsi="Arial" w:cs="Arial"/>
        </w:rPr>
      </w:pPr>
      <w:r w:rsidRPr="00407C0C">
        <w:rPr>
          <w:rFonts w:ascii="Arial" w:hAnsi="Arial" w:cs="Arial"/>
        </w:rPr>
        <w:t xml:space="preserve">PROPOSTA PROGETTUALE </w:t>
      </w:r>
      <w:r w:rsidR="00B13758" w:rsidRPr="00407C0C">
        <w:rPr>
          <w:rFonts w:ascii="Arial" w:hAnsi="Arial" w:cs="Arial"/>
          <w:b/>
          <w:sz w:val="32"/>
          <w:szCs w:val="32"/>
        </w:rPr>
        <w:t>“</w:t>
      </w:r>
      <w:r w:rsidR="00BC0D41" w:rsidRPr="00407C0C">
        <w:rPr>
          <w:rFonts w:ascii="Arial" w:eastAsia="Calibri" w:hAnsi="Arial" w:cs="Arial"/>
          <w:b/>
          <w:sz w:val="32"/>
          <w:szCs w:val="32"/>
          <w:lang w:eastAsia="en-US"/>
        </w:rPr>
        <w:t>Estate Romana 2020 – 2021 - 2022</w:t>
      </w:r>
      <w:r w:rsidR="00B13758" w:rsidRPr="00407C0C">
        <w:rPr>
          <w:rFonts w:ascii="Arial" w:eastAsia="Calibri" w:hAnsi="Arial" w:cs="Arial"/>
          <w:b/>
          <w:sz w:val="32"/>
          <w:szCs w:val="32"/>
          <w:lang w:eastAsia="en-US"/>
        </w:rPr>
        <w:t>”</w:t>
      </w:r>
    </w:p>
    <w:tbl>
      <w:tblPr>
        <w:tblStyle w:val="Grigliatabella"/>
        <w:tblW w:w="10238" w:type="dxa"/>
        <w:jc w:val="center"/>
        <w:tblLook w:val="04A0" w:firstRow="1" w:lastRow="0" w:firstColumn="1" w:lastColumn="0" w:noHBand="0" w:noVBand="1"/>
      </w:tblPr>
      <w:tblGrid>
        <w:gridCol w:w="3685"/>
        <w:gridCol w:w="6553"/>
      </w:tblGrid>
      <w:tr w:rsidR="00017EE0" w:rsidRPr="00407C0C" w:rsidTr="00B56CEF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17EE0" w:rsidRPr="00407C0C" w:rsidRDefault="00C32CCB" w:rsidP="0079128A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 xml:space="preserve">SEZIONE </w:t>
            </w:r>
          </w:p>
        </w:tc>
        <w:tc>
          <w:tcPr>
            <w:tcW w:w="6553" w:type="dxa"/>
          </w:tcPr>
          <w:p w:rsidR="00017EE0" w:rsidRPr="00407C0C" w:rsidRDefault="00017EE0" w:rsidP="00B56CEF">
            <w:pPr>
              <w:spacing w:after="120" w:line="28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017EE0" w:rsidRPr="00407C0C" w:rsidTr="00B56CEF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17EE0" w:rsidRPr="00407C0C" w:rsidRDefault="00017EE0" w:rsidP="00B56CEF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DENOMINAZIONE DELLA PROPOSTA</w:t>
            </w:r>
          </w:p>
        </w:tc>
        <w:tc>
          <w:tcPr>
            <w:tcW w:w="6553" w:type="dxa"/>
          </w:tcPr>
          <w:p w:rsidR="00017EE0" w:rsidRPr="00407C0C" w:rsidRDefault="00017EE0" w:rsidP="00B56CEF">
            <w:pPr>
              <w:spacing w:after="12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7EE0" w:rsidRPr="00407C0C" w:rsidRDefault="00017EE0" w:rsidP="00B56CEF">
            <w:pPr>
              <w:spacing w:after="12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7C0C">
              <w:rPr>
                <w:rFonts w:ascii="Arial" w:hAnsi="Arial" w:cs="Arial"/>
                <w:sz w:val="18"/>
                <w:szCs w:val="18"/>
              </w:rPr>
              <w:t xml:space="preserve">  ________________________________________________________</w:t>
            </w:r>
          </w:p>
        </w:tc>
      </w:tr>
      <w:tr w:rsidR="00017EE0" w:rsidRPr="00407C0C" w:rsidTr="00B56CEF">
        <w:trPr>
          <w:jc w:val="center"/>
        </w:trPr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EE0" w:rsidRPr="00407C0C" w:rsidRDefault="00017EE0" w:rsidP="00B56CE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 xml:space="preserve">LUOGO/LUOGHI DI SVOLGIMENTO E RELATIVE DATE </w:t>
            </w:r>
            <w:r w:rsidR="001D397D" w:rsidRPr="00407C0C">
              <w:rPr>
                <w:rFonts w:ascii="Arial" w:hAnsi="Arial" w:cs="Arial"/>
                <w:b/>
                <w:sz w:val="18"/>
                <w:szCs w:val="18"/>
              </w:rPr>
              <w:t>INDICATIVE</w:t>
            </w:r>
          </w:p>
          <w:p w:rsidR="00017EE0" w:rsidRPr="00407C0C" w:rsidRDefault="00017EE0" w:rsidP="00990A8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07C0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07C0C">
              <w:rPr>
                <w:rFonts w:ascii="Arial" w:hAnsi="Arial" w:cs="Arial"/>
                <w:sz w:val="18"/>
                <w:szCs w:val="18"/>
              </w:rPr>
              <w:t>n.b.</w:t>
            </w:r>
            <w:proofErr w:type="spellEnd"/>
            <w:r w:rsidRPr="00407C0C">
              <w:rPr>
                <w:rFonts w:ascii="Arial" w:hAnsi="Arial" w:cs="Arial"/>
                <w:sz w:val="18"/>
                <w:szCs w:val="18"/>
              </w:rPr>
              <w:t>: indicare tutti i luoghi inseriti nella proposta progettuale</w:t>
            </w:r>
            <w:r w:rsidR="00990A88" w:rsidRPr="00407C0C">
              <w:rPr>
                <w:rFonts w:ascii="Arial" w:hAnsi="Arial" w:cs="Arial"/>
                <w:sz w:val="18"/>
                <w:szCs w:val="18"/>
              </w:rPr>
              <w:t xml:space="preserve"> e allegare i relativi titoli di disponibilità)</w:t>
            </w:r>
          </w:p>
        </w:tc>
        <w:tc>
          <w:tcPr>
            <w:tcW w:w="6553" w:type="dxa"/>
          </w:tcPr>
          <w:p w:rsidR="00017EE0" w:rsidRPr="00407C0C" w:rsidRDefault="0046028C" w:rsidP="00B56CEF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AREE </w:t>
            </w:r>
            <w:r w:rsidR="00017EE0" w:rsidRPr="00407C0C">
              <w:rPr>
                <w:rFonts w:ascii="Arial" w:hAnsi="Arial" w:cs="Arial"/>
                <w:sz w:val="20"/>
                <w:szCs w:val="20"/>
              </w:rPr>
              <w:t>PUBBLIC</w:t>
            </w:r>
            <w:r w:rsidRPr="00407C0C">
              <w:rPr>
                <w:rFonts w:ascii="Arial" w:hAnsi="Arial" w:cs="Arial"/>
                <w:sz w:val="20"/>
                <w:szCs w:val="20"/>
              </w:rPr>
              <w:t>HE ALL’APERTO</w:t>
            </w:r>
            <w:r w:rsidR="00017EE0" w:rsidRPr="00407C0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17EE0" w:rsidRPr="00407C0C" w:rsidRDefault="00017EE0" w:rsidP="00E54DFA">
            <w:pPr>
              <w:pStyle w:val="Paragrafoelenco"/>
              <w:numPr>
                <w:ilvl w:val="0"/>
                <w:numId w:val="3"/>
              </w:numPr>
              <w:spacing w:before="240" w:after="120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                      </w:t>
            </w:r>
          </w:p>
          <w:p w:rsidR="00017EE0" w:rsidRPr="00407C0C" w:rsidRDefault="00017EE0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017EE0" w:rsidRPr="00407C0C" w:rsidRDefault="00017EE0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_____________ al ________________</w:t>
            </w:r>
          </w:p>
          <w:p w:rsidR="00017EE0" w:rsidRPr="00407C0C" w:rsidRDefault="00017EE0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017EE0" w:rsidRPr="00407C0C" w:rsidRDefault="00017EE0" w:rsidP="00067677">
            <w:pPr>
              <w:pStyle w:val="Paragrafoelenco"/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                     </w:t>
            </w:r>
          </w:p>
          <w:p w:rsidR="00017EE0" w:rsidRPr="00407C0C" w:rsidRDefault="00017EE0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017EE0" w:rsidRPr="00407C0C" w:rsidRDefault="00017EE0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_____________ al ________________</w:t>
            </w:r>
          </w:p>
          <w:p w:rsidR="00017EE0" w:rsidRPr="00407C0C" w:rsidRDefault="00017EE0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017EE0" w:rsidRPr="00407C0C" w:rsidRDefault="00017EE0" w:rsidP="00067677">
            <w:pPr>
              <w:pStyle w:val="Paragrafoelenco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                 </w:t>
            </w:r>
          </w:p>
          <w:p w:rsidR="00017EE0" w:rsidRPr="00407C0C" w:rsidRDefault="00017EE0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017EE0" w:rsidRPr="00407C0C" w:rsidRDefault="00017EE0" w:rsidP="00067677">
            <w:pPr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_____________ al ________________</w:t>
            </w:r>
          </w:p>
          <w:p w:rsidR="00017EE0" w:rsidRPr="00407C0C" w:rsidRDefault="00017EE0" w:rsidP="00067677">
            <w:pPr>
              <w:pStyle w:val="Paragrafoelenco"/>
              <w:numPr>
                <w:ilvl w:val="0"/>
                <w:numId w:val="3"/>
              </w:numPr>
              <w:spacing w:before="240" w:after="120"/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</w:tr>
      <w:tr w:rsidR="00017EE0" w:rsidRPr="00407C0C" w:rsidTr="00B56CEF">
        <w:trPr>
          <w:trHeight w:val="1077"/>
          <w:jc w:val="center"/>
        </w:trPr>
        <w:tc>
          <w:tcPr>
            <w:tcW w:w="3685" w:type="dxa"/>
            <w:vMerge/>
            <w:shd w:val="clear" w:color="auto" w:fill="auto"/>
            <w:vAlign w:val="center"/>
          </w:tcPr>
          <w:p w:rsidR="00017EE0" w:rsidRPr="00407C0C" w:rsidRDefault="00017EE0" w:rsidP="00B56CE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3" w:type="dxa"/>
          </w:tcPr>
          <w:p w:rsidR="00017EE0" w:rsidRPr="00407C0C" w:rsidRDefault="00017EE0" w:rsidP="00B56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7EE0" w:rsidRPr="00407C0C" w:rsidRDefault="00017EE0" w:rsidP="00B56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PRIVATI</w:t>
            </w:r>
            <w:r w:rsidR="0046028C" w:rsidRPr="00407C0C">
              <w:rPr>
                <w:rFonts w:ascii="Arial" w:hAnsi="Arial" w:cs="Arial"/>
                <w:sz w:val="20"/>
                <w:szCs w:val="20"/>
              </w:rPr>
              <w:t xml:space="preserve"> e PUBBLICI</w:t>
            </w:r>
            <w:r w:rsidRPr="00407C0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17EE0" w:rsidRPr="00407C0C" w:rsidRDefault="00017EE0" w:rsidP="00B56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7EE0" w:rsidRPr="00407C0C" w:rsidRDefault="00017EE0" w:rsidP="00E54DFA">
            <w:pPr>
              <w:pStyle w:val="Paragrafoelenco"/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>. ____</w:t>
            </w:r>
          </w:p>
          <w:p w:rsidR="00017EE0" w:rsidRPr="00407C0C" w:rsidRDefault="00017EE0" w:rsidP="00B56CEF">
            <w:pPr>
              <w:pStyle w:val="Paragrafoelenc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:rsidR="00017EE0" w:rsidRPr="00407C0C" w:rsidRDefault="00017EE0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 al ________ </w:t>
            </w:r>
          </w:p>
          <w:p w:rsidR="00990A88" w:rsidRPr="00407C0C" w:rsidRDefault="00990A88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017EE0" w:rsidRPr="00407C0C" w:rsidRDefault="00017EE0" w:rsidP="00E54DFA">
            <w:pPr>
              <w:pStyle w:val="Paragrafoelenco"/>
              <w:numPr>
                <w:ilvl w:val="0"/>
                <w:numId w:val="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                 </w:t>
            </w:r>
          </w:p>
          <w:p w:rsidR="00017EE0" w:rsidRPr="00407C0C" w:rsidRDefault="00017EE0" w:rsidP="00B56CEF">
            <w:pPr>
              <w:pStyle w:val="Paragrafoelenc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017EE0" w:rsidRPr="00407C0C" w:rsidRDefault="00017EE0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 al ________ </w:t>
            </w:r>
          </w:p>
          <w:p w:rsidR="00017EE0" w:rsidRPr="00407C0C" w:rsidRDefault="00017EE0" w:rsidP="00B56CEF">
            <w:pPr>
              <w:pStyle w:val="Paragrafoelenco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017EE0" w:rsidRPr="00407C0C" w:rsidRDefault="00017EE0" w:rsidP="00E54DFA">
            <w:pPr>
              <w:pStyle w:val="Paragrafoelenco"/>
              <w:numPr>
                <w:ilvl w:val="0"/>
                <w:numId w:val="4"/>
              </w:numPr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</w:t>
            </w:r>
          </w:p>
          <w:p w:rsidR="00017EE0" w:rsidRPr="00407C0C" w:rsidRDefault="00017EE0" w:rsidP="00B56CEF">
            <w:pPr>
              <w:pStyle w:val="Paragrafoelenc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017EE0" w:rsidRPr="00407C0C" w:rsidRDefault="00017EE0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 al ________ </w:t>
            </w:r>
          </w:p>
          <w:p w:rsidR="00017EE0" w:rsidRPr="00407C0C" w:rsidRDefault="00017EE0" w:rsidP="00B56CEF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  <w:p w:rsidR="00017EE0" w:rsidRPr="00407C0C" w:rsidRDefault="00017EE0" w:rsidP="00E54DFA">
            <w:pPr>
              <w:pStyle w:val="Paragrafoelenco"/>
              <w:numPr>
                <w:ilvl w:val="0"/>
                <w:numId w:val="4"/>
              </w:numPr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p w:rsidR="00017EE0" w:rsidRPr="00407C0C" w:rsidRDefault="00017EE0" w:rsidP="00B56CEF">
            <w:pPr>
              <w:pStyle w:val="Paragrafoelenc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7EE0" w:rsidRPr="00407C0C" w:rsidRDefault="00017EE0" w:rsidP="00B56CEF">
            <w:pPr>
              <w:pStyle w:val="Paragrafoelenc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EE0" w:rsidRPr="00407C0C" w:rsidTr="00B56CEF">
        <w:trPr>
          <w:trHeight w:val="1219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017EE0" w:rsidRPr="00407C0C" w:rsidRDefault="00017EE0" w:rsidP="00A06A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LOCALIZZAZIONE PREVALENTE</w:t>
            </w:r>
            <w:r w:rsidRPr="00407C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6A00" w:rsidRPr="00407C0C">
              <w:rPr>
                <w:rFonts w:ascii="Arial" w:hAnsi="Arial" w:cs="Arial"/>
                <w:sz w:val="18"/>
                <w:szCs w:val="18"/>
              </w:rPr>
              <w:t xml:space="preserve">indicazione del  municipio già indicato per l’anno 2020 </w:t>
            </w:r>
            <w:r w:rsidR="0049778A" w:rsidRPr="00407C0C">
              <w:rPr>
                <w:rFonts w:ascii="Arial" w:hAnsi="Arial" w:cs="Arial"/>
                <w:sz w:val="18"/>
                <w:szCs w:val="18"/>
              </w:rPr>
              <w:t>(</w:t>
            </w:r>
            <w:r w:rsidR="00A06A00" w:rsidRPr="00407C0C">
              <w:rPr>
                <w:rFonts w:ascii="Arial" w:hAnsi="Arial" w:cs="Arial"/>
                <w:sz w:val="18"/>
                <w:szCs w:val="18"/>
              </w:rPr>
              <w:t>soltanto per le Sezioni 1 o 3</w:t>
            </w:r>
            <w:r w:rsidR="0049778A" w:rsidRPr="00407C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53" w:type="dxa"/>
          </w:tcPr>
          <w:p w:rsidR="00017EE0" w:rsidRPr="00407C0C" w:rsidRDefault="00017EE0" w:rsidP="00B56CEF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7EE0" w:rsidRPr="00407C0C" w:rsidRDefault="00017EE0" w:rsidP="00B56CEF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    </w:t>
            </w:r>
          </w:p>
          <w:p w:rsidR="00017EE0" w:rsidRPr="00407C0C" w:rsidRDefault="00017EE0" w:rsidP="00B56CEF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>. _____________</w:t>
            </w:r>
            <w:r w:rsidR="005D6A64" w:rsidRPr="00407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6A64" w:rsidRPr="00407C0C">
              <w:rPr>
                <w:rFonts w:ascii="Arial" w:hAnsi="Arial" w:cs="Arial"/>
                <w:sz w:val="18"/>
                <w:szCs w:val="18"/>
              </w:rPr>
              <w:t>(N.B.: stesso Municipio già indicato per l’anno 2020)</w:t>
            </w:r>
          </w:p>
        </w:tc>
      </w:tr>
      <w:tr w:rsidR="00017EE0" w:rsidRPr="00407C0C" w:rsidTr="00B56CEF">
        <w:trPr>
          <w:trHeight w:val="2061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017EE0" w:rsidRPr="00407C0C" w:rsidRDefault="005D49D2" w:rsidP="009163C4">
            <w:pPr>
              <w:spacing w:before="240" w:after="120" w:line="280" w:lineRule="exact"/>
              <w:rPr>
                <w:rFonts w:ascii="Arial" w:hAnsi="Arial" w:cs="Arial"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PREVISIONE </w:t>
            </w:r>
            <w:r w:rsidR="009163C4" w:rsidRPr="00407C0C">
              <w:rPr>
                <w:rFonts w:ascii="Arial" w:hAnsi="Arial" w:cs="Arial"/>
                <w:b/>
                <w:sz w:val="18"/>
                <w:szCs w:val="18"/>
              </w:rPr>
              <w:t xml:space="preserve">INTERO PERIODO DI </w:t>
            </w:r>
            <w:r w:rsidRPr="00407C0C">
              <w:rPr>
                <w:rFonts w:ascii="Arial" w:hAnsi="Arial" w:cs="Arial"/>
                <w:b/>
                <w:sz w:val="18"/>
                <w:szCs w:val="18"/>
              </w:rPr>
              <w:t>SVOLGIMENTO DELL’INIZIATIVA</w:t>
            </w:r>
          </w:p>
        </w:tc>
        <w:tc>
          <w:tcPr>
            <w:tcW w:w="6553" w:type="dxa"/>
          </w:tcPr>
          <w:p w:rsidR="00017EE0" w:rsidRPr="00407C0C" w:rsidRDefault="00017EE0" w:rsidP="00B56CEF">
            <w:pPr>
              <w:spacing w:before="240" w:after="120" w:line="28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7EE0" w:rsidRPr="00407C0C" w:rsidRDefault="00017EE0" w:rsidP="00B56CEF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______________ al ________________</w:t>
            </w:r>
          </w:p>
          <w:p w:rsidR="00017EE0" w:rsidRPr="00407C0C" w:rsidRDefault="00017EE0" w:rsidP="00B56CEF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(eventuale montaggio dal ___________ al ___________ e smontaggio dal _________ al _________)</w:t>
            </w:r>
          </w:p>
          <w:p w:rsidR="00017EE0" w:rsidRPr="00407C0C" w:rsidRDefault="00017EE0" w:rsidP="00B56CEF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EE0" w:rsidRPr="00407C0C" w:rsidTr="00B56CEF">
        <w:trPr>
          <w:trHeight w:val="1426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A06A00" w:rsidRPr="00407C0C" w:rsidRDefault="00017EE0" w:rsidP="0049778A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 xml:space="preserve">GRATUITA’ DELL’INIZIATIVA </w:t>
            </w:r>
          </w:p>
        </w:tc>
        <w:tc>
          <w:tcPr>
            <w:tcW w:w="6553" w:type="dxa"/>
          </w:tcPr>
          <w:p w:rsidR="00017EE0" w:rsidRPr="00407C0C" w:rsidRDefault="00017EE0" w:rsidP="00B56CEF">
            <w:pPr>
              <w:spacing w:before="240" w:after="120" w:line="280" w:lineRule="exact"/>
              <w:jc w:val="both"/>
              <w:rPr>
                <w:rFonts w:ascii="Arial" w:hAnsi="Arial" w:cs="Arial"/>
                <w:i/>
                <w:caps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452B95F" wp14:editId="149E2EB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161290</wp:posOffset>
                      </wp:positionV>
                      <wp:extent cx="133350" cy="152400"/>
                      <wp:effectExtent l="0" t="0" r="19050" b="19050"/>
                      <wp:wrapSquare wrapText="bothSides"/>
                      <wp:docPr id="5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EE0" w:rsidRDefault="00017EE0" w:rsidP="00017E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2B95F" id="_x0000_s1028" type="#_x0000_t202" style="position:absolute;left:0;text-align:left;margin-left:2.05pt;margin-top:12.7pt;width:10.5pt;height:1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">
                      <v:textbox>
                        <w:txbxContent>
                          <w:p w:rsidR="00017EE0" w:rsidRDefault="00017EE0" w:rsidP="00017E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07C0C">
              <w:rPr>
                <w:rFonts w:ascii="Arial" w:hAnsi="Arial" w:cs="Arial"/>
                <w:i/>
                <w:caps/>
                <w:sz w:val="20"/>
                <w:szCs w:val="20"/>
              </w:rPr>
              <w:t xml:space="preserve"> SI   </w:t>
            </w:r>
          </w:p>
          <w:p w:rsidR="00017EE0" w:rsidRPr="00407C0C" w:rsidRDefault="00017EE0" w:rsidP="00B56CEF">
            <w:pPr>
              <w:spacing w:before="240" w:after="120" w:line="28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3737EC6" wp14:editId="50D3264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93980</wp:posOffset>
                      </wp:positionV>
                      <wp:extent cx="133350" cy="152400"/>
                      <wp:effectExtent l="0" t="0" r="19050" b="19050"/>
                      <wp:wrapSquare wrapText="bothSides"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EE0" w:rsidRDefault="00017EE0" w:rsidP="00017E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37EC6" id="Casella di testo 6" o:spid="_x0000_s1029" type="#_x0000_t202" style="position:absolute;left:0;text-align:left;margin-left:3.1pt;margin-top:7.4pt;width:10.5pt;height:1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">
                      <v:textbox>
                        <w:txbxContent>
                          <w:p w:rsidR="00017EE0" w:rsidRDefault="00017EE0" w:rsidP="00017E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07C0C">
              <w:rPr>
                <w:rFonts w:ascii="Arial" w:hAnsi="Arial" w:cs="Arial"/>
                <w:i/>
                <w:caps/>
                <w:sz w:val="20"/>
                <w:szCs w:val="20"/>
              </w:rPr>
              <w:t>NO</w:t>
            </w:r>
          </w:p>
        </w:tc>
      </w:tr>
      <w:tr w:rsidR="00017EE0" w:rsidRPr="00407C0C" w:rsidTr="00B56CEF">
        <w:trPr>
          <w:trHeight w:val="954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017EE0" w:rsidRPr="00407C0C" w:rsidRDefault="00017EE0" w:rsidP="00B56CEF">
            <w:pPr>
              <w:spacing w:before="12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COSTO TOTALE PROPOSTA PROGETTUALE</w:t>
            </w:r>
          </w:p>
        </w:tc>
        <w:tc>
          <w:tcPr>
            <w:tcW w:w="6553" w:type="dxa"/>
            <w:vAlign w:val="center"/>
          </w:tcPr>
          <w:p w:rsidR="00017EE0" w:rsidRPr="00407C0C" w:rsidRDefault="00017EE0" w:rsidP="00B56CEF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€ _________________________ </w:t>
            </w:r>
          </w:p>
        </w:tc>
      </w:tr>
      <w:tr w:rsidR="00017EE0" w:rsidRPr="00407C0C" w:rsidTr="00B56CEF">
        <w:trPr>
          <w:trHeight w:val="996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017EE0" w:rsidRPr="00407C0C" w:rsidRDefault="00017EE0" w:rsidP="00B56CEF">
            <w:pPr>
              <w:spacing w:before="12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IMPORTO DEL CONTRIBUTO ECONOMICO RICHIESTO ALL’AMMINISTRAZIONE</w:t>
            </w:r>
          </w:p>
          <w:p w:rsidR="00A06A00" w:rsidRPr="00407C0C" w:rsidRDefault="00A06A00" w:rsidP="00B56CEF">
            <w:pPr>
              <w:spacing w:before="12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sz w:val="18"/>
                <w:szCs w:val="18"/>
              </w:rPr>
              <w:t>(indicare solo per le Sezioni 1 o 3)</w:t>
            </w:r>
          </w:p>
        </w:tc>
        <w:tc>
          <w:tcPr>
            <w:tcW w:w="6553" w:type="dxa"/>
            <w:vAlign w:val="center"/>
          </w:tcPr>
          <w:p w:rsidR="00017EE0" w:rsidRPr="00407C0C" w:rsidRDefault="00017EE0" w:rsidP="00B56CEF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€ _________________________ </w:t>
            </w:r>
          </w:p>
        </w:tc>
      </w:tr>
    </w:tbl>
    <w:p w:rsidR="00017EE0" w:rsidRPr="00407C0C" w:rsidRDefault="00017EE0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8F1F88" w:rsidRPr="00407C0C" w:rsidRDefault="008F1F88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8F1F88" w:rsidRPr="00407C0C" w:rsidRDefault="008F1F88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8F1F88" w:rsidRPr="00407C0C" w:rsidRDefault="008F1F88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8F1F88" w:rsidRPr="00407C0C" w:rsidRDefault="008F1F88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8F1F88" w:rsidRPr="00407C0C" w:rsidRDefault="008F1F88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5B71CD" w:rsidRPr="00407C0C" w:rsidRDefault="005B71CD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5B71CD" w:rsidRPr="00407C0C" w:rsidRDefault="005B71CD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5B71CD" w:rsidRPr="00407C0C" w:rsidRDefault="005B71CD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5B71CD" w:rsidRPr="00407C0C" w:rsidRDefault="005B71CD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5B71CD" w:rsidRPr="00407C0C" w:rsidRDefault="005B71CD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5B71CD" w:rsidRPr="00407C0C" w:rsidRDefault="005B71CD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5B71CD" w:rsidRPr="00407C0C" w:rsidRDefault="005B71CD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5B71CD" w:rsidRPr="00407C0C" w:rsidRDefault="005B71CD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5B71CD" w:rsidRPr="00407C0C" w:rsidRDefault="005B71CD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5B71CD" w:rsidRPr="00407C0C" w:rsidRDefault="005B71CD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5B71CD" w:rsidRPr="00407C0C" w:rsidRDefault="005B71CD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5B71CD" w:rsidRPr="00407C0C" w:rsidRDefault="005B71CD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C7F53" w:rsidRPr="00407C0C" w:rsidRDefault="009C7F5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C7F53" w:rsidRPr="00407C0C" w:rsidRDefault="009C7F5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C7F53" w:rsidRPr="00407C0C" w:rsidRDefault="009C7F5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C7F53" w:rsidRPr="00407C0C" w:rsidRDefault="009C7F5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C7F53" w:rsidRPr="00407C0C" w:rsidRDefault="009C7F5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C7F53" w:rsidRPr="00407C0C" w:rsidRDefault="009C7F5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C7F53" w:rsidRPr="00407C0C" w:rsidRDefault="009C7F5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C7F53" w:rsidRPr="00407C0C" w:rsidRDefault="009C7F5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C7F53" w:rsidRPr="00407C0C" w:rsidRDefault="009C7F5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C7F53" w:rsidRPr="00407C0C" w:rsidRDefault="009C7F5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C7F53" w:rsidRPr="00407C0C" w:rsidRDefault="009C7F5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C7F53" w:rsidRPr="00407C0C" w:rsidRDefault="009C7F5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C7F53" w:rsidRPr="00407C0C" w:rsidRDefault="009C7F53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5B71CD" w:rsidRPr="00407C0C" w:rsidRDefault="005B71CD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5B71CD" w:rsidRPr="00407C0C" w:rsidRDefault="005B71CD" w:rsidP="005B71CD">
      <w:pPr>
        <w:spacing w:after="120"/>
        <w:ind w:left="284"/>
        <w:jc w:val="center"/>
        <w:rPr>
          <w:rFonts w:ascii="Arial" w:hAnsi="Arial" w:cs="Arial"/>
        </w:rPr>
      </w:pPr>
      <w:r w:rsidRPr="00407C0C">
        <w:rPr>
          <w:rFonts w:ascii="Arial" w:hAnsi="Arial" w:cs="Arial"/>
        </w:rPr>
        <w:t>SCHEDA RIEPILOGATIVA</w:t>
      </w:r>
      <w:r w:rsidR="00C32CCB" w:rsidRPr="00407C0C">
        <w:rPr>
          <w:rFonts w:ascii="Arial" w:hAnsi="Arial" w:cs="Arial"/>
        </w:rPr>
        <w:t xml:space="preserve"> - </w:t>
      </w:r>
      <w:r w:rsidR="00C32CCB" w:rsidRPr="00407C0C">
        <w:rPr>
          <w:rFonts w:ascii="Arial" w:hAnsi="Arial" w:cs="Arial"/>
          <w:b/>
        </w:rPr>
        <w:t>ANNO 2022</w:t>
      </w:r>
    </w:p>
    <w:p w:rsidR="00B13758" w:rsidRPr="00407C0C" w:rsidRDefault="005B71CD" w:rsidP="00B13758">
      <w:pPr>
        <w:spacing w:after="120"/>
        <w:ind w:left="284"/>
        <w:jc w:val="center"/>
        <w:rPr>
          <w:rFonts w:ascii="Arial" w:hAnsi="Arial" w:cs="Arial"/>
        </w:rPr>
      </w:pPr>
      <w:r w:rsidRPr="00407C0C">
        <w:rPr>
          <w:rFonts w:ascii="Arial" w:hAnsi="Arial" w:cs="Arial"/>
        </w:rPr>
        <w:t xml:space="preserve">PROPOSTA PROGETTUALE </w:t>
      </w:r>
      <w:r w:rsidR="00B13758" w:rsidRPr="00407C0C">
        <w:rPr>
          <w:rFonts w:ascii="Arial" w:hAnsi="Arial" w:cs="Arial"/>
          <w:b/>
          <w:sz w:val="32"/>
          <w:szCs w:val="32"/>
        </w:rPr>
        <w:t>“</w:t>
      </w:r>
      <w:r w:rsidR="00BC0D41" w:rsidRPr="00407C0C">
        <w:rPr>
          <w:rFonts w:ascii="Arial" w:eastAsia="Calibri" w:hAnsi="Arial" w:cs="Arial"/>
          <w:b/>
          <w:sz w:val="32"/>
          <w:szCs w:val="32"/>
          <w:lang w:eastAsia="en-US"/>
        </w:rPr>
        <w:t>Estate Romana 2020 – 2021 - 2022</w:t>
      </w:r>
      <w:r w:rsidR="00B13758" w:rsidRPr="00407C0C">
        <w:rPr>
          <w:rFonts w:ascii="Arial" w:eastAsia="Calibri" w:hAnsi="Arial" w:cs="Arial"/>
          <w:b/>
          <w:sz w:val="32"/>
          <w:szCs w:val="32"/>
          <w:lang w:eastAsia="en-US"/>
        </w:rPr>
        <w:t>”</w:t>
      </w:r>
    </w:p>
    <w:tbl>
      <w:tblPr>
        <w:tblStyle w:val="Grigliatabella"/>
        <w:tblW w:w="10238" w:type="dxa"/>
        <w:jc w:val="center"/>
        <w:tblLook w:val="04A0" w:firstRow="1" w:lastRow="0" w:firstColumn="1" w:lastColumn="0" w:noHBand="0" w:noVBand="1"/>
      </w:tblPr>
      <w:tblGrid>
        <w:gridCol w:w="3685"/>
        <w:gridCol w:w="6553"/>
      </w:tblGrid>
      <w:tr w:rsidR="005B71CD" w:rsidRPr="00407C0C" w:rsidTr="00B56CEF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B71CD" w:rsidRPr="00407C0C" w:rsidRDefault="00C32CCB" w:rsidP="0079128A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 xml:space="preserve">SEZIONE </w:t>
            </w:r>
          </w:p>
        </w:tc>
        <w:tc>
          <w:tcPr>
            <w:tcW w:w="6553" w:type="dxa"/>
          </w:tcPr>
          <w:p w:rsidR="005B71CD" w:rsidRPr="00407C0C" w:rsidRDefault="005B71CD" w:rsidP="00B56CEF">
            <w:pPr>
              <w:spacing w:after="120" w:line="28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5B71CD" w:rsidRPr="00407C0C" w:rsidTr="00B56CEF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B71CD" w:rsidRPr="00407C0C" w:rsidRDefault="005B71CD" w:rsidP="00B56CEF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DENOMINAZIONE DELLA PROPOSTA</w:t>
            </w:r>
          </w:p>
        </w:tc>
        <w:tc>
          <w:tcPr>
            <w:tcW w:w="6553" w:type="dxa"/>
          </w:tcPr>
          <w:p w:rsidR="005B71CD" w:rsidRPr="00407C0C" w:rsidRDefault="005B71CD" w:rsidP="00B56CEF">
            <w:pPr>
              <w:spacing w:after="12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B71CD" w:rsidRPr="00407C0C" w:rsidRDefault="005B71CD" w:rsidP="00B56CEF">
            <w:pPr>
              <w:spacing w:after="12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7C0C">
              <w:rPr>
                <w:rFonts w:ascii="Arial" w:hAnsi="Arial" w:cs="Arial"/>
                <w:sz w:val="18"/>
                <w:szCs w:val="18"/>
              </w:rPr>
              <w:t xml:space="preserve">  ________________________________________________________</w:t>
            </w:r>
          </w:p>
        </w:tc>
      </w:tr>
      <w:tr w:rsidR="005B71CD" w:rsidRPr="00407C0C" w:rsidTr="00B56CEF">
        <w:trPr>
          <w:jc w:val="center"/>
        </w:trPr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1CD" w:rsidRPr="00407C0C" w:rsidRDefault="005B71CD" w:rsidP="00B56CE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 xml:space="preserve">LUOGO/LUOGHI DI SVOLGIMENTO E RELATIVE DATE </w:t>
            </w:r>
            <w:r w:rsidR="001D397D" w:rsidRPr="00407C0C">
              <w:rPr>
                <w:rFonts w:ascii="Arial" w:hAnsi="Arial" w:cs="Arial"/>
                <w:b/>
                <w:sz w:val="18"/>
                <w:szCs w:val="18"/>
              </w:rPr>
              <w:t>INDICATIVE</w:t>
            </w:r>
          </w:p>
          <w:p w:rsidR="005B71CD" w:rsidRPr="00407C0C" w:rsidRDefault="005B71CD" w:rsidP="00990A8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07C0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07C0C">
              <w:rPr>
                <w:rFonts w:ascii="Arial" w:hAnsi="Arial" w:cs="Arial"/>
                <w:sz w:val="18"/>
                <w:szCs w:val="18"/>
              </w:rPr>
              <w:t>n.b.</w:t>
            </w:r>
            <w:proofErr w:type="spellEnd"/>
            <w:r w:rsidRPr="00407C0C">
              <w:rPr>
                <w:rFonts w:ascii="Arial" w:hAnsi="Arial" w:cs="Arial"/>
                <w:sz w:val="18"/>
                <w:szCs w:val="18"/>
              </w:rPr>
              <w:t>: indicare tutti i luoghi inseriti nella proposta progettuale</w:t>
            </w:r>
            <w:r w:rsidR="00990A88" w:rsidRPr="00407C0C">
              <w:rPr>
                <w:rFonts w:ascii="Arial" w:hAnsi="Arial" w:cs="Arial"/>
                <w:sz w:val="18"/>
                <w:szCs w:val="18"/>
              </w:rPr>
              <w:t xml:space="preserve"> e allegare i relativi titoli di disponibilità)</w:t>
            </w:r>
          </w:p>
        </w:tc>
        <w:tc>
          <w:tcPr>
            <w:tcW w:w="6553" w:type="dxa"/>
          </w:tcPr>
          <w:p w:rsidR="005B71CD" w:rsidRPr="00407C0C" w:rsidRDefault="0046028C" w:rsidP="00B56CEF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AREE PUBBLICHE ALL’APERTO</w:t>
            </w:r>
            <w:r w:rsidR="005B71CD" w:rsidRPr="00407C0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71CD" w:rsidRPr="00407C0C" w:rsidRDefault="005B71CD" w:rsidP="00E54DFA">
            <w:pPr>
              <w:pStyle w:val="Paragrafoelenco"/>
              <w:numPr>
                <w:ilvl w:val="0"/>
                <w:numId w:val="5"/>
              </w:numPr>
              <w:spacing w:before="240" w:after="120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                      </w:t>
            </w:r>
          </w:p>
          <w:p w:rsidR="005B71CD" w:rsidRPr="00407C0C" w:rsidRDefault="005B71CD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71CD" w:rsidRPr="00407C0C" w:rsidRDefault="005B71CD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_____________ al ________________</w:t>
            </w:r>
          </w:p>
          <w:p w:rsidR="005B71CD" w:rsidRPr="00407C0C" w:rsidRDefault="005B71CD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5B71CD" w:rsidRPr="00407C0C" w:rsidRDefault="005B71CD" w:rsidP="009C7F53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                     </w:t>
            </w:r>
          </w:p>
          <w:p w:rsidR="005B71CD" w:rsidRPr="00407C0C" w:rsidRDefault="005B71CD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5B71CD" w:rsidRPr="00407C0C" w:rsidRDefault="005B71CD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_____________ al ________________</w:t>
            </w:r>
          </w:p>
          <w:p w:rsidR="005B71CD" w:rsidRPr="00407C0C" w:rsidRDefault="005B71CD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5B71CD" w:rsidRPr="00407C0C" w:rsidRDefault="005B71CD" w:rsidP="009C7F53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                 </w:t>
            </w:r>
          </w:p>
          <w:p w:rsidR="005B71CD" w:rsidRPr="00407C0C" w:rsidRDefault="005B71CD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5B71CD" w:rsidRPr="00407C0C" w:rsidRDefault="005B71CD" w:rsidP="00B56CEF">
            <w:pPr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_____________ al ________________</w:t>
            </w:r>
          </w:p>
          <w:p w:rsidR="005B71CD" w:rsidRPr="00407C0C" w:rsidRDefault="005B71CD" w:rsidP="00E54DFA">
            <w:pPr>
              <w:pStyle w:val="Paragrafoelenco"/>
              <w:numPr>
                <w:ilvl w:val="0"/>
                <w:numId w:val="5"/>
              </w:numPr>
              <w:spacing w:before="240" w:after="120"/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</w:tr>
      <w:tr w:rsidR="005B71CD" w:rsidRPr="00407C0C" w:rsidTr="00B56CEF">
        <w:trPr>
          <w:trHeight w:val="1077"/>
          <w:jc w:val="center"/>
        </w:trPr>
        <w:tc>
          <w:tcPr>
            <w:tcW w:w="3685" w:type="dxa"/>
            <w:vMerge/>
            <w:shd w:val="clear" w:color="auto" w:fill="auto"/>
            <w:vAlign w:val="center"/>
          </w:tcPr>
          <w:p w:rsidR="005B71CD" w:rsidRPr="00407C0C" w:rsidRDefault="005B71CD" w:rsidP="00B56CE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3" w:type="dxa"/>
          </w:tcPr>
          <w:p w:rsidR="005B71CD" w:rsidRPr="00407C0C" w:rsidRDefault="005B71CD" w:rsidP="00B56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1CD" w:rsidRPr="00407C0C" w:rsidRDefault="005B71CD" w:rsidP="00B56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PRIVATI</w:t>
            </w:r>
            <w:r w:rsidR="0046028C" w:rsidRPr="00407C0C">
              <w:rPr>
                <w:rFonts w:ascii="Arial" w:hAnsi="Arial" w:cs="Arial"/>
                <w:sz w:val="20"/>
                <w:szCs w:val="20"/>
              </w:rPr>
              <w:t xml:space="preserve"> e PUBBLICI</w:t>
            </w:r>
            <w:r w:rsidRPr="00407C0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71CD" w:rsidRPr="00407C0C" w:rsidRDefault="005B71CD" w:rsidP="00B56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1CD" w:rsidRPr="00407C0C" w:rsidRDefault="005B71CD" w:rsidP="00E54DFA">
            <w:pPr>
              <w:pStyle w:val="Paragrafoelenco"/>
              <w:numPr>
                <w:ilvl w:val="0"/>
                <w:numId w:val="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>. ____</w:t>
            </w:r>
          </w:p>
          <w:p w:rsidR="005B71CD" w:rsidRPr="00407C0C" w:rsidRDefault="005B71CD" w:rsidP="00B56CEF">
            <w:pPr>
              <w:pStyle w:val="Paragrafoelenc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:rsidR="005B71CD" w:rsidRPr="00407C0C" w:rsidRDefault="005B71CD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 al ________ </w:t>
            </w:r>
          </w:p>
          <w:p w:rsidR="005B71CD" w:rsidRPr="00407C0C" w:rsidRDefault="005B71CD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</w:p>
          <w:p w:rsidR="005B71CD" w:rsidRPr="00407C0C" w:rsidRDefault="005B71CD" w:rsidP="00E54DFA">
            <w:pPr>
              <w:pStyle w:val="Paragrafoelenco"/>
              <w:numPr>
                <w:ilvl w:val="0"/>
                <w:numId w:val="6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                 </w:t>
            </w:r>
          </w:p>
          <w:p w:rsidR="005B71CD" w:rsidRPr="00407C0C" w:rsidRDefault="005B71CD" w:rsidP="00B56CEF">
            <w:pPr>
              <w:pStyle w:val="Paragrafoelenc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B71CD" w:rsidRPr="00407C0C" w:rsidRDefault="005B71CD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 al ________ </w:t>
            </w:r>
          </w:p>
          <w:p w:rsidR="005B71CD" w:rsidRPr="00407C0C" w:rsidRDefault="005B71CD" w:rsidP="00B56CEF">
            <w:pPr>
              <w:pStyle w:val="Paragrafoelenco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5B71CD" w:rsidRPr="00407C0C" w:rsidRDefault="005B71CD" w:rsidP="00E54DFA">
            <w:pPr>
              <w:pStyle w:val="Paragrafoelenco"/>
              <w:numPr>
                <w:ilvl w:val="0"/>
                <w:numId w:val="6"/>
              </w:numPr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 </w:t>
            </w: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 xml:space="preserve">. ____ </w:t>
            </w:r>
          </w:p>
          <w:p w:rsidR="005B71CD" w:rsidRPr="00407C0C" w:rsidRDefault="005B71CD" w:rsidP="00B56CEF">
            <w:pPr>
              <w:pStyle w:val="Paragrafoelenc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5B71CD" w:rsidRPr="00407C0C" w:rsidRDefault="005B71CD" w:rsidP="00B56CEF">
            <w:pPr>
              <w:pStyle w:val="Paragrafoelenco"/>
              <w:ind w:left="31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 al ________ </w:t>
            </w:r>
          </w:p>
          <w:p w:rsidR="005B71CD" w:rsidRPr="00407C0C" w:rsidRDefault="005B71CD" w:rsidP="00B56CEF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  <w:p w:rsidR="005B71CD" w:rsidRPr="00407C0C" w:rsidRDefault="005B71CD" w:rsidP="00E54DFA">
            <w:pPr>
              <w:pStyle w:val="Paragrafoelenco"/>
              <w:numPr>
                <w:ilvl w:val="0"/>
                <w:numId w:val="6"/>
              </w:numPr>
              <w:ind w:left="31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p w:rsidR="005B71CD" w:rsidRPr="00407C0C" w:rsidRDefault="005B71CD" w:rsidP="00B56CEF">
            <w:pPr>
              <w:pStyle w:val="Paragrafoelenc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1CD" w:rsidRPr="00407C0C" w:rsidRDefault="005B71CD" w:rsidP="00B56CEF">
            <w:pPr>
              <w:pStyle w:val="Paragrafoelenc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1CD" w:rsidRPr="00407C0C" w:rsidTr="00B56CEF">
        <w:trPr>
          <w:trHeight w:val="1219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A06A00" w:rsidRPr="00407C0C" w:rsidRDefault="005B71CD" w:rsidP="005D6A6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LOCALIZZAZIONE PREVALENTE</w:t>
            </w:r>
          </w:p>
          <w:p w:rsidR="005B71CD" w:rsidRPr="00407C0C" w:rsidRDefault="00A06A00" w:rsidP="005D6A6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07C0C">
              <w:rPr>
                <w:rFonts w:ascii="Arial" w:hAnsi="Arial" w:cs="Arial"/>
                <w:sz w:val="18"/>
                <w:szCs w:val="18"/>
              </w:rPr>
              <w:t xml:space="preserve">indicazione del  municipio già indicato per l’anno 2020 </w:t>
            </w:r>
            <w:r w:rsidR="0049778A" w:rsidRPr="00407C0C">
              <w:rPr>
                <w:rFonts w:ascii="Arial" w:hAnsi="Arial" w:cs="Arial"/>
                <w:sz w:val="18"/>
                <w:szCs w:val="18"/>
              </w:rPr>
              <w:t>(</w:t>
            </w:r>
            <w:r w:rsidRPr="00407C0C">
              <w:rPr>
                <w:rFonts w:ascii="Arial" w:hAnsi="Arial" w:cs="Arial"/>
                <w:sz w:val="18"/>
                <w:szCs w:val="18"/>
              </w:rPr>
              <w:t>soltanto per le Sezioni 1 o 3</w:t>
            </w:r>
            <w:r w:rsidR="0049778A" w:rsidRPr="00407C0C">
              <w:rPr>
                <w:rFonts w:ascii="Arial" w:hAnsi="Arial" w:cs="Arial"/>
                <w:sz w:val="18"/>
                <w:szCs w:val="18"/>
              </w:rPr>
              <w:t>)</w:t>
            </w:r>
            <w:r w:rsidR="005B71CD" w:rsidRPr="00407C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53" w:type="dxa"/>
          </w:tcPr>
          <w:p w:rsidR="005B71CD" w:rsidRPr="00407C0C" w:rsidRDefault="005B71CD" w:rsidP="00B56CEF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1CD" w:rsidRPr="00407C0C" w:rsidRDefault="005B71CD" w:rsidP="00B56CEF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    </w:t>
            </w:r>
          </w:p>
          <w:p w:rsidR="005B71CD" w:rsidRPr="00407C0C" w:rsidRDefault="005B71CD" w:rsidP="005D6A64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7C0C">
              <w:rPr>
                <w:rFonts w:ascii="Arial" w:hAnsi="Arial" w:cs="Arial"/>
                <w:sz w:val="20"/>
                <w:szCs w:val="20"/>
              </w:rPr>
              <w:t>Mun</w:t>
            </w:r>
            <w:proofErr w:type="spellEnd"/>
            <w:r w:rsidRPr="00407C0C">
              <w:rPr>
                <w:rFonts w:ascii="Arial" w:hAnsi="Arial" w:cs="Arial"/>
                <w:sz w:val="20"/>
                <w:szCs w:val="20"/>
              </w:rPr>
              <w:t>. _____________</w:t>
            </w:r>
            <w:r w:rsidR="005D6A64" w:rsidRPr="00407C0C">
              <w:rPr>
                <w:rFonts w:ascii="Arial" w:hAnsi="Arial" w:cs="Arial"/>
                <w:sz w:val="18"/>
                <w:szCs w:val="18"/>
              </w:rPr>
              <w:t xml:space="preserve"> (N.B.: stesso Municipio già indicato per l’anno 2020)</w:t>
            </w:r>
          </w:p>
        </w:tc>
      </w:tr>
      <w:tr w:rsidR="005B71CD" w:rsidRPr="00407C0C" w:rsidTr="00B56CEF">
        <w:trPr>
          <w:trHeight w:val="2061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B71CD" w:rsidRPr="00407C0C" w:rsidRDefault="009163C4" w:rsidP="006517DC">
            <w:pPr>
              <w:spacing w:before="240" w:after="120" w:line="280" w:lineRule="exact"/>
              <w:rPr>
                <w:rFonts w:ascii="Arial" w:hAnsi="Arial" w:cs="Arial"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lastRenderedPageBreak/>
              <w:t>PREVISIONE INTERO PERIODO DI SVOLGIMENTO DELL’INIZIATIVA</w:t>
            </w:r>
          </w:p>
        </w:tc>
        <w:tc>
          <w:tcPr>
            <w:tcW w:w="6553" w:type="dxa"/>
          </w:tcPr>
          <w:p w:rsidR="005B71CD" w:rsidRPr="00407C0C" w:rsidRDefault="005B71CD" w:rsidP="00B56CEF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C0C">
              <w:rPr>
                <w:rFonts w:ascii="Arial" w:hAnsi="Arial" w:cs="Arial"/>
                <w:i/>
                <w:sz w:val="20"/>
                <w:szCs w:val="20"/>
              </w:rPr>
              <w:t xml:space="preserve">SVOLGIMENTO: </w:t>
            </w:r>
            <w:r w:rsidRPr="00407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7C0C">
              <w:rPr>
                <w:rFonts w:ascii="Arial" w:hAnsi="Arial" w:cs="Arial"/>
                <w:sz w:val="20"/>
                <w:szCs w:val="20"/>
              </w:rPr>
              <w:t xml:space="preserve">  dal ______________ al ________________</w:t>
            </w:r>
          </w:p>
          <w:p w:rsidR="005B71CD" w:rsidRPr="00407C0C" w:rsidRDefault="005B71CD" w:rsidP="00B56CEF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>(eventuale montaggio dal ___________ al ___________ e smontaggio dal _________ al _________)</w:t>
            </w:r>
          </w:p>
          <w:p w:rsidR="005B71CD" w:rsidRPr="00407C0C" w:rsidRDefault="005B71CD" w:rsidP="00B56CEF">
            <w:pPr>
              <w:spacing w:before="240" w:after="12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1CD" w:rsidRPr="00407C0C" w:rsidTr="00B56CEF">
        <w:trPr>
          <w:trHeight w:val="1426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B71CD" w:rsidRPr="00407C0C" w:rsidRDefault="005B71CD" w:rsidP="00B56CEF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 xml:space="preserve">GRATUITA’ DELL’INIZIATIVA </w:t>
            </w:r>
          </w:p>
          <w:p w:rsidR="00A06A00" w:rsidRPr="00407C0C" w:rsidRDefault="00A06A00" w:rsidP="00B56CEF">
            <w:pPr>
              <w:spacing w:before="24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sz w:val="18"/>
                <w:szCs w:val="18"/>
              </w:rPr>
              <w:t>(indicare solo per le Sezioni 1 o 3)</w:t>
            </w:r>
          </w:p>
        </w:tc>
        <w:tc>
          <w:tcPr>
            <w:tcW w:w="6553" w:type="dxa"/>
          </w:tcPr>
          <w:p w:rsidR="005B71CD" w:rsidRPr="00407C0C" w:rsidRDefault="005B71CD" w:rsidP="00B56CEF">
            <w:pPr>
              <w:spacing w:before="240" w:after="120" w:line="280" w:lineRule="exact"/>
              <w:jc w:val="both"/>
              <w:rPr>
                <w:rFonts w:ascii="Arial" w:hAnsi="Arial" w:cs="Arial"/>
                <w:i/>
                <w:caps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452B95F" wp14:editId="149E2EB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161290</wp:posOffset>
                      </wp:positionV>
                      <wp:extent cx="133350" cy="152400"/>
                      <wp:effectExtent l="0" t="0" r="19050" b="19050"/>
                      <wp:wrapSquare wrapText="bothSides"/>
                      <wp:docPr id="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1CD" w:rsidRDefault="005B71CD" w:rsidP="005B71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2B95F" id="_x0000_s1030" type="#_x0000_t202" style="position:absolute;left:0;text-align:left;margin-left:2.05pt;margin-top:12.7pt;width:10.5pt;height:1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">
                      <v:textbox>
                        <w:txbxContent>
                          <w:p w:rsidR="005B71CD" w:rsidRDefault="005B71CD" w:rsidP="005B71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07C0C">
              <w:rPr>
                <w:rFonts w:ascii="Arial" w:hAnsi="Arial" w:cs="Arial"/>
                <w:i/>
                <w:caps/>
                <w:sz w:val="20"/>
                <w:szCs w:val="20"/>
              </w:rPr>
              <w:t xml:space="preserve"> SI   </w:t>
            </w:r>
          </w:p>
          <w:p w:rsidR="005B71CD" w:rsidRPr="00407C0C" w:rsidRDefault="005B71CD" w:rsidP="00B56CEF">
            <w:pPr>
              <w:spacing w:before="240" w:after="120" w:line="28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07C0C">
              <w:rPr>
                <w:rFonts w:ascii="Arial" w:hAnsi="Arial" w:cs="Arial"/>
                <w:i/>
                <w:cap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13737EC6" wp14:editId="50D3264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93980</wp:posOffset>
                      </wp:positionV>
                      <wp:extent cx="133350" cy="152400"/>
                      <wp:effectExtent l="0" t="0" r="19050" b="19050"/>
                      <wp:wrapSquare wrapText="bothSides"/>
                      <wp:docPr id="8" name="Casella di tes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71CD" w:rsidRDefault="005B71CD" w:rsidP="005B71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37EC6" id="Casella di testo 8" o:spid="_x0000_s1031" type="#_x0000_t202" style="position:absolute;left:0;text-align:left;margin-left:3.1pt;margin-top:7.4pt;width:10.5pt;height:1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">
                      <v:textbox>
                        <w:txbxContent>
                          <w:p w:rsidR="005B71CD" w:rsidRDefault="005B71CD" w:rsidP="005B71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07C0C">
              <w:rPr>
                <w:rFonts w:ascii="Arial" w:hAnsi="Arial" w:cs="Arial"/>
                <w:i/>
                <w:caps/>
                <w:sz w:val="20"/>
                <w:szCs w:val="20"/>
              </w:rPr>
              <w:t>NO</w:t>
            </w:r>
          </w:p>
        </w:tc>
      </w:tr>
      <w:tr w:rsidR="005B71CD" w:rsidRPr="00407C0C" w:rsidTr="00B56CEF">
        <w:trPr>
          <w:trHeight w:val="954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B71CD" w:rsidRPr="00407C0C" w:rsidRDefault="005B71CD" w:rsidP="00B56CEF">
            <w:pPr>
              <w:spacing w:before="12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COSTO TOTALE PROPOSTA PROGETTUALE</w:t>
            </w:r>
          </w:p>
        </w:tc>
        <w:tc>
          <w:tcPr>
            <w:tcW w:w="6553" w:type="dxa"/>
            <w:vAlign w:val="center"/>
          </w:tcPr>
          <w:p w:rsidR="005B71CD" w:rsidRPr="00407C0C" w:rsidRDefault="005B71CD" w:rsidP="00B56CEF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€ _________________________ </w:t>
            </w:r>
          </w:p>
        </w:tc>
      </w:tr>
      <w:tr w:rsidR="005B71CD" w:rsidRPr="00407C0C" w:rsidTr="00B56CEF">
        <w:trPr>
          <w:trHeight w:val="996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B71CD" w:rsidRPr="00407C0C" w:rsidRDefault="005B71CD" w:rsidP="00B56CEF">
            <w:pPr>
              <w:spacing w:before="12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IMPORTO DEL CONTRIBUTO ECONOMICO RICHIESTO ALL’AMMINISTRAZIONE</w:t>
            </w:r>
          </w:p>
          <w:p w:rsidR="00A06A00" w:rsidRPr="00407C0C" w:rsidRDefault="00A06A00" w:rsidP="00B56CEF">
            <w:pPr>
              <w:spacing w:before="120" w:after="120" w:line="2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07C0C">
              <w:rPr>
                <w:rFonts w:ascii="Arial" w:hAnsi="Arial" w:cs="Arial"/>
                <w:sz w:val="18"/>
                <w:szCs w:val="18"/>
              </w:rPr>
              <w:t>(indicare solo per le Sezioni 1 o 3)</w:t>
            </w:r>
          </w:p>
        </w:tc>
        <w:tc>
          <w:tcPr>
            <w:tcW w:w="6553" w:type="dxa"/>
            <w:vAlign w:val="center"/>
          </w:tcPr>
          <w:p w:rsidR="005B71CD" w:rsidRPr="00407C0C" w:rsidRDefault="005B71CD" w:rsidP="00B56CEF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407C0C">
              <w:rPr>
                <w:rFonts w:ascii="Arial" w:hAnsi="Arial" w:cs="Arial"/>
                <w:sz w:val="20"/>
                <w:szCs w:val="20"/>
              </w:rPr>
              <w:t xml:space="preserve">€ _________________________ </w:t>
            </w:r>
          </w:p>
        </w:tc>
      </w:tr>
    </w:tbl>
    <w:p w:rsidR="005B71CD" w:rsidRPr="00407C0C" w:rsidRDefault="005B71CD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A0735" w:rsidRPr="00407C0C" w:rsidRDefault="009A0735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A0735" w:rsidRPr="00407C0C" w:rsidRDefault="009A0735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A0735" w:rsidRPr="00407C0C" w:rsidRDefault="009A0735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9A0735" w:rsidRPr="00407C0C" w:rsidRDefault="009A0735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407C0C">
        <w:rPr>
          <w:rFonts w:ascii="Arial" w:hAnsi="Arial" w:cs="Arial"/>
          <w:b/>
          <w:sz w:val="18"/>
          <w:szCs w:val="18"/>
          <w:shd w:val="clear" w:color="auto" w:fill="FFFFFF"/>
        </w:rPr>
        <w:t>Luogo_______________ data _____________</w:t>
      </w:r>
    </w:p>
    <w:p w:rsidR="009A0735" w:rsidRPr="00407C0C" w:rsidRDefault="009A0735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001975" w:rsidRPr="00407C0C" w:rsidRDefault="009A0735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407C0C">
        <w:rPr>
          <w:rFonts w:ascii="Arial" w:hAnsi="Arial" w:cs="Arial"/>
          <w:b/>
          <w:sz w:val="18"/>
          <w:szCs w:val="18"/>
          <w:shd w:val="clear" w:color="auto" w:fill="FFFFFF"/>
        </w:rPr>
        <w:tab/>
      </w:r>
      <w:r w:rsidRPr="00407C0C">
        <w:rPr>
          <w:rFonts w:ascii="Arial" w:hAnsi="Arial" w:cs="Arial"/>
          <w:b/>
          <w:sz w:val="18"/>
          <w:szCs w:val="18"/>
          <w:shd w:val="clear" w:color="auto" w:fill="FFFFFF"/>
        </w:rPr>
        <w:tab/>
      </w:r>
      <w:r w:rsidRPr="00407C0C">
        <w:rPr>
          <w:rFonts w:ascii="Arial" w:hAnsi="Arial" w:cs="Arial"/>
          <w:b/>
          <w:sz w:val="18"/>
          <w:szCs w:val="18"/>
          <w:shd w:val="clear" w:color="auto" w:fill="FFFFFF"/>
        </w:rPr>
        <w:tab/>
      </w:r>
      <w:r w:rsidRPr="00407C0C">
        <w:rPr>
          <w:rFonts w:ascii="Arial" w:hAnsi="Arial" w:cs="Arial"/>
          <w:b/>
          <w:sz w:val="18"/>
          <w:szCs w:val="18"/>
          <w:shd w:val="clear" w:color="auto" w:fill="FFFFFF"/>
        </w:rPr>
        <w:tab/>
      </w:r>
      <w:r w:rsidRPr="00407C0C">
        <w:rPr>
          <w:rFonts w:ascii="Arial" w:hAnsi="Arial" w:cs="Arial"/>
          <w:b/>
          <w:sz w:val="18"/>
          <w:szCs w:val="18"/>
          <w:shd w:val="clear" w:color="auto" w:fill="FFFFFF"/>
        </w:rPr>
        <w:tab/>
      </w:r>
      <w:r w:rsidRPr="00407C0C">
        <w:rPr>
          <w:rFonts w:ascii="Arial" w:hAnsi="Arial" w:cs="Arial"/>
          <w:b/>
          <w:sz w:val="18"/>
          <w:szCs w:val="18"/>
          <w:shd w:val="clear" w:color="auto" w:fill="FFFFFF"/>
        </w:rPr>
        <w:tab/>
      </w:r>
      <w:r w:rsidRPr="00407C0C">
        <w:rPr>
          <w:rFonts w:ascii="Arial" w:hAnsi="Arial" w:cs="Arial"/>
          <w:b/>
          <w:sz w:val="18"/>
          <w:szCs w:val="18"/>
          <w:shd w:val="clear" w:color="auto" w:fill="FFFFFF"/>
        </w:rPr>
        <w:tab/>
      </w: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001975" w:rsidRPr="00407C0C" w:rsidTr="00B56CEF">
        <w:trPr>
          <w:jc w:val="right"/>
        </w:trPr>
        <w:tc>
          <w:tcPr>
            <w:tcW w:w="3260" w:type="dxa"/>
            <w:hideMark/>
          </w:tcPr>
          <w:p w:rsidR="00001975" w:rsidRPr="00407C0C" w:rsidRDefault="00001975" w:rsidP="00B56CEF">
            <w:pPr>
              <w:tabs>
                <w:tab w:val="left" w:pos="88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Timbro e firma</w:t>
            </w:r>
          </w:p>
        </w:tc>
      </w:tr>
      <w:tr w:rsidR="00001975" w:rsidRPr="00407C0C" w:rsidTr="00B56CEF">
        <w:trPr>
          <w:jc w:val="right"/>
        </w:trPr>
        <w:tc>
          <w:tcPr>
            <w:tcW w:w="3260" w:type="dxa"/>
            <w:hideMark/>
          </w:tcPr>
          <w:p w:rsidR="00001975" w:rsidRPr="00407C0C" w:rsidRDefault="00001975" w:rsidP="00B56CE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07C0C">
              <w:rPr>
                <w:rFonts w:ascii="Arial" w:hAnsi="Arial" w:cs="Arial"/>
                <w:b/>
                <w:sz w:val="18"/>
                <w:szCs w:val="18"/>
              </w:rPr>
              <w:t>del legale rappresentante</w:t>
            </w:r>
          </w:p>
        </w:tc>
      </w:tr>
      <w:tr w:rsidR="00001975" w:rsidRPr="00151CE3" w:rsidTr="00B56CEF">
        <w:trPr>
          <w:jc w:val="right"/>
        </w:trPr>
        <w:tc>
          <w:tcPr>
            <w:tcW w:w="3260" w:type="dxa"/>
            <w:hideMark/>
          </w:tcPr>
          <w:p w:rsidR="00001975" w:rsidRPr="00151CE3" w:rsidRDefault="00001975" w:rsidP="00B56CE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7C0C">
              <w:rPr>
                <w:rFonts w:ascii="Arial" w:hAnsi="Arial" w:cs="Arial"/>
                <w:sz w:val="18"/>
                <w:szCs w:val="18"/>
              </w:rPr>
              <w:t>________________________</w:t>
            </w:r>
            <w:bookmarkStart w:id="0" w:name="_GoBack"/>
            <w:bookmarkEnd w:id="0"/>
          </w:p>
        </w:tc>
      </w:tr>
    </w:tbl>
    <w:p w:rsidR="009A0735" w:rsidRDefault="009A0735" w:rsidP="00A540E1">
      <w:pPr>
        <w:rPr>
          <w:rFonts w:ascii="Arial" w:hAnsi="Arial" w:cs="Arial"/>
          <w:b/>
          <w:sz w:val="18"/>
          <w:szCs w:val="18"/>
          <w:shd w:val="clear" w:color="auto" w:fill="FFFFFF"/>
        </w:rPr>
      </w:pPr>
    </w:p>
    <w:sectPr w:rsidR="009A0735" w:rsidSect="00E50820">
      <w:headerReference w:type="default" r:id="rId8"/>
      <w:footerReference w:type="default" r:id="rId9"/>
      <w:pgSz w:w="11906" w:h="16838"/>
      <w:pgMar w:top="1134" w:right="1559" w:bottom="1418" w:left="1134" w:header="142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FF" w:rsidRDefault="002A05FF">
      <w:r>
        <w:separator/>
      </w:r>
    </w:p>
  </w:endnote>
  <w:endnote w:type="continuationSeparator" w:id="0">
    <w:p w:rsidR="002A05FF" w:rsidRDefault="002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5"/>
      <w:gridCol w:w="8258"/>
    </w:tblGrid>
    <w:tr w:rsidR="009D540E" w:rsidTr="00094886">
      <w:tc>
        <w:tcPr>
          <w:tcW w:w="918" w:type="dxa"/>
          <w:tcBorders>
            <w:top w:val="single" w:sz="12" w:space="0" w:color="auto"/>
            <w:right w:val="single" w:sz="12" w:space="0" w:color="auto"/>
          </w:tcBorders>
        </w:tcPr>
        <w:p w:rsidR="009D540E" w:rsidRPr="00753931" w:rsidRDefault="009D540E">
          <w:pPr>
            <w:pStyle w:val="Pidipagina"/>
            <w:jc w:val="right"/>
            <w:rPr>
              <w:rFonts w:ascii="Arial" w:hAnsi="Arial" w:cs="Arial"/>
              <w:b/>
              <w:bCs/>
              <w:color w:val="4F81BD" w:themeColor="accent1"/>
              <w:sz w:val="12"/>
              <w:szCs w:val="12"/>
              <w14:numForm w14:val="oldStyle"/>
            </w:rPr>
          </w:pPr>
          <w:r w:rsidRPr="00122B80">
            <w:rPr>
              <w:rFonts w:ascii="Arial" w:hAnsi="Arial" w:cs="Arial"/>
              <w:b/>
              <w:bCs/>
              <w:sz w:val="12"/>
              <w:szCs w:val="12"/>
              <w14:numForm w14:val="oldStyle"/>
            </w:rPr>
            <w:fldChar w:fldCharType="begin"/>
          </w:r>
          <w:r w:rsidRPr="00122B80">
            <w:rPr>
              <w:rFonts w:ascii="Arial" w:hAnsi="Arial" w:cs="Arial"/>
              <w:b/>
              <w:bCs/>
              <w:sz w:val="12"/>
              <w:szCs w:val="12"/>
              <w14:numForm w14:val="oldStyle"/>
            </w:rPr>
            <w:instrText>PAGE   \* MERGEFORMAT</w:instrText>
          </w:r>
          <w:r w:rsidRPr="00122B80">
            <w:rPr>
              <w:rFonts w:ascii="Arial" w:hAnsi="Arial" w:cs="Arial"/>
              <w:b/>
              <w:bCs/>
              <w:sz w:val="12"/>
              <w:szCs w:val="12"/>
              <w14:numForm w14:val="oldStyle"/>
            </w:rPr>
            <w:fldChar w:fldCharType="separate"/>
          </w:r>
          <w:r w:rsidR="00407C0C">
            <w:rPr>
              <w:rFonts w:ascii="Arial" w:hAnsi="Arial" w:cs="Arial"/>
              <w:b/>
              <w:bCs/>
              <w:noProof/>
              <w:sz w:val="12"/>
              <w:szCs w:val="12"/>
              <w14:numForm w14:val="oldStyle"/>
            </w:rPr>
            <w:t>5</w:t>
          </w:r>
          <w:r w:rsidRPr="00122B80">
            <w:rPr>
              <w:rFonts w:ascii="Arial" w:hAnsi="Arial" w:cs="Arial"/>
              <w:b/>
              <w:bCs/>
              <w:sz w:val="12"/>
              <w:szCs w:val="12"/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auto"/>
            <w:left w:val="single" w:sz="12" w:space="0" w:color="auto"/>
          </w:tcBorders>
        </w:tcPr>
        <w:p w:rsidR="00F524B8" w:rsidRDefault="00F524B8" w:rsidP="00F524B8">
          <w:pPr>
            <w:pStyle w:val="Pidipagin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Roma Capitale</w:t>
          </w:r>
        </w:p>
        <w:p w:rsidR="00F524B8" w:rsidRDefault="00F524B8" w:rsidP="00F524B8">
          <w:pPr>
            <w:pStyle w:val="Pidipagin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Dipartimento Attività Culturali</w:t>
          </w:r>
        </w:p>
        <w:p w:rsidR="009D540E" w:rsidRDefault="00F524B8" w:rsidP="00F524B8">
          <w:pPr>
            <w:pStyle w:val="Pidipagina"/>
          </w:pPr>
          <w:r>
            <w:rPr>
              <w:rFonts w:ascii="Arial" w:hAnsi="Arial" w:cs="Arial"/>
              <w:sz w:val="14"/>
              <w:szCs w:val="14"/>
            </w:rPr>
            <w:t>Piazza Campitelli, 7 - Roma</w:t>
          </w:r>
        </w:p>
      </w:tc>
    </w:tr>
  </w:tbl>
  <w:p w:rsidR="009D540E" w:rsidRPr="00B736A4" w:rsidRDefault="009D540E" w:rsidP="00B736A4">
    <w:pPr>
      <w:pStyle w:val="Pidipagina"/>
      <w:tabs>
        <w:tab w:val="clear" w:pos="4819"/>
        <w:tab w:val="left" w:pos="1080"/>
      </w:tabs>
      <w:ind w:left="70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FF" w:rsidRDefault="002A05FF">
      <w:r>
        <w:separator/>
      </w:r>
    </w:p>
  </w:footnote>
  <w:footnote w:type="continuationSeparator" w:id="0">
    <w:p w:rsidR="002A05FF" w:rsidRDefault="002A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0D" w:rsidRDefault="008F5F0D" w:rsidP="0067615B">
    <w:pPr>
      <w:pStyle w:val="Intestazione"/>
      <w:rPr>
        <w:noProof/>
      </w:rPr>
    </w:pPr>
  </w:p>
  <w:p w:rsidR="00365979" w:rsidRDefault="00537513" w:rsidP="0067615B">
    <w:pPr>
      <w:pStyle w:val="Intestazione"/>
    </w:pPr>
    <w:r>
      <w:rPr>
        <w:noProof/>
      </w:rPr>
      <w:drawing>
        <wp:inline distT="0" distB="0" distL="0" distR="0" wp14:anchorId="197652C4">
          <wp:extent cx="1963420" cy="652007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134" cy="6824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2653" w:rsidRDefault="00132653" w:rsidP="00132653">
    <w:pPr>
      <w:pStyle w:val="Intestazione"/>
      <w:rPr>
        <w:rFonts w:ascii="Arial" w:hAnsi="Arial" w:cs="Arial"/>
        <w:i/>
        <w:color w:val="000000" w:themeColor="text1"/>
        <w:sz w:val="18"/>
        <w:szCs w:val="18"/>
      </w:rPr>
    </w:pPr>
    <w:r>
      <w:rPr>
        <w:rFonts w:ascii="Arial" w:eastAsia="Times" w:hAnsi="Arial"/>
        <w:sz w:val="16"/>
        <w:szCs w:val="16"/>
      </w:rPr>
      <w:t xml:space="preserve">       Dipartimento Attività Culturali</w:t>
    </w:r>
  </w:p>
  <w:p w:rsidR="00132653" w:rsidRDefault="00132653" w:rsidP="0067615B">
    <w:pPr>
      <w:pStyle w:val="Intestazione"/>
      <w:jc w:val="right"/>
      <w:rPr>
        <w:rFonts w:ascii="Arial" w:hAnsi="Arial" w:cs="Arial"/>
        <w:i/>
        <w:color w:val="000000" w:themeColor="text1"/>
        <w:sz w:val="18"/>
        <w:szCs w:val="18"/>
      </w:rPr>
    </w:pPr>
  </w:p>
  <w:p w:rsidR="0067615B" w:rsidRPr="00BD353D" w:rsidRDefault="0067615B" w:rsidP="0067615B">
    <w:pPr>
      <w:pStyle w:val="Intestazione"/>
      <w:jc w:val="right"/>
      <w:rPr>
        <w:rFonts w:ascii="Arial" w:hAnsi="Arial" w:cs="Arial"/>
        <w:b/>
        <w:i/>
        <w:color w:val="000000" w:themeColor="text1"/>
        <w:sz w:val="18"/>
        <w:szCs w:val="18"/>
      </w:rPr>
    </w:pPr>
    <w:r w:rsidRPr="00BD353D">
      <w:rPr>
        <w:rFonts w:ascii="Arial" w:hAnsi="Arial" w:cs="Arial"/>
        <w:b/>
        <w:i/>
        <w:color w:val="000000" w:themeColor="text1"/>
        <w:sz w:val="18"/>
        <w:szCs w:val="18"/>
      </w:rPr>
      <w:t xml:space="preserve">ALLEGATO </w:t>
    </w:r>
    <w:r w:rsidR="0046028C">
      <w:rPr>
        <w:rFonts w:ascii="Arial" w:hAnsi="Arial" w:cs="Arial"/>
        <w:b/>
        <w:i/>
        <w:color w:val="000000" w:themeColor="text1"/>
        <w:sz w:val="18"/>
        <w:szCs w:val="18"/>
      </w:rPr>
      <w:t>2</w:t>
    </w:r>
  </w:p>
  <w:p w:rsidR="006C35A5" w:rsidRDefault="006C35A5" w:rsidP="006C35A5">
    <w:pPr>
      <w:suppressAutoHyphens/>
      <w:autoSpaceDN w:val="0"/>
      <w:spacing w:line="160" w:lineRule="exact"/>
      <w:ind w:left="142"/>
      <w:textAlignment w:val="baseline"/>
      <w:rPr>
        <w:rFonts w:ascii="Arial" w:hAnsi="Arial" w:cs="Arial"/>
        <w:sz w:val="16"/>
        <w:szCs w:val="16"/>
      </w:rPr>
    </w:pPr>
    <w:r>
      <w:rPr>
        <w:rFonts w:ascii="Arial" w:eastAsia="Times" w:hAnsi="Arial"/>
        <w:sz w:val="16"/>
        <w:szCs w:val="16"/>
      </w:rPr>
      <w:t xml:space="preserve">     </w:t>
    </w:r>
  </w:p>
  <w:p w:rsidR="00094886" w:rsidRPr="0067615B" w:rsidRDefault="00094886" w:rsidP="0067615B">
    <w:pPr>
      <w:pStyle w:val="Intestazione"/>
      <w:jc w:val="right"/>
      <w:rPr>
        <w:rFonts w:ascii="Arial" w:hAnsi="Arial" w:cs="Arial"/>
        <w:i/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786" w:hanging="360"/>
      </w:pPr>
      <w:rPr>
        <w:rFonts w:ascii="Tahoma" w:hAnsi="Tahoma" w:cs="Tahoma" w:hint="default"/>
        <w:sz w:val="18"/>
        <w:szCs w:val="22"/>
        <w:shd w:val="clear" w:color="auto" w:fill="FFFFFF"/>
      </w:rPr>
    </w:lvl>
  </w:abstractNum>
  <w:abstractNum w:abstractNumId="1" w15:restartNumberingAfterBreak="0">
    <w:nsid w:val="04834320"/>
    <w:multiLevelType w:val="hybridMultilevel"/>
    <w:tmpl w:val="8352802E"/>
    <w:lvl w:ilvl="0" w:tplc="55F05B7E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6" w:hanging="360"/>
      </w:pPr>
    </w:lvl>
    <w:lvl w:ilvl="2" w:tplc="0410001B" w:tentative="1">
      <w:start w:val="1"/>
      <w:numFmt w:val="lowerRoman"/>
      <w:lvlText w:val="%3."/>
      <w:lvlJc w:val="right"/>
      <w:pPr>
        <w:ind w:left="2116" w:hanging="180"/>
      </w:pPr>
    </w:lvl>
    <w:lvl w:ilvl="3" w:tplc="0410000F" w:tentative="1">
      <w:start w:val="1"/>
      <w:numFmt w:val="decimal"/>
      <w:lvlText w:val="%4."/>
      <w:lvlJc w:val="left"/>
      <w:pPr>
        <w:ind w:left="2836" w:hanging="360"/>
      </w:pPr>
    </w:lvl>
    <w:lvl w:ilvl="4" w:tplc="04100019" w:tentative="1">
      <w:start w:val="1"/>
      <w:numFmt w:val="lowerLetter"/>
      <w:lvlText w:val="%5."/>
      <w:lvlJc w:val="left"/>
      <w:pPr>
        <w:ind w:left="3556" w:hanging="360"/>
      </w:pPr>
    </w:lvl>
    <w:lvl w:ilvl="5" w:tplc="0410001B" w:tentative="1">
      <w:start w:val="1"/>
      <w:numFmt w:val="lowerRoman"/>
      <w:lvlText w:val="%6."/>
      <w:lvlJc w:val="right"/>
      <w:pPr>
        <w:ind w:left="4276" w:hanging="180"/>
      </w:pPr>
    </w:lvl>
    <w:lvl w:ilvl="6" w:tplc="0410000F" w:tentative="1">
      <w:start w:val="1"/>
      <w:numFmt w:val="decimal"/>
      <w:lvlText w:val="%7."/>
      <w:lvlJc w:val="left"/>
      <w:pPr>
        <w:ind w:left="4996" w:hanging="360"/>
      </w:pPr>
    </w:lvl>
    <w:lvl w:ilvl="7" w:tplc="04100019" w:tentative="1">
      <w:start w:val="1"/>
      <w:numFmt w:val="lowerLetter"/>
      <w:lvlText w:val="%8."/>
      <w:lvlJc w:val="left"/>
      <w:pPr>
        <w:ind w:left="5716" w:hanging="360"/>
      </w:pPr>
    </w:lvl>
    <w:lvl w:ilvl="8" w:tplc="0410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 w15:restartNumberingAfterBreak="0">
    <w:nsid w:val="09AD5F86"/>
    <w:multiLevelType w:val="hybridMultilevel"/>
    <w:tmpl w:val="05ACEA98"/>
    <w:lvl w:ilvl="0" w:tplc="6AE651F6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83347"/>
    <w:multiLevelType w:val="hybridMultilevel"/>
    <w:tmpl w:val="EC7ABDB2"/>
    <w:lvl w:ilvl="0" w:tplc="B6CAD95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661D"/>
    <w:multiLevelType w:val="hybridMultilevel"/>
    <w:tmpl w:val="BA5602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29B0"/>
    <w:multiLevelType w:val="hybridMultilevel"/>
    <w:tmpl w:val="3DDEDE04"/>
    <w:lvl w:ilvl="0" w:tplc="D5F6D0D0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6" w:hanging="360"/>
      </w:pPr>
    </w:lvl>
    <w:lvl w:ilvl="2" w:tplc="0410001B" w:tentative="1">
      <w:start w:val="1"/>
      <w:numFmt w:val="lowerRoman"/>
      <w:lvlText w:val="%3."/>
      <w:lvlJc w:val="right"/>
      <w:pPr>
        <w:ind w:left="2116" w:hanging="180"/>
      </w:pPr>
    </w:lvl>
    <w:lvl w:ilvl="3" w:tplc="0410000F" w:tentative="1">
      <w:start w:val="1"/>
      <w:numFmt w:val="decimal"/>
      <w:lvlText w:val="%4."/>
      <w:lvlJc w:val="left"/>
      <w:pPr>
        <w:ind w:left="2836" w:hanging="360"/>
      </w:pPr>
    </w:lvl>
    <w:lvl w:ilvl="4" w:tplc="04100019" w:tentative="1">
      <w:start w:val="1"/>
      <w:numFmt w:val="lowerLetter"/>
      <w:lvlText w:val="%5."/>
      <w:lvlJc w:val="left"/>
      <w:pPr>
        <w:ind w:left="3556" w:hanging="360"/>
      </w:pPr>
    </w:lvl>
    <w:lvl w:ilvl="5" w:tplc="0410001B" w:tentative="1">
      <w:start w:val="1"/>
      <w:numFmt w:val="lowerRoman"/>
      <w:lvlText w:val="%6."/>
      <w:lvlJc w:val="right"/>
      <w:pPr>
        <w:ind w:left="4276" w:hanging="180"/>
      </w:pPr>
    </w:lvl>
    <w:lvl w:ilvl="6" w:tplc="0410000F" w:tentative="1">
      <w:start w:val="1"/>
      <w:numFmt w:val="decimal"/>
      <w:lvlText w:val="%7."/>
      <w:lvlJc w:val="left"/>
      <w:pPr>
        <w:ind w:left="4996" w:hanging="360"/>
      </w:pPr>
    </w:lvl>
    <w:lvl w:ilvl="7" w:tplc="04100019" w:tentative="1">
      <w:start w:val="1"/>
      <w:numFmt w:val="lowerLetter"/>
      <w:lvlText w:val="%8."/>
      <w:lvlJc w:val="left"/>
      <w:pPr>
        <w:ind w:left="5716" w:hanging="360"/>
      </w:pPr>
    </w:lvl>
    <w:lvl w:ilvl="8" w:tplc="0410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43A13907"/>
    <w:multiLevelType w:val="hybridMultilevel"/>
    <w:tmpl w:val="BA5602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647D6"/>
    <w:multiLevelType w:val="hybridMultilevel"/>
    <w:tmpl w:val="2F02EBA4"/>
    <w:lvl w:ilvl="0" w:tplc="317A977E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6" w:hanging="360"/>
      </w:pPr>
    </w:lvl>
    <w:lvl w:ilvl="2" w:tplc="0410001B" w:tentative="1">
      <w:start w:val="1"/>
      <w:numFmt w:val="lowerRoman"/>
      <w:lvlText w:val="%3."/>
      <w:lvlJc w:val="right"/>
      <w:pPr>
        <w:ind w:left="2116" w:hanging="180"/>
      </w:pPr>
    </w:lvl>
    <w:lvl w:ilvl="3" w:tplc="0410000F" w:tentative="1">
      <w:start w:val="1"/>
      <w:numFmt w:val="decimal"/>
      <w:lvlText w:val="%4."/>
      <w:lvlJc w:val="left"/>
      <w:pPr>
        <w:ind w:left="2836" w:hanging="360"/>
      </w:pPr>
    </w:lvl>
    <w:lvl w:ilvl="4" w:tplc="04100019" w:tentative="1">
      <w:start w:val="1"/>
      <w:numFmt w:val="lowerLetter"/>
      <w:lvlText w:val="%5."/>
      <w:lvlJc w:val="left"/>
      <w:pPr>
        <w:ind w:left="3556" w:hanging="360"/>
      </w:pPr>
    </w:lvl>
    <w:lvl w:ilvl="5" w:tplc="0410001B" w:tentative="1">
      <w:start w:val="1"/>
      <w:numFmt w:val="lowerRoman"/>
      <w:lvlText w:val="%6."/>
      <w:lvlJc w:val="right"/>
      <w:pPr>
        <w:ind w:left="4276" w:hanging="180"/>
      </w:pPr>
    </w:lvl>
    <w:lvl w:ilvl="6" w:tplc="0410000F" w:tentative="1">
      <w:start w:val="1"/>
      <w:numFmt w:val="decimal"/>
      <w:lvlText w:val="%7."/>
      <w:lvlJc w:val="left"/>
      <w:pPr>
        <w:ind w:left="4996" w:hanging="360"/>
      </w:pPr>
    </w:lvl>
    <w:lvl w:ilvl="7" w:tplc="04100019" w:tentative="1">
      <w:start w:val="1"/>
      <w:numFmt w:val="lowerLetter"/>
      <w:lvlText w:val="%8."/>
      <w:lvlJc w:val="left"/>
      <w:pPr>
        <w:ind w:left="5716" w:hanging="360"/>
      </w:pPr>
    </w:lvl>
    <w:lvl w:ilvl="8" w:tplc="0410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 w15:restartNumberingAfterBreak="0">
    <w:nsid w:val="7C0E6922"/>
    <w:multiLevelType w:val="hybridMultilevel"/>
    <w:tmpl w:val="F52C5FD0"/>
    <w:lvl w:ilvl="0" w:tplc="00249F26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6" w:hanging="360"/>
      </w:pPr>
    </w:lvl>
    <w:lvl w:ilvl="2" w:tplc="0410001B" w:tentative="1">
      <w:start w:val="1"/>
      <w:numFmt w:val="lowerRoman"/>
      <w:lvlText w:val="%3."/>
      <w:lvlJc w:val="right"/>
      <w:pPr>
        <w:ind w:left="2116" w:hanging="180"/>
      </w:pPr>
    </w:lvl>
    <w:lvl w:ilvl="3" w:tplc="0410000F" w:tentative="1">
      <w:start w:val="1"/>
      <w:numFmt w:val="decimal"/>
      <w:lvlText w:val="%4."/>
      <w:lvlJc w:val="left"/>
      <w:pPr>
        <w:ind w:left="2836" w:hanging="360"/>
      </w:pPr>
    </w:lvl>
    <w:lvl w:ilvl="4" w:tplc="04100019" w:tentative="1">
      <w:start w:val="1"/>
      <w:numFmt w:val="lowerLetter"/>
      <w:lvlText w:val="%5."/>
      <w:lvlJc w:val="left"/>
      <w:pPr>
        <w:ind w:left="3556" w:hanging="360"/>
      </w:pPr>
    </w:lvl>
    <w:lvl w:ilvl="5" w:tplc="0410001B" w:tentative="1">
      <w:start w:val="1"/>
      <w:numFmt w:val="lowerRoman"/>
      <w:lvlText w:val="%6."/>
      <w:lvlJc w:val="right"/>
      <w:pPr>
        <w:ind w:left="4276" w:hanging="180"/>
      </w:pPr>
    </w:lvl>
    <w:lvl w:ilvl="6" w:tplc="0410000F" w:tentative="1">
      <w:start w:val="1"/>
      <w:numFmt w:val="decimal"/>
      <w:lvlText w:val="%7."/>
      <w:lvlJc w:val="left"/>
      <w:pPr>
        <w:ind w:left="4996" w:hanging="360"/>
      </w:pPr>
    </w:lvl>
    <w:lvl w:ilvl="7" w:tplc="04100019" w:tentative="1">
      <w:start w:val="1"/>
      <w:numFmt w:val="lowerLetter"/>
      <w:lvlText w:val="%8."/>
      <w:lvlJc w:val="left"/>
      <w:pPr>
        <w:ind w:left="5716" w:hanging="360"/>
      </w:pPr>
    </w:lvl>
    <w:lvl w:ilvl="8" w:tplc="0410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15"/>
    <w:rsid w:val="00001975"/>
    <w:rsid w:val="00010A10"/>
    <w:rsid w:val="0001192F"/>
    <w:rsid w:val="0001246B"/>
    <w:rsid w:val="00012C1C"/>
    <w:rsid w:val="00017EE0"/>
    <w:rsid w:val="00025ACB"/>
    <w:rsid w:val="00030219"/>
    <w:rsid w:val="0003119E"/>
    <w:rsid w:val="00031919"/>
    <w:rsid w:val="0003335C"/>
    <w:rsid w:val="000333AF"/>
    <w:rsid w:val="00033DA8"/>
    <w:rsid w:val="00036BDE"/>
    <w:rsid w:val="00042084"/>
    <w:rsid w:val="0004649C"/>
    <w:rsid w:val="00047DB6"/>
    <w:rsid w:val="00055F8F"/>
    <w:rsid w:val="00056372"/>
    <w:rsid w:val="00056AC5"/>
    <w:rsid w:val="00067677"/>
    <w:rsid w:val="00067AEF"/>
    <w:rsid w:val="00074D14"/>
    <w:rsid w:val="00077057"/>
    <w:rsid w:val="00077643"/>
    <w:rsid w:val="00082139"/>
    <w:rsid w:val="000826AF"/>
    <w:rsid w:val="00082B2E"/>
    <w:rsid w:val="0008756E"/>
    <w:rsid w:val="00092038"/>
    <w:rsid w:val="000932B2"/>
    <w:rsid w:val="00094886"/>
    <w:rsid w:val="0009605A"/>
    <w:rsid w:val="00096351"/>
    <w:rsid w:val="000A0608"/>
    <w:rsid w:val="000B3ADD"/>
    <w:rsid w:val="000C23C3"/>
    <w:rsid w:val="000C3B25"/>
    <w:rsid w:val="000C63DF"/>
    <w:rsid w:val="000C68FD"/>
    <w:rsid w:val="000D7AB2"/>
    <w:rsid w:val="000E26DA"/>
    <w:rsid w:val="000F0D1F"/>
    <w:rsid w:val="000F2AD1"/>
    <w:rsid w:val="000F2DB5"/>
    <w:rsid w:val="000F4331"/>
    <w:rsid w:val="000F5711"/>
    <w:rsid w:val="000F5CE8"/>
    <w:rsid w:val="000F70CE"/>
    <w:rsid w:val="00112A63"/>
    <w:rsid w:val="00113B1D"/>
    <w:rsid w:val="00113CB1"/>
    <w:rsid w:val="00115AB3"/>
    <w:rsid w:val="00117845"/>
    <w:rsid w:val="00122B80"/>
    <w:rsid w:val="00123B44"/>
    <w:rsid w:val="001313C0"/>
    <w:rsid w:val="0013180C"/>
    <w:rsid w:val="00132653"/>
    <w:rsid w:val="00136983"/>
    <w:rsid w:val="001464D3"/>
    <w:rsid w:val="0015133F"/>
    <w:rsid w:val="00151CE3"/>
    <w:rsid w:val="00153075"/>
    <w:rsid w:val="001539E4"/>
    <w:rsid w:val="00156C6E"/>
    <w:rsid w:val="00157BB8"/>
    <w:rsid w:val="00161A10"/>
    <w:rsid w:val="001621A2"/>
    <w:rsid w:val="0016353B"/>
    <w:rsid w:val="0016568F"/>
    <w:rsid w:val="001738C9"/>
    <w:rsid w:val="00174BBE"/>
    <w:rsid w:val="00174BFB"/>
    <w:rsid w:val="001824A1"/>
    <w:rsid w:val="001845F1"/>
    <w:rsid w:val="00185EA2"/>
    <w:rsid w:val="00187C24"/>
    <w:rsid w:val="00192D33"/>
    <w:rsid w:val="001961B1"/>
    <w:rsid w:val="001A3497"/>
    <w:rsid w:val="001B3C2D"/>
    <w:rsid w:val="001B5C75"/>
    <w:rsid w:val="001B76C8"/>
    <w:rsid w:val="001C2327"/>
    <w:rsid w:val="001C4CA8"/>
    <w:rsid w:val="001C64C2"/>
    <w:rsid w:val="001C73E7"/>
    <w:rsid w:val="001C7DA2"/>
    <w:rsid w:val="001D397D"/>
    <w:rsid w:val="001D4523"/>
    <w:rsid w:val="001D63E7"/>
    <w:rsid w:val="001E05F0"/>
    <w:rsid w:val="001E1F45"/>
    <w:rsid w:val="001E675B"/>
    <w:rsid w:val="001E7147"/>
    <w:rsid w:val="001F3FD1"/>
    <w:rsid w:val="001F484C"/>
    <w:rsid w:val="001F59A2"/>
    <w:rsid w:val="001F7F79"/>
    <w:rsid w:val="00201555"/>
    <w:rsid w:val="002039BB"/>
    <w:rsid w:val="00206710"/>
    <w:rsid w:val="00206F0E"/>
    <w:rsid w:val="002118C9"/>
    <w:rsid w:val="00215226"/>
    <w:rsid w:val="00217B0D"/>
    <w:rsid w:val="00221F35"/>
    <w:rsid w:val="00222F87"/>
    <w:rsid w:val="0022338A"/>
    <w:rsid w:val="00223DCE"/>
    <w:rsid w:val="002243C2"/>
    <w:rsid w:val="00236DC3"/>
    <w:rsid w:val="0024011D"/>
    <w:rsid w:val="00244B1A"/>
    <w:rsid w:val="00246358"/>
    <w:rsid w:val="0025375C"/>
    <w:rsid w:val="002567F9"/>
    <w:rsid w:val="00257B56"/>
    <w:rsid w:val="0026034C"/>
    <w:rsid w:val="00264AD2"/>
    <w:rsid w:val="00270E6A"/>
    <w:rsid w:val="00271111"/>
    <w:rsid w:val="002712A4"/>
    <w:rsid w:val="00272410"/>
    <w:rsid w:val="002727D2"/>
    <w:rsid w:val="002749DA"/>
    <w:rsid w:val="00276DAA"/>
    <w:rsid w:val="00281DC9"/>
    <w:rsid w:val="00282A7F"/>
    <w:rsid w:val="00285B61"/>
    <w:rsid w:val="002868EC"/>
    <w:rsid w:val="00290C83"/>
    <w:rsid w:val="00294F06"/>
    <w:rsid w:val="00296B0D"/>
    <w:rsid w:val="002A05FF"/>
    <w:rsid w:val="002A1DDA"/>
    <w:rsid w:val="002A1EBB"/>
    <w:rsid w:val="002A2CBC"/>
    <w:rsid w:val="002A4183"/>
    <w:rsid w:val="002B0D64"/>
    <w:rsid w:val="002B190C"/>
    <w:rsid w:val="002B6513"/>
    <w:rsid w:val="002C046D"/>
    <w:rsid w:val="002C171F"/>
    <w:rsid w:val="002D1EB3"/>
    <w:rsid w:val="002D3158"/>
    <w:rsid w:val="002D337C"/>
    <w:rsid w:val="002D7CE6"/>
    <w:rsid w:val="002E4B1D"/>
    <w:rsid w:val="002E7F3A"/>
    <w:rsid w:val="002E7F53"/>
    <w:rsid w:val="002F6F50"/>
    <w:rsid w:val="00304C8F"/>
    <w:rsid w:val="003052F7"/>
    <w:rsid w:val="0030733B"/>
    <w:rsid w:val="00310AEB"/>
    <w:rsid w:val="003116E8"/>
    <w:rsid w:val="003137EC"/>
    <w:rsid w:val="0031396C"/>
    <w:rsid w:val="00315099"/>
    <w:rsid w:val="003176C3"/>
    <w:rsid w:val="0031779B"/>
    <w:rsid w:val="003209E9"/>
    <w:rsid w:val="00323236"/>
    <w:rsid w:val="00325B8F"/>
    <w:rsid w:val="003308C5"/>
    <w:rsid w:val="00331604"/>
    <w:rsid w:val="00331C46"/>
    <w:rsid w:val="00336CC2"/>
    <w:rsid w:val="00341F3A"/>
    <w:rsid w:val="00343A0F"/>
    <w:rsid w:val="00347A9C"/>
    <w:rsid w:val="00363273"/>
    <w:rsid w:val="0036376F"/>
    <w:rsid w:val="003640D9"/>
    <w:rsid w:val="00364BC1"/>
    <w:rsid w:val="00365979"/>
    <w:rsid w:val="0036615F"/>
    <w:rsid w:val="00367A9F"/>
    <w:rsid w:val="00367E06"/>
    <w:rsid w:val="003707BD"/>
    <w:rsid w:val="00371655"/>
    <w:rsid w:val="00372D5C"/>
    <w:rsid w:val="00374BA4"/>
    <w:rsid w:val="00381260"/>
    <w:rsid w:val="00381C87"/>
    <w:rsid w:val="003824A6"/>
    <w:rsid w:val="00382666"/>
    <w:rsid w:val="00383B4B"/>
    <w:rsid w:val="00393656"/>
    <w:rsid w:val="00393FCE"/>
    <w:rsid w:val="003949DC"/>
    <w:rsid w:val="00394DD2"/>
    <w:rsid w:val="00394E90"/>
    <w:rsid w:val="0039520D"/>
    <w:rsid w:val="00396EEF"/>
    <w:rsid w:val="00397A40"/>
    <w:rsid w:val="003A13F1"/>
    <w:rsid w:val="003A1519"/>
    <w:rsid w:val="003A324E"/>
    <w:rsid w:val="003A6833"/>
    <w:rsid w:val="003B301E"/>
    <w:rsid w:val="003B3953"/>
    <w:rsid w:val="003B445D"/>
    <w:rsid w:val="003B7844"/>
    <w:rsid w:val="003C55F6"/>
    <w:rsid w:val="003D005B"/>
    <w:rsid w:val="003D0443"/>
    <w:rsid w:val="003D22DF"/>
    <w:rsid w:val="003D3552"/>
    <w:rsid w:val="003D4FEC"/>
    <w:rsid w:val="003D570F"/>
    <w:rsid w:val="003D783D"/>
    <w:rsid w:val="003E1AE3"/>
    <w:rsid w:val="003E43F7"/>
    <w:rsid w:val="003E5146"/>
    <w:rsid w:val="003F0573"/>
    <w:rsid w:val="003F11EA"/>
    <w:rsid w:val="003F3FC3"/>
    <w:rsid w:val="003F67E1"/>
    <w:rsid w:val="00400C2B"/>
    <w:rsid w:val="00403271"/>
    <w:rsid w:val="004036B0"/>
    <w:rsid w:val="0040442C"/>
    <w:rsid w:val="004059EC"/>
    <w:rsid w:val="00407C0C"/>
    <w:rsid w:val="00412916"/>
    <w:rsid w:val="0041431D"/>
    <w:rsid w:val="00414A16"/>
    <w:rsid w:val="00416275"/>
    <w:rsid w:val="0042193F"/>
    <w:rsid w:val="004249A8"/>
    <w:rsid w:val="004269B0"/>
    <w:rsid w:val="004355FF"/>
    <w:rsid w:val="00436852"/>
    <w:rsid w:val="00436FFA"/>
    <w:rsid w:val="00437246"/>
    <w:rsid w:val="0044047C"/>
    <w:rsid w:val="00441087"/>
    <w:rsid w:val="004415C6"/>
    <w:rsid w:val="0044163C"/>
    <w:rsid w:val="0044264F"/>
    <w:rsid w:val="00445865"/>
    <w:rsid w:val="00446C52"/>
    <w:rsid w:val="0046028C"/>
    <w:rsid w:val="00462233"/>
    <w:rsid w:val="004633C7"/>
    <w:rsid w:val="00467ABC"/>
    <w:rsid w:val="00470054"/>
    <w:rsid w:val="00470096"/>
    <w:rsid w:val="00471C08"/>
    <w:rsid w:val="00473D83"/>
    <w:rsid w:val="00475D4B"/>
    <w:rsid w:val="00485463"/>
    <w:rsid w:val="004861A1"/>
    <w:rsid w:val="004862D2"/>
    <w:rsid w:val="00492884"/>
    <w:rsid w:val="0049651E"/>
    <w:rsid w:val="004969E4"/>
    <w:rsid w:val="00496AE8"/>
    <w:rsid w:val="0049707E"/>
    <w:rsid w:val="0049778A"/>
    <w:rsid w:val="004A0ABA"/>
    <w:rsid w:val="004A27D5"/>
    <w:rsid w:val="004A4458"/>
    <w:rsid w:val="004A4C4E"/>
    <w:rsid w:val="004B072D"/>
    <w:rsid w:val="004B297A"/>
    <w:rsid w:val="004B31D3"/>
    <w:rsid w:val="004B6664"/>
    <w:rsid w:val="004B7197"/>
    <w:rsid w:val="004C1EAD"/>
    <w:rsid w:val="004C7D7B"/>
    <w:rsid w:val="004D7CC0"/>
    <w:rsid w:val="004E3975"/>
    <w:rsid w:val="004E6883"/>
    <w:rsid w:val="004E6A5D"/>
    <w:rsid w:val="004E71AA"/>
    <w:rsid w:val="004F51B8"/>
    <w:rsid w:val="004F7545"/>
    <w:rsid w:val="004F7C08"/>
    <w:rsid w:val="0050181A"/>
    <w:rsid w:val="00506566"/>
    <w:rsid w:val="00517A9D"/>
    <w:rsid w:val="00523E56"/>
    <w:rsid w:val="00525FF9"/>
    <w:rsid w:val="005274AE"/>
    <w:rsid w:val="0052761A"/>
    <w:rsid w:val="00527B2B"/>
    <w:rsid w:val="0053052E"/>
    <w:rsid w:val="00533DDA"/>
    <w:rsid w:val="005345CB"/>
    <w:rsid w:val="00537513"/>
    <w:rsid w:val="00540778"/>
    <w:rsid w:val="00540B00"/>
    <w:rsid w:val="00541F15"/>
    <w:rsid w:val="00542FB1"/>
    <w:rsid w:val="00547CF6"/>
    <w:rsid w:val="0055009F"/>
    <w:rsid w:val="00552BF1"/>
    <w:rsid w:val="00561D6A"/>
    <w:rsid w:val="00561FF5"/>
    <w:rsid w:val="00571644"/>
    <w:rsid w:val="005727AE"/>
    <w:rsid w:val="00573CAB"/>
    <w:rsid w:val="005810BB"/>
    <w:rsid w:val="005815A3"/>
    <w:rsid w:val="00582D40"/>
    <w:rsid w:val="00586B2E"/>
    <w:rsid w:val="00590EA8"/>
    <w:rsid w:val="00594176"/>
    <w:rsid w:val="005948B5"/>
    <w:rsid w:val="005948E0"/>
    <w:rsid w:val="00594ABA"/>
    <w:rsid w:val="005964A1"/>
    <w:rsid w:val="005A4836"/>
    <w:rsid w:val="005A5587"/>
    <w:rsid w:val="005B0B98"/>
    <w:rsid w:val="005B0CC2"/>
    <w:rsid w:val="005B4D18"/>
    <w:rsid w:val="005B51B9"/>
    <w:rsid w:val="005B6438"/>
    <w:rsid w:val="005B6FDE"/>
    <w:rsid w:val="005B71CD"/>
    <w:rsid w:val="005C1940"/>
    <w:rsid w:val="005C3A6E"/>
    <w:rsid w:val="005C3F23"/>
    <w:rsid w:val="005C4416"/>
    <w:rsid w:val="005D3B79"/>
    <w:rsid w:val="005D3E1C"/>
    <w:rsid w:val="005D49D2"/>
    <w:rsid w:val="005D65AE"/>
    <w:rsid w:val="005D6A64"/>
    <w:rsid w:val="005D796D"/>
    <w:rsid w:val="005E3A4F"/>
    <w:rsid w:val="005E51AD"/>
    <w:rsid w:val="005E6D4C"/>
    <w:rsid w:val="005E7CE5"/>
    <w:rsid w:val="005F1E35"/>
    <w:rsid w:val="005F28A5"/>
    <w:rsid w:val="005F5233"/>
    <w:rsid w:val="005F6869"/>
    <w:rsid w:val="005F69BE"/>
    <w:rsid w:val="005F6B9A"/>
    <w:rsid w:val="00602C27"/>
    <w:rsid w:val="00602EDE"/>
    <w:rsid w:val="0061259C"/>
    <w:rsid w:val="006136B2"/>
    <w:rsid w:val="00613D6D"/>
    <w:rsid w:val="00615003"/>
    <w:rsid w:val="00620A2F"/>
    <w:rsid w:val="006213E3"/>
    <w:rsid w:val="00621D85"/>
    <w:rsid w:val="00637388"/>
    <w:rsid w:val="0063741E"/>
    <w:rsid w:val="006407A4"/>
    <w:rsid w:val="00640CF4"/>
    <w:rsid w:val="00644B5A"/>
    <w:rsid w:val="00645FC3"/>
    <w:rsid w:val="006517DC"/>
    <w:rsid w:val="00662D3D"/>
    <w:rsid w:val="00663CBD"/>
    <w:rsid w:val="00664FF9"/>
    <w:rsid w:val="006679C0"/>
    <w:rsid w:val="00670EB8"/>
    <w:rsid w:val="00671A7E"/>
    <w:rsid w:val="0067348E"/>
    <w:rsid w:val="0067615B"/>
    <w:rsid w:val="00676E54"/>
    <w:rsid w:val="00677354"/>
    <w:rsid w:val="006802E6"/>
    <w:rsid w:val="00686172"/>
    <w:rsid w:val="006864FD"/>
    <w:rsid w:val="00691768"/>
    <w:rsid w:val="00693F2E"/>
    <w:rsid w:val="006951DC"/>
    <w:rsid w:val="00695840"/>
    <w:rsid w:val="00696880"/>
    <w:rsid w:val="00697E68"/>
    <w:rsid w:val="006A38E9"/>
    <w:rsid w:val="006A6073"/>
    <w:rsid w:val="006A7905"/>
    <w:rsid w:val="006B0AFB"/>
    <w:rsid w:val="006B3FD1"/>
    <w:rsid w:val="006B4835"/>
    <w:rsid w:val="006C35A5"/>
    <w:rsid w:val="006D1E41"/>
    <w:rsid w:val="006D65C2"/>
    <w:rsid w:val="006E4354"/>
    <w:rsid w:val="006E5AEB"/>
    <w:rsid w:val="006E6A7C"/>
    <w:rsid w:val="006F24E4"/>
    <w:rsid w:val="006F2BD2"/>
    <w:rsid w:val="0070046E"/>
    <w:rsid w:val="00701FFB"/>
    <w:rsid w:val="0070638B"/>
    <w:rsid w:val="00707C32"/>
    <w:rsid w:val="00722B11"/>
    <w:rsid w:val="00722F6C"/>
    <w:rsid w:val="00723ED5"/>
    <w:rsid w:val="007317B4"/>
    <w:rsid w:val="00732DD4"/>
    <w:rsid w:val="00734B37"/>
    <w:rsid w:val="00735A8C"/>
    <w:rsid w:val="00735F7F"/>
    <w:rsid w:val="00740F35"/>
    <w:rsid w:val="00743C4D"/>
    <w:rsid w:val="007448D9"/>
    <w:rsid w:val="0074574E"/>
    <w:rsid w:val="00746B00"/>
    <w:rsid w:val="00746F87"/>
    <w:rsid w:val="00747996"/>
    <w:rsid w:val="00753931"/>
    <w:rsid w:val="007550C2"/>
    <w:rsid w:val="00755200"/>
    <w:rsid w:val="00755DA9"/>
    <w:rsid w:val="00763D0E"/>
    <w:rsid w:val="00767F7B"/>
    <w:rsid w:val="0077287F"/>
    <w:rsid w:val="00775662"/>
    <w:rsid w:val="00777A37"/>
    <w:rsid w:val="00780AEB"/>
    <w:rsid w:val="00781713"/>
    <w:rsid w:val="00781E82"/>
    <w:rsid w:val="00782438"/>
    <w:rsid w:val="007835C4"/>
    <w:rsid w:val="00785C11"/>
    <w:rsid w:val="007867AC"/>
    <w:rsid w:val="00786C79"/>
    <w:rsid w:val="00787104"/>
    <w:rsid w:val="00790E5E"/>
    <w:rsid w:val="0079128A"/>
    <w:rsid w:val="00791CEA"/>
    <w:rsid w:val="007A0B2C"/>
    <w:rsid w:val="007A2AB6"/>
    <w:rsid w:val="007A4054"/>
    <w:rsid w:val="007A4618"/>
    <w:rsid w:val="007A49FF"/>
    <w:rsid w:val="007B1980"/>
    <w:rsid w:val="007B62AA"/>
    <w:rsid w:val="007C02C8"/>
    <w:rsid w:val="007C0980"/>
    <w:rsid w:val="007C204E"/>
    <w:rsid w:val="007C3894"/>
    <w:rsid w:val="007C4BEA"/>
    <w:rsid w:val="007C6109"/>
    <w:rsid w:val="007D4852"/>
    <w:rsid w:val="007D6B3B"/>
    <w:rsid w:val="007D7BAA"/>
    <w:rsid w:val="007E0A40"/>
    <w:rsid w:val="007E66FF"/>
    <w:rsid w:val="007F06B4"/>
    <w:rsid w:val="007F5399"/>
    <w:rsid w:val="007F5EA7"/>
    <w:rsid w:val="00805408"/>
    <w:rsid w:val="00813031"/>
    <w:rsid w:val="0081529D"/>
    <w:rsid w:val="008275E4"/>
    <w:rsid w:val="0083388C"/>
    <w:rsid w:val="00834092"/>
    <w:rsid w:val="008345A1"/>
    <w:rsid w:val="00835A60"/>
    <w:rsid w:val="008503CF"/>
    <w:rsid w:val="00850CFD"/>
    <w:rsid w:val="0086247C"/>
    <w:rsid w:val="00862A16"/>
    <w:rsid w:val="00865C07"/>
    <w:rsid w:val="00866F03"/>
    <w:rsid w:val="008679BE"/>
    <w:rsid w:val="0087093C"/>
    <w:rsid w:val="00871CBA"/>
    <w:rsid w:val="00872BE3"/>
    <w:rsid w:val="00872EB4"/>
    <w:rsid w:val="00872F47"/>
    <w:rsid w:val="008730DE"/>
    <w:rsid w:val="00873B7B"/>
    <w:rsid w:val="0087407B"/>
    <w:rsid w:val="008757BD"/>
    <w:rsid w:val="00881700"/>
    <w:rsid w:val="00891405"/>
    <w:rsid w:val="008925AD"/>
    <w:rsid w:val="00894863"/>
    <w:rsid w:val="0089619F"/>
    <w:rsid w:val="008A49F2"/>
    <w:rsid w:val="008B2AEC"/>
    <w:rsid w:val="008C3433"/>
    <w:rsid w:val="008C409A"/>
    <w:rsid w:val="008C5FCB"/>
    <w:rsid w:val="008C6933"/>
    <w:rsid w:val="008C7717"/>
    <w:rsid w:val="008D18BE"/>
    <w:rsid w:val="008D20E1"/>
    <w:rsid w:val="008D4895"/>
    <w:rsid w:val="008D77C8"/>
    <w:rsid w:val="008D7D0C"/>
    <w:rsid w:val="008E64F9"/>
    <w:rsid w:val="008F118F"/>
    <w:rsid w:val="008F1675"/>
    <w:rsid w:val="008F1F88"/>
    <w:rsid w:val="008F43EA"/>
    <w:rsid w:val="008F5F0D"/>
    <w:rsid w:val="008F7908"/>
    <w:rsid w:val="00900860"/>
    <w:rsid w:val="009010D4"/>
    <w:rsid w:val="00901D11"/>
    <w:rsid w:val="00902054"/>
    <w:rsid w:val="009035B7"/>
    <w:rsid w:val="00906210"/>
    <w:rsid w:val="009073B1"/>
    <w:rsid w:val="009151AB"/>
    <w:rsid w:val="009163C4"/>
    <w:rsid w:val="00916633"/>
    <w:rsid w:val="009178C7"/>
    <w:rsid w:val="00922301"/>
    <w:rsid w:val="00924615"/>
    <w:rsid w:val="00924BBD"/>
    <w:rsid w:val="00925276"/>
    <w:rsid w:val="00927B55"/>
    <w:rsid w:val="009301B1"/>
    <w:rsid w:val="009354D5"/>
    <w:rsid w:val="009402EB"/>
    <w:rsid w:val="00943760"/>
    <w:rsid w:val="00943C67"/>
    <w:rsid w:val="00953A06"/>
    <w:rsid w:val="0095467E"/>
    <w:rsid w:val="00957308"/>
    <w:rsid w:val="00957911"/>
    <w:rsid w:val="00963F35"/>
    <w:rsid w:val="00964A9E"/>
    <w:rsid w:val="009678AB"/>
    <w:rsid w:val="00970EC1"/>
    <w:rsid w:val="00972096"/>
    <w:rsid w:val="00985824"/>
    <w:rsid w:val="00990A88"/>
    <w:rsid w:val="00990D55"/>
    <w:rsid w:val="009914EC"/>
    <w:rsid w:val="00993E76"/>
    <w:rsid w:val="009965F5"/>
    <w:rsid w:val="00996AE1"/>
    <w:rsid w:val="009A0735"/>
    <w:rsid w:val="009A2B6A"/>
    <w:rsid w:val="009A7DE0"/>
    <w:rsid w:val="009B00E3"/>
    <w:rsid w:val="009B10C4"/>
    <w:rsid w:val="009B31D1"/>
    <w:rsid w:val="009B443C"/>
    <w:rsid w:val="009B55F4"/>
    <w:rsid w:val="009B560B"/>
    <w:rsid w:val="009B58F5"/>
    <w:rsid w:val="009C0D2C"/>
    <w:rsid w:val="009C199F"/>
    <w:rsid w:val="009C26E0"/>
    <w:rsid w:val="009C3F14"/>
    <w:rsid w:val="009C630A"/>
    <w:rsid w:val="009C7F53"/>
    <w:rsid w:val="009D540E"/>
    <w:rsid w:val="009D5F47"/>
    <w:rsid w:val="009E1AE3"/>
    <w:rsid w:val="009E382B"/>
    <w:rsid w:val="009E4700"/>
    <w:rsid w:val="009E7E6F"/>
    <w:rsid w:val="009F2158"/>
    <w:rsid w:val="009F30D1"/>
    <w:rsid w:val="009F3FB9"/>
    <w:rsid w:val="009F5C1D"/>
    <w:rsid w:val="009F71D8"/>
    <w:rsid w:val="009F7FD4"/>
    <w:rsid w:val="00A04E46"/>
    <w:rsid w:val="00A0576F"/>
    <w:rsid w:val="00A0584C"/>
    <w:rsid w:val="00A05884"/>
    <w:rsid w:val="00A05E53"/>
    <w:rsid w:val="00A06A00"/>
    <w:rsid w:val="00A06DD0"/>
    <w:rsid w:val="00A16C39"/>
    <w:rsid w:val="00A21F61"/>
    <w:rsid w:val="00A2611A"/>
    <w:rsid w:val="00A30463"/>
    <w:rsid w:val="00A32459"/>
    <w:rsid w:val="00A327C6"/>
    <w:rsid w:val="00A3743E"/>
    <w:rsid w:val="00A41E15"/>
    <w:rsid w:val="00A43992"/>
    <w:rsid w:val="00A441E5"/>
    <w:rsid w:val="00A44547"/>
    <w:rsid w:val="00A540E1"/>
    <w:rsid w:val="00A54261"/>
    <w:rsid w:val="00A55C52"/>
    <w:rsid w:val="00A5656C"/>
    <w:rsid w:val="00A5744C"/>
    <w:rsid w:val="00A67CBB"/>
    <w:rsid w:val="00A713C0"/>
    <w:rsid w:val="00A75433"/>
    <w:rsid w:val="00A76777"/>
    <w:rsid w:val="00A779B1"/>
    <w:rsid w:val="00A80851"/>
    <w:rsid w:val="00A81243"/>
    <w:rsid w:val="00A81B74"/>
    <w:rsid w:val="00A8230D"/>
    <w:rsid w:val="00A872F4"/>
    <w:rsid w:val="00A87F5D"/>
    <w:rsid w:val="00A93385"/>
    <w:rsid w:val="00A95883"/>
    <w:rsid w:val="00A97751"/>
    <w:rsid w:val="00AA1454"/>
    <w:rsid w:val="00AA15F9"/>
    <w:rsid w:val="00AB4455"/>
    <w:rsid w:val="00AB6442"/>
    <w:rsid w:val="00AC388F"/>
    <w:rsid w:val="00AC4248"/>
    <w:rsid w:val="00AD0362"/>
    <w:rsid w:val="00AD1D45"/>
    <w:rsid w:val="00AD24D6"/>
    <w:rsid w:val="00AD4738"/>
    <w:rsid w:val="00AE56A1"/>
    <w:rsid w:val="00AE6F42"/>
    <w:rsid w:val="00AF4B1D"/>
    <w:rsid w:val="00AF76A4"/>
    <w:rsid w:val="00B12939"/>
    <w:rsid w:val="00B13758"/>
    <w:rsid w:val="00B14706"/>
    <w:rsid w:val="00B272C6"/>
    <w:rsid w:val="00B2791B"/>
    <w:rsid w:val="00B301D6"/>
    <w:rsid w:val="00B304EE"/>
    <w:rsid w:val="00B32046"/>
    <w:rsid w:val="00B32080"/>
    <w:rsid w:val="00B32BDE"/>
    <w:rsid w:val="00B34075"/>
    <w:rsid w:val="00B36822"/>
    <w:rsid w:val="00B42CC4"/>
    <w:rsid w:val="00B448D5"/>
    <w:rsid w:val="00B44C72"/>
    <w:rsid w:val="00B528F6"/>
    <w:rsid w:val="00B52D57"/>
    <w:rsid w:val="00B56A02"/>
    <w:rsid w:val="00B5787D"/>
    <w:rsid w:val="00B61365"/>
    <w:rsid w:val="00B61F4A"/>
    <w:rsid w:val="00B63F85"/>
    <w:rsid w:val="00B64147"/>
    <w:rsid w:val="00B7073D"/>
    <w:rsid w:val="00B72F68"/>
    <w:rsid w:val="00B732C0"/>
    <w:rsid w:val="00B736A4"/>
    <w:rsid w:val="00B74CC3"/>
    <w:rsid w:val="00B8297B"/>
    <w:rsid w:val="00B8583A"/>
    <w:rsid w:val="00B863E1"/>
    <w:rsid w:val="00B867EE"/>
    <w:rsid w:val="00B86C9E"/>
    <w:rsid w:val="00B91752"/>
    <w:rsid w:val="00BA0F53"/>
    <w:rsid w:val="00BA3AE1"/>
    <w:rsid w:val="00BA7027"/>
    <w:rsid w:val="00BA7F3B"/>
    <w:rsid w:val="00BB15B8"/>
    <w:rsid w:val="00BB1D17"/>
    <w:rsid w:val="00BB2314"/>
    <w:rsid w:val="00BC0D41"/>
    <w:rsid w:val="00BC6BEC"/>
    <w:rsid w:val="00BC79FD"/>
    <w:rsid w:val="00BD2B89"/>
    <w:rsid w:val="00BD2D0F"/>
    <w:rsid w:val="00BD353D"/>
    <w:rsid w:val="00BD6A09"/>
    <w:rsid w:val="00BE2716"/>
    <w:rsid w:val="00BE30BD"/>
    <w:rsid w:val="00BE325B"/>
    <w:rsid w:val="00BE43D0"/>
    <w:rsid w:val="00BE6D70"/>
    <w:rsid w:val="00BE760A"/>
    <w:rsid w:val="00BF08F2"/>
    <w:rsid w:val="00C05989"/>
    <w:rsid w:val="00C12409"/>
    <w:rsid w:val="00C12B2F"/>
    <w:rsid w:val="00C15715"/>
    <w:rsid w:val="00C16C84"/>
    <w:rsid w:val="00C17020"/>
    <w:rsid w:val="00C2527E"/>
    <w:rsid w:val="00C307D6"/>
    <w:rsid w:val="00C32CCB"/>
    <w:rsid w:val="00C33735"/>
    <w:rsid w:val="00C37CFE"/>
    <w:rsid w:val="00C415F1"/>
    <w:rsid w:val="00C44A5D"/>
    <w:rsid w:val="00C45F73"/>
    <w:rsid w:val="00C56EE0"/>
    <w:rsid w:val="00C57DAF"/>
    <w:rsid w:val="00C57F7C"/>
    <w:rsid w:val="00C604D0"/>
    <w:rsid w:val="00C62D16"/>
    <w:rsid w:val="00C70FC0"/>
    <w:rsid w:val="00C73FB2"/>
    <w:rsid w:val="00C76288"/>
    <w:rsid w:val="00C76648"/>
    <w:rsid w:val="00C8099B"/>
    <w:rsid w:val="00C814B5"/>
    <w:rsid w:val="00C973E7"/>
    <w:rsid w:val="00CA1986"/>
    <w:rsid w:val="00CA406B"/>
    <w:rsid w:val="00CA48E9"/>
    <w:rsid w:val="00CA6935"/>
    <w:rsid w:val="00CB0E5C"/>
    <w:rsid w:val="00CB51B0"/>
    <w:rsid w:val="00CB64FB"/>
    <w:rsid w:val="00CC38E4"/>
    <w:rsid w:val="00CC7E7F"/>
    <w:rsid w:val="00CD0220"/>
    <w:rsid w:val="00CD2F93"/>
    <w:rsid w:val="00CD673E"/>
    <w:rsid w:val="00CD7399"/>
    <w:rsid w:val="00CE3FC4"/>
    <w:rsid w:val="00CE6293"/>
    <w:rsid w:val="00CE67F0"/>
    <w:rsid w:val="00CF057B"/>
    <w:rsid w:val="00CF11B9"/>
    <w:rsid w:val="00CF366E"/>
    <w:rsid w:val="00CF3831"/>
    <w:rsid w:val="00D043B7"/>
    <w:rsid w:val="00D11BB7"/>
    <w:rsid w:val="00D15FEA"/>
    <w:rsid w:val="00D20022"/>
    <w:rsid w:val="00D216CF"/>
    <w:rsid w:val="00D26D7F"/>
    <w:rsid w:val="00D31561"/>
    <w:rsid w:val="00D36A10"/>
    <w:rsid w:val="00D371DE"/>
    <w:rsid w:val="00D40BBC"/>
    <w:rsid w:val="00D43B49"/>
    <w:rsid w:val="00D44704"/>
    <w:rsid w:val="00D511E4"/>
    <w:rsid w:val="00D516DA"/>
    <w:rsid w:val="00D56F80"/>
    <w:rsid w:val="00D6379C"/>
    <w:rsid w:val="00D63D21"/>
    <w:rsid w:val="00D64BC2"/>
    <w:rsid w:val="00D6522E"/>
    <w:rsid w:val="00D65A26"/>
    <w:rsid w:val="00D72528"/>
    <w:rsid w:val="00D73694"/>
    <w:rsid w:val="00D77656"/>
    <w:rsid w:val="00D77C34"/>
    <w:rsid w:val="00D82402"/>
    <w:rsid w:val="00D834CF"/>
    <w:rsid w:val="00D83B23"/>
    <w:rsid w:val="00DA15D2"/>
    <w:rsid w:val="00DA3FB7"/>
    <w:rsid w:val="00DA5D8A"/>
    <w:rsid w:val="00DA704E"/>
    <w:rsid w:val="00DA72B7"/>
    <w:rsid w:val="00DB10EC"/>
    <w:rsid w:val="00DB32FC"/>
    <w:rsid w:val="00DB3411"/>
    <w:rsid w:val="00DB41A6"/>
    <w:rsid w:val="00DC0AA1"/>
    <w:rsid w:val="00DC2F0E"/>
    <w:rsid w:val="00DC3A6A"/>
    <w:rsid w:val="00DC3B97"/>
    <w:rsid w:val="00DD5569"/>
    <w:rsid w:val="00DE491F"/>
    <w:rsid w:val="00DF1B6D"/>
    <w:rsid w:val="00DF1F2F"/>
    <w:rsid w:val="00DF32A8"/>
    <w:rsid w:val="00DF5279"/>
    <w:rsid w:val="00DF7A1D"/>
    <w:rsid w:val="00E0368B"/>
    <w:rsid w:val="00E03A62"/>
    <w:rsid w:val="00E07843"/>
    <w:rsid w:val="00E07962"/>
    <w:rsid w:val="00E1492B"/>
    <w:rsid w:val="00E15D89"/>
    <w:rsid w:val="00E169F1"/>
    <w:rsid w:val="00E16E3B"/>
    <w:rsid w:val="00E21B45"/>
    <w:rsid w:val="00E23105"/>
    <w:rsid w:val="00E24FF8"/>
    <w:rsid w:val="00E272E6"/>
    <w:rsid w:val="00E314FD"/>
    <w:rsid w:val="00E369CD"/>
    <w:rsid w:val="00E36FAA"/>
    <w:rsid w:val="00E46BC2"/>
    <w:rsid w:val="00E50820"/>
    <w:rsid w:val="00E540DE"/>
    <w:rsid w:val="00E54DFA"/>
    <w:rsid w:val="00E609AB"/>
    <w:rsid w:val="00E63959"/>
    <w:rsid w:val="00E71675"/>
    <w:rsid w:val="00E8203A"/>
    <w:rsid w:val="00E83CCD"/>
    <w:rsid w:val="00E860F7"/>
    <w:rsid w:val="00E91309"/>
    <w:rsid w:val="00E97AF7"/>
    <w:rsid w:val="00EA3453"/>
    <w:rsid w:val="00EA4915"/>
    <w:rsid w:val="00EA651C"/>
    <w:rsid w:val="00EB4923"/>
    <w:rsid w:val="00EB5B40"/>
    <w:rsid w:val="00EC00FF"/>
    <w:rsid w:val="00ED08DC"/>
    <w:rsid w:val="00ED6E5E"/>
    <w:rsid w:val="00EE3ACC"/>
    <w:rsid w:val="00EE3DB1"/>
    <w:rsid w:val="00EE77EF"/>
    <w:rsid w:val="00EE791C"/>
    <w:rsid w:val="00F00425"/>
    <w:rsid w:val="00F0095A"/>
    <w:rsid w:val="00F0243D"/>
    <w:rsid w:val="00F04BB5"/>
    <w:rsid w:val="00F166F5"/>
    <w:rsid w:val="00F20191"/>
    <w:rsid w:val="00F24905"/>
    <w:rsid w:val="00F275DF"/>
    <w:rsid w:val="00F404C7"/>
    <w:rsid w:val="00F41357"/>
    <w:rsid w:val="00F41A44"/>
    <w:rsid w:val="00F46392"/>
    <w:rsid w:val="00F50567"/>
    <w:rsid w:val="00F50902"/>
    <w:rsid w:val="00F524B8"/>
    <w:rsid w:val="00F54C61"/>
    <w:rsid w:val="00F57D41"/>
    <w:rsid w:val="00F62463"/>
    <w:rsid w:val="00F63039"/>
    <w:rsid w:val="00F72472"/>
    <w:rsid w:val="00F73A47"/>
    <w:rsid w:val="00F75A6A"/>
    <w:rsid w:val="00F82F87"/>
    <w:rsid w:val="00F86AFC"/>
    <w:rsid w:val="00F87042"/>
    <w:rsid w:val="00F90864"/>
    <w:rsid w:val="00F91138"/>
    <w:rsid w:val="00F919E5"/>
    <w:rsid w:val="00F9315D"/>
    <w:rsid w:val="00F97A17"/>
    <w:rsid w:val="00FA1660"/>
    <w:rsid w:val="00FA548E"/>
    <w:rsid w:val="00FA75FA"/>
    <w:rsid w:val="00FB53AD"/>
    <w:rsid w:val="00FC5083"/>
    <w:rsid w:val="00FC5F4B"/>
    <w:rsid w:val="00FD1E1F"/>
    <w:rsid w:val="00FD2D23"/>
    <w:rsid w:val="00FD365A"/>
    <w:rsid w:val="00FD7BC7"/>
    <w:rsid w:val="00FE1BBC"/>
    <w:rsid w:val="00FE2F4F"/>
    <w:rsid w:val="00FF6F2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5EBC384A-0DE0-4C96-A823-1D875085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643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0243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0243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0243D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36A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73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736A4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2A2C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A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158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B863E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63E1"/>
  </w:style>
  <w:style w:type="character" w:styleId="Rimandonotaapidipagina">
    <w:name w:val="footnote reference"/>
    <w:basedOn w:val="Carpredefinitoparagrafo"/>
    <w:uiPriority w:val="99"/>
    <w:rsid w:val="00B863E1"/>
    <w:rPr>
      <w:vertAlign w:val="superscript"/>
    </w:rPr>
  </w:style>
  <w:style w:type="paragraph" w:customStyle="1" w:styleId="provvr0">
    <w:name w:val="provv_r0"/>
    <w:basedOn w:val="Normale"/>
    <w:rsid w:val="00B863E1"/>
    <w:pPr>
      <w:spacing w:before="100" w:beforeAutospacing="1" w:after="100" w:afterAutospacing="1"/>
      <w:jc w:val="both"/>
    </w:pPr>
  </w:style>
  <w:style w:type="paragraph" w:styleId="NormaleWeb">
    <w:name w:val="Normal (Web)"/>
    <w:basedOn w:val="Normale"/>
    <w:uiPriority w:val="99"/>
    <w:unhideWhenUsed/>
    <w:rsid w:val="00B863E1"/>
    <w:pPr>
      <w:spacing w:before="100" w:beforeAutospacing="1" w:after="100" w:afterAutospacing="1"/>
    </w:pPr>
  </w:style>
  <w:style w:type="character" w:customStyle="1" w:styleId="provvnumart">
    <w:name w:val="provv_numart"/>
    <w:basedOn w:val="Carpredefinitoparagrafo"/>
    <w:rsid w:val="00B863E1"/>
    <w:rPr>
      <w:b/>
      <w:bCs/>
    </w:rPr>
  </w:style>
  <w:style w:type="character" w:customStyle="1" w:styleId="provvrubrica">
    <w:name w:val="provv_rubrica"/>
    <w:basedOn w:val="Carpredefinitoparagrafo"/>
    <w:rsid w:val="00B863E1"/>
    <w:rPr>
      <w:i/>
      <w:iCs/>
    </w:rPr>
  </w:style>
  <w:style w:type="character" w:customStyle="1" w:styleId="provvvigore">
    <w:name w:val="provv_vigore"/>
    <w:basedOn w:val="Carpredefinitoparagrafo"/>
    <w:rsid w:val="00B863E1"/>
    <w:rPr>
      <w:b/>
      <w:bCs/>
      <w:vanish/>
      <w:webHidden w:val="0"/>
      <w:specVanish w:val="0"/>
    </w:rPr>
  </w:style>
  <w:style w:type="character" w:customStyle="1" w:styleId="provvnumcomma">
    <w:name w:val="provv_numcomma"/>
    <w:basedOn w:val="Carpredefinitoparagrafo"/>
    <w:rsid w:val="00B863E1"/>
  </w:style>
  <w:style w:type="paragraph" w:customStyle="1" w:styleId="provvr1">
    <w:name w:val="provv_r1"/>
    <w:basedOn w:val="Normale"/>
    <w:rsid w:val="00B863E1"/>
    <w:pPr>
      <w:spacing w:before="100" w:beforeAutospacing="1" w:after="100" w:afterAutospacing="1"/>
      <w:ind w:firstLine="400"/>
      <w:jc w:val="both"/>
    </w:pPr>
  </w:style>
  <w:style w:type="character" w:styleId="Enfasigrassetto">
    <w:name w:val="Strong"/>
    <w:basedOn w:val="Carpredefinitoparagrafo"/>
    <w:qFormat/>
    <w:rsid w:val="00DE491F"/>
    <w:rPr>
      <w:b/>
      <w:bCs/>
    </w:rPr>
  </w:style>
  <w:style w:type="character" w:styleId="Enfasicorsivo">
    <w:name w:val="Emphasis"/>
    <w:basedOn w:val="Carpredefinitoparagrafo"/>
    <w:uiPriority w:val="20"/>
    <w:qFormat/>
    <w:rsid w:val="00DE491F"/>
    <w:rPr>
      <w:i/>
      <w:iCs/>
    </w:rPr>
  </w:style>
  <w:style w:type="paragraph" w:customStyle="1" w:styleId="fonte1">
    <w:name w:val="fonte1"/>
    <w:basedOn w:val="Normale"/>
    <w:rsid w:val="00DE491F"/>
    <w:pPr>
      <w:jc w:val="both"/>
    </w:pPr>
    <w:rPr>
      <w:sz w:val="17"/>
      <w:szCs w:val="17"/>
    </w:rPr>
  </w:style>
  <w:style w:type="paragraph" w:customStyle="1" w:styleId="Default">
    <w:name w:val="Default"/>
    <w:rsid w:val="00DE491F"/>
    <w:pPr>
      <w:autoSpaceDE w:val="0"/>
      <w:autoSpaceDN w:val="0"/>
      <w:adjustRightInd w:val="0"/>
    </w:pPr>
    <w:rPr>
      <w:rFonts w:ascii="Arial" w:hAnsi="Arial" w:cs="Arial"/>
    </w:rPr>
  </w:style>
  <w:style w:type="paragraph" w:styleId="Paragrafoelenco">
    <w:name w:val="List Paragraph"/>
    <w:basedOn w:val="Normale"/>
    <w:link w:val="ParagrafoelencoCarattere"/>
    <w:uiPriority w:val="34"/>
    <w:qFormat/>
    <w:rsid w:val="0009605A"/>
    <w:pPr>
      <w:ind w:left="708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9605A"/>
    <w:rPr>
      <w:sz w:val="24"/>
      <w:szCs w:val="24"/>
    </w:rPr>
  </w:style>
  <w:style w:type="paragraph" w:styleId="Corpotesto">
    <w:name w:val="Body Text"/>
    <w:aliases w:val="descriptionbullets,body text,bt"/>
    <w:basedOn w:val="Normale"/>
    <w:link w:val="CorpotestoCarattere"/>
    <w:rsid w:val="0009605A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orpotestoCarattere">
    <w:name w:val="Corpo testo Carattere"/>
    <w:aliases w:val="descriptionbullets Carattere,body text Carattere,bt Carattere"/>
    <w:basedOn w:val="Carpredefinitoparagrafo"/>
    <w:link w:val="Corpotesto"/>
    <w:rsid w:val="0009605A"/>
  </w:style>
  <w:style w:type="paragraph" w:styleId="Corpodeltesto2">
    <w:name w:val="Body Text 2"/>
    <w:basedOn w:val="Normale"/>
    <w:link w:val="Corpodeltesto2Carattere"/>
    <w:semiHidden/>
    <w:unhideWhenUsed/>
    <w:rsid w:val="007479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47996"/>
    <w:rPr>
      <w:sz w:val="24"/>
      <w:szCs w:val="24"/>
    </w:rPr>
  </w:style>
  <w:style w:type="paragraph" w:customStyle="1" w:styleId="Paragrafoelenco1">
    <w:name w:val="Paragrafo elenco1"/>
    <w:basedOn w:val="Normale"/>
    <w:rsid w:val="00C62D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6767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676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6767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676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67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bsnt58t45h501a\Desktop\Carta%20intestata%20Vastol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92D9-BBFC-4AFA-80DA-FDCDC824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Vastola.dot</Template>
  <TotalTime>21</TotalTime>
  <Pages>6</Pages>
  <Words>675</Words>
  <Characters>6054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BRAMINI LAURA</cp:lastModifiedBy>
  <cp:revision>5</cp:revision>
  <cp:lastPrinted>2020-01-15T10:50:00Z</cp:lastPrinted>
  <dcterms:created xsi:type="dcterms:W3CDTF">2020-01-28T14:08:00Z</dcterms:created>
  <dcterms:modified xsi:type="dcterms:W3CDTF">2020-02-06T13:17:00Z</dcterms:modified>
</cp:coreProperties>
</file>